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69"/>
        <w:gridCol w:w="61"/>
      </w:tblGrid>
      <w:tr w:rsidR="0093791A" w14:paraId="72318376" w14:textId="77777777" w:rsidTr="005F1C97">
        <w:tc>
          <w:tcPr>
            <w:tcW w:w="0" w:type="auto"/>
            <w:vAlign w:val="bottom"/>
          </w:tcPr>
          <w:p w14:paraId="432BBF93" w14:textId="189DF88B" w:rsidR="0093791A" w:rsidRPr="007D03B9" w:rsidRDefault="007D03B9" w:rsidP="0093791A">
            <w:pPr>
              <w:pStyle w:val="Title"/>
              <w:rPr>
                <w:sz w:val="36"/>
                <w:szCs w:val="28"/>
              </w:rPr>
            </w:pPr>
            <w:r w:rsidRPr="007D03B9">
              <w:rPr>
                <w:sz w:val="36"/>
                <w:szCs w:val="28"/>
              </w:rPr>
              <w:t>ASC Play Well Participation Grant</w:t>
            </w:r>
          </w:p>
          <w:p w14:paraId="006149CA" w14:textId="0AC65F2E" w:rsidR="0093791A" w:rsidRPr="00AB0E6C" w:rsidRDefault="007D03B9" w:rsidP="0093791A">
            <w:pPr>
              <w:pStyle w:val="Subtitle"/>
            </w:pPr>
            <w:r w:rsidRPr="005F1C97">
              <w:rPr>
                <w:sz w:val="28"/>
                <w:szCs w:val="28"/>
              </w:rPr>
              <w:t>Stream 1 Application Form</w:t>
            </w:r>
          </w:p>
        </w:tc>
        <w:tc>
          <w:tcPr>
            <w:tcW w:w="0" w:type="auto"/>
          </w:tcPr>
          <w:p w14:paraId="2F5886A0" w14:textId="26C6E767" w:rsidR="0093791A" w:rsidRDefault="0093791A" w:rsidP="00030C57">
            <w:pPr>
              <w:pStyle w:val="Header"/>
              <w:spacing w:before="0" w:after="0"/>
              <w:jc w:val="right"/>
            </w:pPr>
          </w:p>
        </w:tc>
      </w:tr>
    </w:tbl>
    <w:p w14:paraId="3ADC6E81" w14:textId="77777777" w:rsidR="00016196" w:rsidRPr="000F13BD" w:rsidRDefault="00016196" w:rsidP="00016196">
      <w:pPr>
        <w:rPr>
          <w:sz w:val="24"/>
          <w:szCs w:val="24"/>
        </w:rPr>
      </w:pPr>
      <w:r w:rsidRPr="000F13BD">
        <w:rPr>
          <w:color w:val="FF0000"/>
          <w:sz w:val="24"/>
          <w:szCs w:val="24"/>
        </w:rPr>
        <w:t>IMPORTANT</w:t>
      </w:r>
      <w:r>
        <w:rPr>
          <w:b/>
          <w:bCs/>
          <w:color w:val="FF0000"/>
          <w:sz w:val="24"/>
          <w:szCs w:val="24"/>
        </w:rPr>
        <w:t>:</w:t>
      </w:r>
      <w:r w:rsidRPr="000F13BD">
        <w:rPr>
          <w:sz w:val="24"/>
          <w:szCs w:val="24"/>
        </w:rPr>
        <w:t xml:space="preserve"> The purpose of this document is to assist you in completing your application. You can download this document and work through the questions offline. </w:t>
      </w:r>
    </w:p>
    <w:p w14:paraId="1C3E1E97" w14:textId="35881B7D" w:rsidR="000F13BD" w:rsidRPr="000F13BD" w:rsidRDefault="00016196" w:rsidP="00016196">
      <w:pPr>
        <w:rPr>
          <w:color w:val="FF0000"/>
          <w:sz w:val="24"/>
          <w:szCs w:val="24"/>
        </w:rPr>
      </w:pPr>
      <w:r w:rsidRPr="000F13BD">
        <w:rPr>
          <w:color w:val="FF0000"/>
          <w:sz w:val="24"/>
          <w:szCs w:val="24"/>
        </w:rPr>
        <w:t>YOU CANNOT SUBMIT THIS DOCUMENT TO THE ASC AS YOUR APPLICATION. APPLICATIONS NEED TO BE SUBMITTED ONLINE VIA THE SMARTYGRANTS PORTAL.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B327F" w14:paraId="4BF0585B" w14:textId="77777777" w:rsidTr="510CBD6B">
        <w:tc>
          <w:tcPr>
            <w:tcW w:w="9628" w:type="dxa"/>
            <w:shd w:val="clear" w:color="auto" w:fill="0F0A30" w:themeFill="accent1"/>
          </w:tcPr>
          <w:p w14:paraId="5CF20681" w14:textId="4D5C15B5" w:rsidR="005B327F" w:rsidRPr="000F13BD" w:rsidRDefault="00D50DB4" w:rsidP="00D50DB4">
            <w:pPr>
              <w:pStyle w:val="Heading2"/>
              <w:rPr>
                <w:color w:val="FFFFFF" w:themeColor="background1"/>
              </w:rPr>
            </w:pPr>
            <w:r w:rsidRPr="000F13BD">
              <w:rPr>
                <w:color w:val="FFFFFF" w:themeColor="background1"/>
              </w:rPr>
              <w:t>Proposed Project Overview</w:t>
            </w:r>
          </w:p>
        </w:tc>
      </w:tr>
      <w:tr w:rsidR="005B327F" w14:paraId="1C563C8C" w14:textId="77777777" w:rsidTr="510CBD6B">
        <w:tc>
          <w:tcPr>
            <w:tcW w:w="9628" w:type="dxa"/>
          </w:tcPr>
          <w:p w14:paraId="5E7A7E90" w14:textId="12C3A327" w:rsidR="005B327F" w:rsidRDefault="00D50DB4" w:rsidP="00A871A2">
            <w:r>
              <w:t>4.1 Project title</w:t>
            </w:r>
            <w:r w:rsidRPr="005E372F">
              <w:rPr>
                <w:color w:val="FF0000"/>
              </w:rPr>
              <w:t>*</w:t>
            </w:r>
          </w:p>
        </w:tc>
      </w:tr>
      <w:tr w:rsidR="005B327F" w14:paraId="186ECCDE" w14:textId="77777777" w:rsidTr="510CBD6B">
        <w:trPr>
          <w:trHeight w:val="2218"/>
        </w:trPr>
        <w:tc>
          <w:tcPr>
            <w:tcW w:w="9628" w:type="dxa"/>
          </w:tcPr>
          <w:p w14:paraId="28B55DC9" w14:textId="77777777" w:rsidR="005B327F" w:rsidRDefault="00D50DB4" w:rsidP="00A871A2">
            <w:pPr>
              <w:rPr>
                <w:color w:val="FF0000"/>
              </w:rPr>
            </w:pPr>
            <w:r>
              <w:t>4.2 Brief project description</w:t>
            </w:r>
            <w:r w:rsidRPr="005E372F">
              <w:rPr>
                <w:color w:val="FF0000"/>
              </w:rPr>
              <w:t>*</w:t>
            </w:r>
          </w:p>
          <w:p w14:paraId="50DBAC5A" w14:textId="0BD8D963" w:rsidR="00C16C00" w:rsidRDefault="00C16C00" w:rsidP="00C16C00">
            <w:r>
              <w:t>(100 words, max)</w:t>
            </w:r>
          </w:p>
          <w:p w14:paraId="7E22CF11" w14:textId="2F93D7B8" w:rsidR="00C16C00" w:rsidRDefault="00C16C00" w:rsidP="00A871A2"/>
        </w:tc>
      </w:tr>
      <w:tr w:rsidR="005B327F" w14:paraId="02C81255" w14:textId="77777777" w:rsidTr="510CBD6B">
        <w:trPr>
          <w:trHeight w:val="2250"/>
        </w:trPr>
        <w:tc>
          <w:tcPr>
            <w:tcW w:w="9628" w:type="dxa"/>
          </w:tcPr>
          <w:p w14:paraId="79D9CAA8" w14:textId="77777777" w:rsidR="005B327F" w:rsidRPr="00662E80" w:rsidRDefault="00D50DB4" w:rsidP="00A871A2">
            <w:pPr>
              <w:pStyle w:val="ListParagraph"/>
              <w:numPr>
                <w:ilvl w:val="1"/>
                <w:numId w:val="25"/>
              </w:numPr>
              <w:spacing w:before="0" w:after="160" w:line="259" w:lineRule="auto"/>
            </w:pPr>
            <w:r>
              <w:t>How does this project align to the strategic priorities of your organisation?</w:t>
            </w:r>
            <w:r w:rsidRPr="004C021A">
              <w:rPr>
                <w:color w:val="FF0000"/>
              </w:rPr>
              <w:t>*</w:t>
            </w:r>
          </w:p>
          <w:p w14:paraId="5EBC8F08" w14:textId="16771C12" w:rsidR="00662E80" w:rsidRDefault="00662E80" w:rsidP="00662E80">
            <w:r>
              <w:t>(100 words, max)</w:t>
            </w:r>
          </w:p>
        </w:tc>
      </w:tr>
      <w:tr w:rsidR="005B327F" w14:paraId="0C250E71" w14:textId="77777777" w:rsidTr="510CBD6B">
        <w:trPr>
          <w:trHeight w:val="2675"/>
        </w:trPr>
        <w:tc>
          <w:tcPr>
            <w:tcW w:w="9628" w:type="dxa"/>
          </w:tcPr>
          <w:p w14:paraId="38701AA3" w14:textId="77777777" w:rsidR="005B327F" w:rsidRDefault="00D50DB4" w:rsidP="00D50DB4">
            <w:pPr>
              <w:spacing w:before="0" w:after="160" w:line="259" w:lineRule="auto"/>
              <w:rPr>
                <w:color w:val="349839" w:themeColor="accent3"/>
              </w:rPr>
            </w:pPr>
            <w:r>
              <w:t xml:space="preserve">4.4 </w:t>
            </w:r>
            <w:r w:rsidRPr="001734E3">
              <w:t>Please list the project objectives</w:t>
            </w:r>
            <w:r>
              <w:t>.</w:t>
            </w:r>
            <w:r w:rsidRPr="00343E2D">
              <w:rPr>
                <w:color w:val="FF0000"/>
              </w:rPr>
              <w:t xml:space="preserve"> </w:t>
            </w:r>
            <w:r w:rsidRPr="004C021A">
              <w:rPr>
                <w:color w:val="FF0000"/>
              </w:rPr>
              <w:t>*</w:t>
            </w:r>
            <w:r>
              <w:br/>
            </w:r>
            <w:r w:rsidRPr="001734E3">
              <w:rPr>
                <w:color w:val="349839" w:themeColor="accent3"/>
              </w:rPr>
              <w:t>(Project objectives are not the key milestones and deliverables. The objectives will talk about the change to be impacted through project delivery.)</w:t>
            </w:r>
          </w:p>
          <w:p w14:paraId="5E6F04C1" w14:textId="77777777" w:rsidR="00662E80" w:rsidRPr="001734E3" w:rsidRDefault="00662E80" w:rsidP="00662E80">
            <w:r w:rsidRPr="001734E3">
              <w:t>(150 words, max, per objective)</w:t>
            </w:r>
          </w:p>
          <w:p w14:paraId="143D3B9F" w14:textId="2F1D9532" w:rsidR="00662E80" w:rsidRDefault="00662E80" w:rsidP="00D50DB4">
            <w:pPr>
              <w:spacing w:before="0" w:after="160" w:line="259" w:lineRule="auto"/>
            </w:pPr>
          </w:p>
        </w:tc>
      </w:tr>
      <w:tr w:rsidR="00D50DB4" w14:paraId="3539D1F7" w14:textId="77777777" w:rsidTr="510CBD6B">
        <w:tc>
          <w:tcPr>
            <w:tcW w:w="9628" w:type="dxa"/>
          </w:tcPr>
          <w:p w14:paraId="2FC4E844" w14:textId="10E0A600" w:rsidR="00D50DB4" w:rsidRDefault="6F4A76DF" w:rsidP="7D554CED">
            <w:pPr>
              <w:spacing w:before="0" w:after="160" w:line="259" w:lineRule="auto"/>
              <w:rPr>
                <w:color w:val="FF0000"/>
              </w:rPr>
            </w:pPr>
            <w:r>
              <w:t xml:space="preserve">4.5 </w:t>
            </w:r>
            <w:r w:rsidR="00D50DB4">
              <w:t>Does your organisation have any outstanding deliverables in any of the grant programs below?</w:t>
            </w:r>
            <w:r w:rsidR="00D50DB4" w:rsidRPr="7D554CED">
              <w:rPr>
                <w:color w:val="FF0000"/>
              </w:rPr>
              <w:t xml:space="preserve"> *</w:t>
            </w:r>
          </w:p>
          <w:p w14:paraId="27B9A257" w14:textId="77777777" w:rsidR="00B34542" w:rsidRPr="00662E80" w:rsidRDefault="00B34542" w:rsidP="00B34542">
            <w:pPr>
              <w:pStyle w:val="ListParagraph"/>
              <w:spacing w:before="0" w:after="160" w:line="259" w:lineRule="auto"/>
              <w:ind w:left="360"/>
              <w:rPr>
                <w:color w:val="FF0000"/>
              </w:rPr>
            </w:pPr>
          </w:p>
          <w:p w14:paraId="1442CB9B" w14:textId="77777777" w:rsidR="00662E80" w:rsidRDefault="00662E80" w:rsidP="00662E80">
            <w:pPr>
              <w:pStyle w:val="ListParagraph"/>
              <w:numPr>
                <w:ilvl w:val="0"/>
                <w:numId w:val="31"/>
              </w:numPr>
            </w:pPr>
            <w:r>
              <w:t>Move it AUS – Participation Round 1</w:t>
            </w:r>
          </w:p>
          <w:p w14:paraId="6189C8A8" w14:textId="77777777" w:rsidR="00662E80" w:rsidRDefault="00662E80" w:rsidP="00662E80">
            <w:pPr>
              <w:pStyle w:val="ListParagraph"/>
              <w:numPr>
                <w:ilvl w:val="0"/>
                <w:numId w:val="31"/>
              </w:numPr>
            </w:pPr>
            <w:r>
              <w:t>Participation Grant Program Round 2</w:t>
            </w:r>
          </w:p>
          <w:p w14:paraId="7DE3BC94" w14:textId="77777777" w:rsidR="00662E80" w:rsidRDefault="00662E80" w:rsidP="00662E80">
            <w:pPr>
              <w:pStyle w:val="ListParagraph"/>
              <w:numPr>
                <w:ilvl w:val="0"/>
                <w:numId w:val="31"/>
              </w:numPr>
            </w:pPr>
            <w:r>
              <w:t>Capability Building Program</w:t>
            </w:r>
          </w:p>
          <w:p w14:paraId="24C67B05" w14:textId="77777777" w:rsidR="00662E80" w:rsidRDefault="00662E80" w:rsidP="00662E80">
            <w:pPr>
              <w:pStyle w:val="ListParagraph"/>
              <w:numPr>
                <w:ilvl w:val="0"/>
                <w:numId w:val="31"/>
              </w:numPr>
            </w:pPr>
            <w:r>
              <w:t>Community Sport Infrastructure</w:t>
            </w:r>
          </w:p>
          <w:p w14:paraId="6D6A2F07" w14:textId="77777777" w:rsidR="00662E80" w:rsidRDefault="00662E80" w:rsidP="00662E80">
            <w:pPr>
              <w:pStyle w:val="ListParagraph"/>
              <w:numPr>
                <w:ilvl w:val="0"/>
                <w:numId w:val="31"/>
              </w:numPr>
            </w:pPr>
            <w:r>
              <w:t>AIS Research Grant Program</w:t>
            </w:r>
          </w:p>
          <w:p w14:paraId="1D9B12EF" w14:textId="77777777" w:rsidR="00662E80" w:rsidRDefault="00662E80" w:rsidP="00662E80">
            <w:pPr>
              <w:pStyle w:val="ListParagraph"/>
              <w:numPr>
                <w:ilvl w:val="0"/>
                <w:numId w:val="31"/>
              </w:numPr>
            </w:pPr>
            <w:r>
              <w:t>AIS Research Grant Program</w:t>
            </w:r>
          </w:p>
          <w:p w14:paraId="61322A2C" w14:textId="77777777" w:rsidR="00662E80" w:rsidRDefault="00662E80" w:rsidP="00662E80">
            <w:pPr>
              <w:pStyle w:val="ListParagraph"/>
              <w:numPr>
                <w:ilvl w:val="0"/>
                <w:numId w:val="31"/>
              </w:numPr>
            </w:pPr>
            <w:r>
              <w:t>Women Leaders in Sport</w:t>
            </w:r>
          </w:p>
          <w:p w14:paraId="28C98B85" w14:textId="56FA3852" w:rsidR="00B34542" w:rsidRDefault="00B34542" w:rsidP="00662E80">
            <w:pPr>
              <w:pStyle w:val="ListParagraph"/>
              <w:numPr>
                <w:ilvl w:val="0"/>
                <w:numId w:val="31"/>
              </w:numPr>
            </w:pPr>
            <w:r>
              <w:t>No, the organisation has not outstanding deliverables</w:t>
            </w:r>
          </w:p>
          <w:p w14:paraId="52197211" w14:textId="547709BC" w:rsidR="00662E80" w:rsidRDefault="00662E80" w:rsidP="00662E80">
            <w:pPr>
              <w:spacing w:before="0" w:after="160" w:line="259" w:lineRule="auto"/>
            </w:pPr>
          </w:p>
        </w:tc>
      </w:tr>
      <w:tr w:rsidR="00D50DB4" w14:paraId="7B94221E" w14:textId="77777777" w:rsidTr="510CBD6B">
        <w:tc>
          <w:tcPr>
            <w:tcW w:w="9628" w:type="dxa"/>
          </w:tcPr>
          <w:p w14:paraId="61A5FC24" w14:textId="4A8A8921" w:rsidR="007D471D" w:rsidRDefault="714EDDBC" w:rsidP="510CBD6B">
            <w:pPr>
              <w:rPr>
                <w:color w:val="FF0000"/>
              </w:rPr>
            </w:pPr>
            <w:r>
              <w:lastRenderedPageBreak/>
              <w:t xml:space="preserve">4.6 </w:t>
            </w:r>
            <w:r w:rsidR="00D50DB4">
              <w:t>What type of project are you apply</w:t>
            </w:r>
            <w:r w:rsidR="67FA6B15">
              <w:t>ing</w:t>
            </w:r>
            <w:r w:rsidR="00D50DB4">
              <w:t xml:space="preserve"> for?</w:t>
            </w:r>
            <w:r w:rsidR="00D50DB4" w:rsidRPr="510CBD6B">
              <w:rPr>
                <w:color w:val="FF0000"/>
              </w:rPr>
              <w:t>*</w:t>
            </w:r>
          </w:p>
          <w:p w14:paraId="7ED4B3D7" w14:textId="77777777" w:rsidR="007D471D" w:rsidRPr="007D471D" w:rsidRDefault="007D471D" w:rsidP="007D471D">
            <w:pPr>
              <w:pStyle w:val="ListParagraph"/>
              <w:numPr>
                <w:ilvl w:val="0"/>
                <w:numId w:val="32"/>
              </w:numPr>
            </w:pPr>
            <w:r w:rsidRPr="007D471D">
              <w:t>Pilot Project - $50,000 - $100,000</w:t>
            </w:r>
          </w:p>
          <w:p w14:paraId="1AF67285" w14:textId="0FF59876" w:rsidR="00B34542" w:rsidRPr="007D471D" w:rsidRDefault="007D471D" w:rsidP="007D471D">
            <w:pPr>
              <w:pStyle w:val="ListParagraph"/>
              <w:numPr>
                <w:ilvl w:val="0"/>
                <w:numId w:val="32"/>
              </w:numPr>
            </w:pPr>
            <w:r w:rsidRPr="007D471D">
              <w:t>Expansion Project - $100,000  -$300,000</w:t>
            </w:r>
          </w:p>
        </w:tc>
      </w:tr>
      <w:tr w:rsidR="00D50DB4" w14:paraId="4004EF35" w14:textId="77777777" w:rsidTr="510CBD6B">
        <w:tc>
          <w:tcPr>
            <w:tcW w:w="9628" w:type="dxa"/>
          </w:tcPr>
          <w:p w14:paraId="059D0D21" w14:textId="77777777" w:rsidR="00D50DB4" w:rsidRDefault="00D50DB4" w:rsidP="00D50DB4">
            <w:pPr>
              <w:rPr>
                <w:color w:val="FF0000"/>
              </w:rPr>
            </w:pPr>
            <w:r>
              <w:t>4.7 What is the primary sport or physical activity that will be delivered?</w:t>
            </w:r>
            <w:r w:rsidRPr="469D91B9">
              <w:rPr>
                <w:color w:val="FF0000"/>
              </w:rPr>
              <w:t>*</w:t>
            </w:r>
          </w:p>
          <w:p w14:paraId="1C09D389" w14:textId="5C907FA7" w:rsidR="007D471D" w:rsidRPr="00F55C2F" w:rsidRDefault="00F55C2F" w:rsidP="00D50DB4">
            <w:r>
              <w:t>(multiple choice list)</w:t>
            </w:r>
          </w:p>
        </w:tc>
      </w:tr>
      <w:tr w:rsidR="00D50DB4" w14:paraId="0E203278" w14:textId="77777777" w:rsidTr="510CBD6B">
        <w:tc>
          <w:tcPr>
            <w:tcW w:w="9628" w:type="dxa"/>
          </w:tcPr>
          <w:p w14:paraId="3B93715F" w14:textId="77777777" w:rsidR="00D50DB4" w:rsidRDefault="00D50DB4" w:rsidP="00D50DB4">
            <w:pPr>
              <w:rPr>
                <w:color w:val="FF0000"/>
              </w:rPr>
            </w:pPr>
            <w:r>
              <w:t>4.8 What is the total grant amount being requested (excluding GST)</w:t>
            </w:r>
            <w:r w:rsidRPr="469D91B9">
              <w:rPr>
                <w:color w:val="FF0000"/>
              </w:rPr>
              <w:t>*</w:t>
            </w:r>
          </w:p>
          <w:p w14:paraId="110F2C39" w14:textId="22711318" w:rsidR="00F55C2F" w:rsidRPr="00D50DB4" w:rsidRDefault="00F55C2F" w:rsidP="00D50DB4">
            <w:pPr>
              <w:rPr>
                <w:color w:val="FF0000"/>
              </w:rPr>
            </w:pPr>
            <w:r w:rsidRPr="00F55C2F">
              <w:t>$</w:t>
            </w:r>
          </w:p>
        </w:tc>
      </w:tr>
      <w:tr w:rsidR="00D50DB4" w14:paraId="794B8DCD" w14:textId="77777777" w:rsidTr="510CBD6B">
        <w:tc>
          <w:tcPr>
            <w:tcW w:w="9628" w:type="dxa"/>
          </w:tcPr>
          <w:p w14:paraId="36C97A42" w14:textId="77777777" w:rsidR="00D50DB4" w:rsidRDefault="00D50DB4" w:rsidP="00D50DB4">
            <w:pPr>
              <w:rPr>
                <w:color w:val="FF0000"/>
              </w:rPr>
            </w:pPr>
            <w:r>
              <w:t>4.9 Total project cost (excluding GST)</w:t>
            </w:r>
            <w:r w:rsidRPr="469D91B9">
              <w:rPr>
                <w:color w:val="FF0000"/>
              </w:rPr>
              <w:t>*</w:t>
            </w:r>
          </w:p>
          <w:p w14:paraId="00C0A376" w14:textId="6A641941" w:rsidR="00F55C2F" w:rsidRPr="00F55C2F" w:rsidRDefault="00F55C2F" w:rsidP="00D50DB4">
            <w:r>
              <w:t>$</w:t>
            </w:r>
          </w:p>
        </w:tc>
      </w:tr>
      <w:tr w:rsidR="00D079BD" w14:paraId="64555B9D" w14:textId="77777777" w:rsidTr="510CBD6B">
        <w:tc>
          <w:tcPr>
            <w:tcW w:w="9628" w:type="dxa"/>
          </w:tcPr>
          <w:p w14:paraId="3D54C805" w14:textId="77777777" w:rsidR="00D079BD" w:rsidRDefault="00D079BD" w:rsidP="00D50DB4">
            <w:pPr>
              <w:rPr>
                <w:color w:val="FF0000"/>
              </w:rPr>
            </w:pPr>
            <w:r>
              <w:t>4.10 If successful, when will your project commence?</w:t>
            </w:r>
            <w:r w:rsidRPr="001F783A">
              <w:rPr>
                <w:color w:val="FF0000"/>
              </w:rPr>
              <w:t>*</w:t>
            </w:r>
          </w:p>
          <w:p w14:paraId="76A64942" w14:textId="55D604F4" w:rsidR="00F55C2F" w:rsidRDefault="00F55C2F" w:rsidP="00D50DB4">
            <w:r w:rsidRPr="00F55C2F">
              <w:t>(date)</w:t>
            </w:r>
          </w:p>
        </w:tc>
      </w:tr>
      <w:tr w:rsidR="00D079BD" w14:paraId="6BB03F80" w14:textId="77777777" w:rsidTr="510CBD6B">
        <w:tc>
          <w:tcPr>
            <w:tcW w:w="9628" w:type="dxa"/>
          </w:tcPr>
          <w:p w14:paraId="6F233A8D" w14:textId="77777777" w:rsidR="00D079BD" w:rsidRDefault="00D079BD" w:rsidP="00D50DB4">
            <w:pPr>
              <w:rPr>
                <w:color w:val="FF0000"/>
              </w:rPr>
            </w:pPr>
            <w:r>
              <w:t>4.11 If successful, when will your project end?</w:t>
            </w:r>
            <w:r w:rsidRPr="001F783A">
              <w:rPr>
                <w:color w:val="FF0000"/>
              </w:rPr>
              <w:t>*</w:t>
            </w:r>
          </w:p>
          <w:p w14:paraId="02A76A93" w14:textId="249DC0CE" w:rsidR="00F55C2F" w:rsidRPr="00D079BD" w:rsidRDefault="00F55C2F" w:rsidP="00D50DB4">
            <w:pPr>
              <w:rPr>
                <w:color w:val="FF0000"/>
              </w:rPr>
            </w:pPr>
            <w:r w:rsidRPr="00F55C2F">
              <w:t>(date)</w:t>
            </w:r>
          </w:p>
        </w:tc>
      </w:tr>
      <w:tr w:rsidR="00D079BD" w14:paraId="67E02837" w14:textId="77777777" w:rsidTr="510CBD6B">
        <w:tc>
          <w:tcPr>
            <w:tcW w:w="9628" w:type="dxa"/>
          </w:tcPr>
          <w:p w14:paraId="55995D50" w14:textId="77777777" w:rsidR="00D079BD" w:rsidRDefault="00D079BD" w:rsidP="00D079BD">
            <w:r>
              <w:rPr>
                <w:b/>
                <w:bCs/>
                <w:u w:val="single"/>
              </w:rPr>
              <w:t>Independent Evaluation Opt-In</w:t>
            </w:r>
          </w:p>
          <w:p w14:paraId="779DA3CB" w14:textId="77777777" w:rsidR="00D079BD" w:rsidRDefault="00D079BD" w:rsidP="00D079BD">
            <w:r>
              <w:t>Note: If you select 'yes' you will need to add $20,000 to your total grant amount being requested (question 4.8). You will also need to include a standalone budget line of $20,000 in the proposed budget. </w:t>
            </w:r>
          </w:p>
          <w:p w14:paraId="75A1ABDD" w14:textId="77777777" w:rsidR="00D079BD" w:rsidRDefault="00D079BD" w:rsidP="00D079BD">
            <w:r>
              <w:t>For example, if you were requesting $300,000 to deliver your project, you will need to request $320,000. If you are unsuccessful in receiving the additional funding, this will be removed from the total grant amount requested. </w:t>
            </w:r>
          </w:p>
          <w:p w14:paraId="564B26B5" w14:textId="77777777" w:rsidR="00D079BD" w:rsidRDefault="00D079BD" w:rsidP="00D079BD">
            <w:r>
              <w:t>Please refer section 14.4 in the Guidelines for more information on the requirements for an independent evaluation. </w:t>
            </w:r>
          </w:p>
          <w:p w14:paraId="289FC893" w14:textId="77777777" w:rsidR="00D079BD" w:rsidRDefault="00D079BD" w:rsidP="00D50DB4">
            <w:pPr>
              <w:rPr>
                <w:color w:val="FF0000"/>
              </w:rPr>
            </w:pPr>
            <w:r>
              <w:t>4.12 Is your organisation interested in opting in to receive additional funding to support an independent evaluation of your project?</w:t>
            </w:r>
            <w:r w:rsidRPr="005D09ED">
              <w:rPr>
                <w:color w:val="FF0000"/>
              </w:rPr>
              <w:t xml:space="preserve"> </w:t>
            </w:r>
            <w:r w:rsidRPr="001F783A">
              <w:rPr>
                <w:color w:val="FF0000"/>
              </w:rPr>
              <w:t>*</w:t>
            </w:r>
          </w:p>
          <w:p w14:paraId="7F5B9376" w14:textId="77777777" w:rsidR="00F55C2F" w:rsidRDefault="00F55C2F" w:rsidP="00F55C2F">
            <w:pPr>
              <w:pStyle w:val="ListParagraph"/>
              <w:numPr>
                <w:ilvl w:val="0"/>
                <w:numId w:val="33"/>
              </w:numPr>
            </w:pPr>
            <w:r>
              <w:t>Yes</w:t>
            </w:r>
          </w:p>
          <w:p w14:paraId="308B3795" w14:textId="49C20C1D" w:rsidR="00F55C2F" w:rsidRPr="00F55C2F" w:rsidRDefault="00F55C2F" w:rsidP="00F55C2F">
            <w:pPr>
              <w:pStyle w:val="ListParagraph"/>
              <w:numPr>
                <w:ilvl w:val="0"/>
                <w:numId w:val="33"/>
              </w:numPr>
            </w:pPr>
            <w:r>
              <w:t>No</w:t>
            </w:r>
          </w:p>
        </w:tc>
      </w:tr>
      <w:tr w:rsidR="00D079BD" w14:paraId="0234CC85" w14:textId="77777777" w:rsidTr="510CBD6B">
        <w:trPr>
          <w:trHeight w:val="2351"/>
        </w:trPr>
        <w:tc>
          <w:tcPr>
            <w:tcW w:w="9628" w:type="dxa"/>
          </w:tcPr>
          <w:p w14:paraId="39012563" w14:textId="77777777" w:rsidR="00D079BD" w:rsidRDefault="00D079BD" w:rsidP="00D079BD">
            <w:pPr>
              <w:rPr>
                <w:color w:val="FF0000"/>
              </w:rPr>
            </w:pPr>
            <w:r>
              <w:lastRenderedPageBreak/>
              <w:t>(If yes) 4.12.1 Please outline details of your proposed independent evaluation here.</w:t>
            </w:r>
            <w:r w:rsidRPr="001F783A">
              <w:rPr>
                <w:color w:val="FF0000"/>
              </w:rPr>
              <w:t>*</w:t>
            </w:r>
          </w:p>
          <w:p w14:paraId="7C040F7E" w14:textId="77777777" w:rsidR="00F55C2F" w:rsidRDefault="00F55C2F" w:rsidP="00F55C2F">
            <w:r w:rsidRPr="00060476">
              <w:t>(300 words, max)</w:t>
            </w:r>
          </w:p>
          <w:p w14:paraId="57696AD8" w14:textId="0A9C1E64" w:rsidR="00F55C2F" w:rsidRPr="00D079BD" w:rsidRDefault="00F55C2F" w:rsidP="00D079BD">
            <w:pPr>
              <w:rPr>
                <w:color w:val="FF0000"/>
              </w:rPr>
            </w:pPr>
          </w:p>
        </w:tc>
      </w:tr>
      <w:tr w:rsidR="00310158" w14:paraId="271E94E7" w14:textId="77777777" w:rsidTr="510CBD6B">
        <w:tc>
          <w:tcPr>
            <w:tcW w:w="9628" w:type="dxa"/>
          </w:tcPr>
          <w:p w14:paraId="252E7B49" w14:textId="77777777" w:rsidR="00310158" w:rsidRDefault="00310158" w:rsidP="00D079BD">
            <w:pPr>
              <w:rPr>
                <w:color w:val="FF0000"/>
              </w:rPr>
            </w:pPr>
            <w:r>
              <w:t>4.13 Will this project involve people under the age of 18?</w:t>
            </w:r>
            <w:r w:rsidRPr="469D91B9">
              <w:rPr>
                <w:color w:val="FF0000"/>
              </w:rPr>
              <w:t>*</w:t>
            </w:r>
          </w:p>
          <w:p w14:paraId="2CA48CCC" w14:textId="77777777" w:rsidR="00F55C2F" w:rsidRPr="00F55C2F" w:rsidRDefault="00F55C2F" w:rsidP="00F55C2F">
            <w:pPr>
              <w:pStyle w:val="ListParagraph"/>
              <w:numPr>
                <w:ilvl w:val="0"/>
                <w:numId w:val="34"/>
              </w:numPr>
            </w:pPr>
            <w:r w:rsidRPr="00F55C2F">
              <w:t>Yes</w:t>
            </w:r>
          </w:p>
          <w:p w14:paraId="5753061E" w14:textId="05205EFB" w:rsidR="00F55C2F" w:rsidRPr="00F55C2F" w:rsidRDefault="00F55C2F" w:rsidP="00F55C2F">
            <w:pPr>
              <w:pStyle w:val="ListParagraph"/>
              <w:numPr>
                <w:ilvl w:val="0"/>
                <w:numId w:val="34"/>
              </w:numPr>
              <w:rPr>
                <w:color w:val="FF0000"/>
              </w:rPr>
            </w:pPr>
            <w:r w:rsidRPr="00F55C2F">
              <w:t>No</w:t>
            </w:r>
          </w:p>
        </w:tc>
      </w:tr>
      <w:tr w:rsidR="00310158" w14:paraId="07AE66A9" w14:textId="77777777" w:rsidTr="510CBD6B">
        <w:tc>
          <w:tcPr>
            <w:tcW w:w="9628" w:type="dxa"/>
          </w:tcPr>
          <w:p w14:paraId="32AE0D7C" w14:textId="77777777" w:rsidR="00310158" w:rsidRDefault="00310158" w:rsidP="00310158">
            <w:pPr>
              <w:rPr>
                <w:color w:val="FF0000"/>
              </w:rPr>
            </w:pPr>
            <w:r>
              <w:t>4.13.1 Your organisation must comply with relevant legislation regarding the safeguarding of children. Please be aware that if your project is successful, you may be asked to provide evidence prior to the execution of your funding agreement.</w:t>
            </w:r>
            <w:r w:rsidRPr="469D91B9">
              <w:rPr>
                <w:color w:val="FF0000"/>
              </w:rPr>
              <w:t>*</w:t>
            </w:r>
          </w:p>
          <w:p w14:paraId="171E7D02" w14:textId="5A482E7A" w:rsidR="00F55C2F" w:rsidRPr="00F55C2F" w:rsidRDefault="00F55C2F" w:rsidP="00F55C2F">
            <w:pPr>
              <w:pStyle w:val="ListParagraph"/>
              <w:numPr>
                <w:ilvl w:val="0"/>
                <w:numId w:val="35"/>
              </w:numPr>
              <w:rPr>
                <w:color w:val="FF0000"/>
              </w:rPr>
            </w:pPr>
            <w:r>
              <w:t>I confirm that the organisation complies with relevant legislation.</w:t>
            </w:r>
          </w:p>
        </w:tc>
      </w:tr>
      <w:tr w:rsidR="00310158" w14:paraId="5A24E6BF" w14:textId="77777777" w:rsidTr="510CBD6B">
        <w:trPr>
          <w:trHeight w:val="3008"/>
        </w:trPr>
        <w:tc>
          <w:tcPr>
            <w:tcW w:w="9628" w:type="dxa"/>
          </w:tcPr>
          <w:p w14:paraId="2AFC954B" w14:textId="77777777" w:rsidR="00310158" w:rsidRDefault="00310158" w:rsidP="00310158">
            <w:pPr>
              <w:rPr>
                <w:color w:val="FF0000"/>
              </w:rPr>
            </w:pPr>
            <w:r>
              <w:t>4.13.2 Please describe how your organisation meets minimum child safety requirements. This might be in the form of a Child Safe policy, or through other policies. You may describe how your organisation demonstrates that they meet the minimum requirements and upload documents below.</w:t>
            </w:r>
            <w:r w:rsidRPr="469D91B9">
              <w:rPr>
                <w:color w:val="FF0000"/>
              </w:rPr>
              <w:t>*</w:t>
            </w:r>
          </w:p>
          <w:p w14:paraId="566ACC1A" w14:textId="6A0B46FE" w:rsidR="00F55C2F" w:rsidRPr="00310158" w:rsidRDefault="00F55C2F" w:rsidP="00310158">
            <w:pPr>
              <w:rPr>
                <w:color w:val="FF0000"/>
              </w:rPr>
            </w:pPr>
            <w:r>
              <w:t>(200 words, max)</w:t>
            </w:r>
          </w:p>
        </w:tc>
      </w:tr>
      <w:tr w:rsidR="00310158" w14:paraId="6C684C11" w14:textId="77777777" w:rsidTr="510CBD6B">
        <w:tc>
          <w:tcPr>
            <w:tcW w:w="9628" w:type="dxa"/>
          </w:tcPr>
          <w:p w14:paraId="70ECDAF3" w14:textId="77777777" w:rsidR="00310158" w:rsidRDefault="00310158" w:rsidP="00310158">
            <w:pPr>
              <w:spacing w:before="0" w:after="160" w:line="259" w:lineRule="auto"/>
            </w:pPr>
            <w:r>
              <w:t xml:space="preserve">4.13.3 Please upload any relevant policies demonstrating that you comply with minimum child safety requirements here. </w:t>
            </w:r>
          </w:p>
          <w:p w14:paraId="5F056108" w14:textId="15E349D9" w:rsidR="00EE1771" w:rsidRDefault="00EE1771" w:rsidP="00310158">
            <w:pPr>
              <w:spacing w:before="0" w:after="160" w:line="259" w:lineRule="auto"/>
            </w:pPr>
            <w:r>
              <w:t>(upload)</w:t>
            </w:r>
          </w:p>
        </w:tc>
      </w:tr>
      <w:tr w:rsidR="00310158" w14:paraId="34BC9AFB" w14:textId="77777777" w:rsidTr="510CBD6B">
        <w:tc>
          <w:tcPr>
            <w:tcW w:w="9628" w:type="dxa"/>
          </w:tcPr>
          <w:p w14:paraId="4B75308E" w14:textId="77777777" w:rsidR="00310158" w:rsidRPr="00826E9B" w:rsidRDefault="00310158" w:rsidP="00310158">
            <w:r w:rsidRPr="00826E9B">
              <w:t>Primary grant applicants are encouraged to consider partnering with other organisations to enhance the delivery of the project.</w:t>
            </w:r>
          </w:p>
          <w:p w14:paraId="69D48463" w14:textId="77777777" w:rsidR="00310158" w:rsidRPr="00826E9B" w:rsidRDefault="00310158" w:rsidP="00310158">
            <w:r w:rsidRPr="00826E9B">
              <w:t>Please note: A partner may be providing expertise to assist the project but not involved in the actual delivery.</w:t>
            </w:r>
          </w:p>
          <w:p w14:paraId="0419CA97" w14:textId="53ED7707" w:rsidR="00EE1771" w:rsidRPr="00EE1771" w:rsidRDefault="00310158" w:rsidP="00310158">
            <w:pPr>
              <w:rPr>
                <w:color w:val="FF0000"/>
              </w:rPr>
            </w:pPr>
            <w:r>
              <w:t>4.14 Will you be working with any partner organisations to deliver the project?</w:t>
            </w:r>
            <w:r w:rsidRPr="00DB5FF3">
              <w:rPr>
                <w:color w:val="FF0000"/>
              </w:rPr>
              <w:t>*</w:t>
            </w:r>
          </w:p>
          <w:p w14:paraId="64A1C2FF" w14:textId="77777777" w:rsidR="00EE1771" w:rsidRDefault="00EE1771" w:rsidP="00EE1771">
            <w:pPr>
              <w:pStyle w:val="ListParagraph"/>
              <w:numPr>
                <w:ilvl w:val="0"/>
                <w:numId w:val="36"/>
              </w:numPr>
            </w:pPr>
            <w:r>
              <w:t>Yes</w:t>
            </w:r>
          </w:p>
          <w:p w14:paraId="280DCEA0" w14:textId="402FE602" w:rsidR="00EE1771" w:rsidRPr="00EE1771" w:rsidRDefault="00EE1771" w:rsidP="00EE1771">
            <w:pPr>
              <w:pStyle w:val="ListParagraph"/>
              <w:numPr>
                <w:ilvl w:val="0"/>
                <w:numId w:val="36"/>
              </w:numPr>
            </w:pPr>
            <w:r>
              <w:t>No</w:t>
            </w:r>
          </w:p>
        </w:tc>
      </w:tr>
      <w:tr w:rsidR="00A403AD" w14:paraId="38F9412E" w14:textId="77777777" w:rsidTr="510CBD6B">
        <w:tc>
          <w:tcPr>
            <w:tcW w:w="9628" w:type="dxa"/>
          </w:tcPr>
          <w:p w14:paraId="2C1F1792" w14:textId="77777777" w:rsidR="00C07D76" w:rsidRDefault="00C07D76" w:rsidP="00C07D76">
            <w:pPr>
              <w:rPr>
                <w:color w:val="FF0000"/>
              </w:rPr>
            </w:pPr>
            <w:r>
              <w:t>Organisation 1 name</w:t>
            </w:r>
            <w:r w:rsidRPr="62A6B9AD">
              <w:rPr>
                <w:color w:val="FF0000"/>
              </w:rPr>
              <w:t>*</w:t>
            </w:r>
          </w:p>
          <w:p w14:paraId="3FD808EA" w14:textId="77777777" w:rsidR="00C07D76" w:rsidRPr="001C6442" w:rsidRDefault="00C07D76" w:rsidP="00C07D76">
            <w:pPr>
              <w:rPr>
                <w:color w:val="FF0000"/>
              </w:rPr>
            </w:pPr>
            <w:r>
              <w:t>Key role of the partner in relation to the program outcomes.</w:t>
            </w:r>
            <w:r w:rsidRPr="62A6B9AD">
              <w:rPr>
                <w:color w:val="FF0000"/>
              </w:rPr>
              <w:t>*</w:t>
            </w:r>
            <w:r>
              <w:t xml:space="preserve"> </w:t>
            </w:r>
          </w:p>
          <w:p w14:paraId="5DDAE0C8" w14:textId="77777777" w:rsidR="00C07D76" w:rsidRDefault="00C07D76" w:rsidP="00C07D76">
            <w:pPr>
              <w:rPr>
                <w:color w:val="FF0000"/>
              </w:rPr>
            </w:pPr>
            <w:r>
              <w:t>Partner 1 contribution type</w:t>
            </w:r>
            <w:r w:rsidRPr="62A6B9AD">
              <w:rPr>
                <w:color w:val="FF0000"/>
              </w:rPr>
              <w:t>*</w:t>
            </w:r>
          </w:p>
          <w:p w14:paraId="30EE4873" w14:textId="77777777" w:rsidR="00C07D76" w:rsidRDefault="00C07D76" w:rsidP="00C07D76">
            <w:pPr>
              <w:rPr>
                <w:color w:val="FF0000"/>
              </w:rPr>
            </w:pPr>
            <w:r>
              <w:lastRenderedPageBreak/>
              <w:t>Partner 1 contribution value</w:t>
            </w:r>
            <w:r w:rsidRPr="62A6B9AD">
              <w:rPr>
                <w:color w:val="FF0000"/>
              </w:rPr>
              <w:t>*</w:t>
            </w:r>
          </w:p>
          <w:p w14:paraId="405E3DEB" w14:textId="77777777" w:rsidR="00C07D76" w:rsidRDefault="00C07D76" w:rsidP="00C07D76">
            <w:pPr>
              <w:rPr>
                <w:color w:val="FF0000"/>
              </w:rPr>
            </w:pPr>
            <w:r>
              <w:t>Organisation 2 name</w:t>
            </w:r>
          </w:p>
          <w:p w14:paraId="7A7A278D" w14:textId="77777777" w:rsidR="00C07D76" w:rsidRPr="001C6442" w:rsidRDefault="00C07D76" w:rsidP="00C07D76">
            <w:pPr>
              <w:rPr>
                <w:color w:val="FF0000"/>
              </w:rPr>
            </w:pPr>
            <w:r>
              <w:t>Key role of the partner in relation to the program outcomes</w:t>
            </w:r>
          </w:p>
          <w:p w14:paraId="3B4C3B7E" w14:textId="77777777" w:rsidR="00C07D76" w:rsidRDefault="00C07D76" w:rsidP="00C07D76">
            <w:pPr>
              <w:rPr>
                <w:color w:val="FF0000"/>
              </w:rPr>
            </w:pPr>
            <w:r>
              <w:t>Partner 2 contribution type</w:t>
            </w:r>
          </w:p>
          <w:p w14:paraId="1131A7A6" w14:textId="76932092" w:rsidR="00A403AD" w:rsidRDefault="00C07D76" w:rsidP="00C07D76">
            <w:pPr>
              <w:spacing w:before="0" w:after="160" w:line="259" w:lineRule="auto"/>
            </w:pPr>
            <w:r>
              <w:t>Partner 2 contribution value</w:t>
            </w:r>
          </w:p>
        </w:tc>
      </w:tr>
    </w:tbl>
    <w:p w14:paraId="7BC5B00F" w14:textId="2B995ECF" w:rsidR="002C1CA5" w:rsidRPr="00B27F41" w:rsidRDefault="002C1CA5">
      <w:pPr>
        <w:rPr>
          <w:u w:val="single"/>
        </w:rPr>
      </w:pPr>
      <w:r>
        <w:lastRenderedPageBreak/>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7D76" w14:paraId="15EA82E9" w14:textId="77777777" w:rsidTr="510CBD6B">
        <w:tc>
          <w:tcPr>
            <w:tcW w:w="9628" w:type="dxa"/>
            <w:shd w:val="clear" w:color="auto" w:fill="0F0A30" w:themeFill="accent1"/>
          </w:tcPr>
          <w:p w14:paraId="453ED126" w14:textId="3F5CB6E6" w:rsidR="00C07D76" w:rsidRPr="000F13BD" w:rsidRDefault="00C07D76" w:rsidP="00C07D76">
            <w:pPr>
              <w:pStyle w:val="Heading2"/>
              <w:rPr>
                <w:color w:val="FFFFFF" w:themeColor="background1"/>
                <w:u w:val="single"/>
              </w:rPr>
            </w:pPr>
            <w:r w:rsidRPr="000F13BD">
              <w:rPr>
                <w:color w:val="FFFFFF" w:themeColor="background1"/>
              </w:rPr>
              <w:lastRenderedPageBreak/>
              <w:t>Assessment Criteria 1 – Design (40%)</w:t>
            </w:r>
          </w:p>
        </w:tc>
      </w:tr>
      <w:tr w:rsidR="00C07D76" w14:paraId="65C8C272" w14:textId="77777777" w:rsidTr="510CBD6B">
        <w:tc>
          <w:tcPr>
            <w:tcW w:w="9628" w:type="dxa"/>
          </w:tcPr>
          <w:p w14:paraId="31226B27" w14:textId="77777777" w:rsidR="00C07D76" w:rsidRDefault="00820DC2" w:rsidP="00367A3C">
            <w:pPr>
              <w:rPr>
                <w:color w:val="FF0000"/>
              </w:rPr>
            </w:pPr>
            <w:r>
              <w:t>5.1 What best describes the project design?</w:t>
            </w:r>
            <w:r w:rsidRPr="001F77AE">
              <w:rPr>
                <w:color w:val="FF0000"/>
              </w:rPr>
              <w:t xml:space="preserve"> </w:t>
            </w:r>
            <w:r w:rsidRPr="00DB5FF3">
              <w:rPr>
                <w:color w:val="FF0000"/>
              </w:rPr>
              <w:t>*</w:t>
            </w:r>
          </w:p>
          <w:p w14:paraId="6E482BF0" w14:textId="77777777" w:rsidR="00EE1771" w:rsidRDefault="00EE1771" w:rsidP="00EE1771">
            <w:pPr>
              <w:pStyle w:val="ListParagraph"/>
              <w:numPr>
                <w:ilvl w:val="0"/>
                <w:numId w:val="37"/>
              </w:numPr>
              <w:spacing w:before="0" w:after="160" w:line="259" w:lineRule="auto"/>
            </w:pPr>
            <w:r>
              <w:t>A new product/initiative</w:t>
            </w:r>
          </w:p>
          <w:p w14:paraId="61CA8D2C" w14:textId="77777777" w:rsidR="00EE1771" w:rsidRDefault="00EE1771" w:rsidP="00EE1771">
            <w:pPr>
              <w:pStyle w:val="ListParagraph"/>
              <w:numPr>
                <w:ilvl w:val="0"/>
                <w:numId w:val="37"/>
              </w:numPr>
              <w:spacing w:before="0" w:after="160" w:line="259" w:lineRule="auto"/>
            </w:pPr>
            <w:r>
              <w:t>Modification of an existing product/initiative</w:t>
            </w:r>
          </w:p>
          <w:p w14:paraId="3296BBE8" w14:textId="77777777" w:rsidR="00EE1771" w:rsidRDefault="00EE1771" w:rsidP="00EE1771">
            <w:pPr>
              <w:pStyle w:val="ListParagraph"/>
              <w:numPr>
                <w:ilvl w:val="0"/>
                <w:numId w:val="37"/>
              </w:numPr>
              <w:spacing w:before="0" w:after="160" w:line="259" w:lineRule="auto"/>
            </w:pPr>
            <w:r>
              <w:t>An advancement of a previously funded ASC participation project</w:t>
            </w:r>
          </w:p>
          <w:p w14:paraId="5BB394D6" w14:textId="77777777" w:rsidR="00EE1771" w:rsidRDefault="00EE1771" w:rsidP="00EE1771">
            <w:pPr>
              <w:pStyle w:val="ListParagraph"/>
              <w:numPr>
                <w:ilvl w:val="0"/>
                <w:numId w:val="37"/>
              </w:numPr>
              <w:spacing w:before="0" w:after="160" w:line="259" w:lineRule="auto"/>
            </w:pPr>
            <w:r>
              <w:t>A training and education solution for new and/or existing coaches and volunteers</w:t>
            </w:r>
          </w:p>
          <w:p w14:paraId="60ACF1E5" w14:textId="1361C29E" w:rsidR="00EE1771" w:rsidRPr="00820DC2" w:rsidRDefault="00EE1771" w:rsidP="00EE1771">
            <w:pPr>
              <w:pStyle w:val="ListParagraph"/>
              <w:numPr>
                <w:ilvl w:val="0"/>
                <w:numId w:val="37"/>
              </w:numPr>
            </w:pPr>
            <w:r>
              <w:t>Other</w:t>
            </w:r>
          </w:p>
        </w:tc>
      </w:tr>
      <w:tr w:rsidR="00C07D76" w14:paraId="5992B585" w14:textId="77777777" w:rsidTr="510CBD6B">
        <w:tc>
          <w:tcPr>
            <w:tcW w:w="9628" w:type="dxa"/>
          </w:tcPr>
          <w:p w14:paraId="11AD19DC" w14:textId="77777777" w:rsidR="00C07D76" w:rsidRDefault="00ED62EF" w:rsidP="00ED62EF">
            <w:pPr>
              <w:spacing w:before="0" w:after="160" w:line="259" w:lineRule="auto"/>
              <w:rPr>
                <w:color w:val="FF0000"/>
              </w:rPr>
            </w:pPr>
            <w:r>
              <w:t>5.2 Is this project a continuation or expansion of a project funded through other ASC grant programs?</w:t>
            </w:r>
            <w:r w:rsidRPr="00DB5FF3">
              <w:rPr>
                <w:color w:val="FF0000"/>
              </w:rPr>
              <w:t>*</w:t>
            </w:r>
          </w:p>
          <w:p w14:paraId="38C5D83A" w14:textId="77777777" w:rsidR="00EE1771" w:rsidRDefault="00EE1771" w:rsidP="00EE1771">
            <w:pPr>
              <w:pStyle w:val="ListParagraph"/>
              <w:numPr>
                <w:ilvl w:val="0"/>
                <w:numId w:val="38"/>
              </w:numPr>
              <w:spacing w:before="0" w:after="160" w:line="259" w:lineRule="auto"/>
            </w:pPr>
            <w:r>
              <w:t>Yes</w:t>
            </w:r>
          </w:p>
          <w:p w14:paraId="7BE69FF0" w14:textId="1904F19B" w:rsidR="00EE1771" w:rsidRPr="00ED62EF" w:rsidRDefault="00EE1771" w:rsidP="00EE1771">
            <w:pPr>
              <w:pStyle w:val="ListParagraph"/>
              <w:numPr>
                <w:ilvl w:val="0"/>
                <w:numId w:val="38"/>
              </w:numPr>
              <w:spacing w:before="0" w:after="160" w:line="259" w:lineRule="auto"/>
            </w:pPr>
            <w:r>
              <w:t>No</w:t>
            </w:r>
          </w:p>
        </w:tc>
      </w:tr>
      <w:tr w:rsidR="00C07D76" w14:paraId="00646782" w14:textId="77777777" w:rsidTr="510CBD6B">
        <w:trPr>
          <w:trHeight w:val="2763"/>
        </w:trPr>
        <w:tc>
          <w:tcPr>
            <w:tcW w:w="9628" w:type="dxa"/>
          </w:tcPr>
          <w:p w14:paraId="636F1C44" w14:textId="77777777" w:rsidR="00C07D76" w:rsidRDefault="001D26B8" w:rsidP="001D26B8">
            <w:pPr>
              <w:spacing w:before="0" w:after="160" w:line="259" w:lineRule="auto"/>
              <w:rPr>
                <w:color w:val="FF0000"/>
              </w:rPr>
            </w:pPr>
            <w:r>
              <w:t>(If yes) 5.2.1 Demonstrate how this application is a significant expansion from the project previously funded through ASC grant programs. Describe any learnings that have been implemented in the design of the expansion, and what new markets or locations will be delivered in.</w:t>
            </w:r>
            <w:r w:rsidRPr="00DB5FF3">
              <w:rPr>
                <w:color w:val="FF0000"/>
              </w:rPr>
              <w:t>*</w:t>
            </w:r>
          </w:p>
          <w:p w14:paraId="389C483A" w14:textId="77777777" w:rsidR="00EE1771" w:rsidRDefault="00EE1771" w:rsidP="00EE1771">
            <w:pPr>
              <w:spacing w:before="0" w:after="160" w:line="259" w:lineRule="auto"/>
            </w:pPr>
            <w:r>
              <w:t>(250 words, max)</w:t>
            </w:r>
          </w:p>
          <w:p w14:paraId="0E41764F" w14:textId="754F1B44" w:rsidR="00EE1771" w:rsidRPr="001D26B8" w:rsidRDefault="00EE1771" w:rsidP="001D26B8">
            <w:pPr>
              <w:spacing w:before="0" w:after="160" w:line="259" w:lineRule="auto"/>
            </w:pPr>
          </w:p>
        </w:tc>
      </w:tr>
      <w:tr w:rsidR="00C07D76" w14:paraId="675BF989" w14:textId="77777777" w:rsidTr="510CBD6B">
        <w:trPr>
          <w:trHeight w:val="3384"/>
        </w:trPr>
        <w:tc>
          <w:tcPr>
            <w:tcW w:w="9628" w:type="dxa"/>
          </w:tcPr>
          <w:p w14:paraId="09F69AE2" w14:textId="77777777" w:rsidR="001D26B8" w:rsidRDefault="001D26B8" w:rsidP="001D26B8">
            <w:r>
              <w:t>Written or video response</w:t>
            </w:r>
          </w:p>
          <w:p w14:paraId="54A08C7E" w14:textId="77777777" w:rsidR="001D26B8" w:rsidRDefault="001D26B8" w:rsidP="001D26B8">
            <w:r>
              <w:t xml:space="preserve">You have the option to answer the following question in writing or by submitting a video. </w:t>
            </w:r>
          </w:p>
          <w:p w14:paraId="2E3AA70D" w14:textId="77777777" w:rsidR="001D26B8" w:rsidRPr="003E7813" w:rsidRDefault="001D26B8" w:rsidP="001D26B8">
            <w:r w:rsidRPr="003E7813">
              <w:t>5.</w:t>
            </w:r>
            <w:r>
              <w:t>3</w:t>
            </w:r>
            <w:r w:rsidRPr="003E7813">
              <w:t xml:space="preserve"> Please explain how the project will meet the objectives of the Play Well Participation Grant Program. You must address at least one Program Objective in your answer (you are welcome to address both).</w:t>
            </w:r>
            <w:r w:rsidRPr="003E7813">
              <w:rPr>
                <w:color w:val="FF0000"/>
              </w:rPr>
              <w:t xml:space="preserve"> *</w:t>
            </w:r>
          </w:p>
          <w:p w14:paraId="2884731B" w14:textId="77777777" w:rsidR="00C07D76" w:rsidRDefault="001D26B8" w:rsidP="00367A3C">
            <w:pPr>
              <w:rPr>
                <w:color w:val="FF0000"/>
              </w:rPr>
            </w:pPr>
            <w:r w:rsidRPr="003E7813">
              <w:t>5</w:t>
            </w:r>
            <w:r>
              <w:t>.4</w:t>
            </w:r>
            <w:r w:rsidRPr="003E7813">
              <w:t xml:space="preserve"> </w:t>
            </w:r>
            <w:r>
              <w:t>How will your project increase and sustain participation in sport and physical activity?</w:t>
            </w:r>
            <w:r w:rsidRPr="00DD19DE">
              <w:rPr>
                <w:color w:val="FF0000"/>
              </w:rPr>
              <w:t xml:space="preserve"> </w:t>
            </w:r>
            <w:r w:rsidRPr="00DB5FF3">
              <w:rPr>
                <w:color w:val="FF0000"/>
              </w:rPr>
              <w:t>*</w:t>
            </w:r>
            <w:r>
              <w:t>5.3 Are you going to submit a written or video response?</w:t>
            </w:r>
            <w:r w:rsidRPr="00DB5FF3">
              <w:rPr>
                <w:color w:val="FF0000"/>
              </w:rPr>
              <w:t>*</w:t>
            </w:r>
          </w:p>
          <w:p w14:paraId="7C4091D2" w14:textId="77777777" w:rsidR="00272B9E" w:rsidRDefault="00272B9E" w:rsidP="00272B9E">
            <w:pPr>
              <w:pStyle w:val="ListParagraph"/>
              <w:numPr>
                <w:ilvl w:val="0"/>
                <w:numId w:val="39"/>
              </w:numPr>
              <w:spacing w:before="0" w:after="160" w:line="259" w:lineRule="auto"/>
            </w:pPr>
            <w:r>
              <w:t>Written – word count shown on question</w:t>
            </w:r>
          </w:p>
          <w:p w14:paraId="635FA579" w14:textId="54271C46" w:rsidR="00272B9E" w:rsidRPr="00272B9E" w:rsidRDefault="00272B9E" w:rsidP="00272B9E">
            <w:pPr>
              <w:pStyle w:val="ListParagraph"/>
              <w:numPr>
                <w:ilvl w:val="0"/>
                <w:numId w:val="39"/>
              </w:numPr>
              <w:rPr>
                <w:color w:val="FF0000"/>
              </w:rPr>
            </w:pPr>
            <w:r w:rsidRPr="00272B9E">
              <w:t xml:space="preserve">Video </w:t>
            </w:r>
            <w:r>
              <w:t>– no more than 2 minutes in length</w:t>
            </w:r>
          </w:p>
        </w:tc>
      </w:tr>
      <w:tr w:rsidR="001D26B8" w14:paraId="02831729" w14:textId="77777777" w:rsidTr="510CBD6B">
        <w:trPr>
          <w:trHeight w:val="2965"/>
        </w:trPr>
        <w:tc>
          <w:tcPr>
            <w:tcW w:w="9628" w:type="dxa"/>
          </w:tcPr>
          <w:p w14:paraId="1586F2B4" w14:textId="77777777" w:rsidR="001D26B8" w:rsidRDefault="001D26B8" w:rsidP="001D26B8">
            <w:pPr>
              <w:spacing w:before="0" w:after="160" w:line="259" w:lineRule="auto"/>
            </w:pPr>
            <w:r w:rsidRPr="003E7813">
              <w:rPr>
                <w:b/>
                <w:bCs/>
                <w:u w:val="single"/>
              </w:rPr>
              <w:t>Written response</w:t>
            </w:r>
          </w:p>
          <w:p w14:paraId="3E38D2E1" w14:textId="77777777" w:rsidR="001D26B8" w:rsidRDefault="001D26B8" w:rsidP="001D26B8">
            <w:pPr>
              <w:rPr>
                <w:color w:val="FF0000"/>
              </w:rPr>
            </w:pPr>
            <w:r>
              <w:t>5.3 Please explain how the project will meet the objectives of the Play Well Participation Grant Program. You must address at least one Program Objective in your answer (you are welcome to address both).</w:t>
            </w:r>
            <w:r w:rsidRPr="00DB5FF3">
              <w:rPr>
                <w:color w:val="FF0000"/>
              </w:rPr>
              <w:t>*</w:t>
            </w:r>
          </w:p>
          <w:p w14:paraId="24FEE266" w14:textId="77777777" w:rsidR="00272B9E" w:rsidRDefault="00272B9E" w:rsidP="00272B9E">
            <w:r>
              <w:t>(250 words, max, per program objective)</w:t>
            </w:r>
          </w:p>
          <w:p w14:paraId="7C1D1387" w14:textId="77880127" w:rsidR="00272B9E" w:rsidRPr="001D26B8" w:rsidRDefault="00272B9E" w:rsidP="001D26B8"/>
        </w:tc>
      </w:tr>
      <w:tr w:rsidR="001D26B8" w14:paraId="034505F1" w14:textId="77777777" w:rsidTr="510CBD6B">
        <w:trPr>
          <w:trHeight w:val="3060"/>
        </w:trPr>
        <w:tc>
          <w:tcPr>
            <w:tcW w:w="9628" w:type="dxa"/>
          </w:tcPr>
          <w:p w14:paraId="09CE3A42" w14:textId="77777777" w:rsidR="001D26B8" w:rsidRDefault="001D26B8" w:rsidP="001D26B8">
            <w:pPr>
              <w:rPr>
                <w:color w:val="FF0000"/>
              </w:rPr>
            </w:pPr>
            <w:r>
              <w:lastRenderedPageBreak/>
              <w:t>5.4 How will your project increase and sustain participation in sport and physical activity?</w:t>
            </w:r>
            <w:r w:rsidRPr="00DB5FF3">
              <w:rPr>
                <w:color w:val="FF0000"/>
              </w:rPr>
              <w:t>*</w:t>
            </w:r>
          </w:p>
          <w:p w14:paraId="479DA089" w14:textId="77777777" w:rsidR="00272B9E" w:rsidRDefault="00272B9E" w:rsidP="00272B9E">
            <w:r>
              <w:t>(250 words, max)</w:t>
            </w:r>
          </w:p>
          <w:p w14:paraId="6E95C8CB" w14:textId="2DB2437A" w:rsidR="00272B9E" w:rsidRDefault="00272B9E" w:rsidP="001D26B8"/>
        </w:tc>
      </w:tr>
      <w:tr w:rsidR="001D26B8" w14:paraId="1BB7359D" w14:textId="77777777" w:rsidTr="510CBD6B">
        <w:tc>
          <w:tcPr>
            <w:tcW w:w="9628" w:type="dxa"/>
          </w:tcPr>
          <w:p w14:paraId="044F0A76" w14:textId="77777777" w:rsidR="001D26B8" w:rsidRDefault="001D26B8" w:rsidP="001D26B8">
            <w:pPr>
              <w:rPr>
                <w:color w:val="FF0000"/>
              </w:rPr>
            </w:pPr>
            <w:r>
              <w:t>5.5 Who is the primary target group your project will benefit?</w:t>
            </w:r>
            <w:r w:rsidRPr="00DB5FF3">
              <w:rPr>
                <w:color w:val="FF0000"/>
              </w:rPr>
              <w:t>*</w:t>
            </w:r>
          </w:p>
          <w:p w14:paraId="7AD39C13" w14:textId="77777777" w:rsidR="001D26B8" w:rsidRDefault="001D26B8" w:rsidP="001D26B8">
            <w:pPr>
              <w:rPr>
                <w:color w:val="349839" w:themeColor="accent3"/>
              </w:rPr>
            </w:pPr>
            <w:r w:rsidRPr="000E7FC2">
              <w:rPr>
                <w:color w:val="349839" w:themeColor="accent3"/>
              </w:rPr>
              <w:t>(Please select one)</w:t>
            </w:r>
          </w:p>
          <w:p w14:paraId="23177632" w14:textId="77777777" w:rsidR="00272B9E" w:rsidRDefault="00272B9E" w:rsidP="00272B9E">
            <w:pPr>
              <w:pStyle w:val="ListParagraph"/>
              <w:numPr>
                <w:ilvl w:val="0"/>
                <w:numId w:val="40"/>
              </w:numPr>
              <w:spacing w:before="0" w:after="160" w:line="259" w:lineRule="auto"/>
            </w:pPr>
            <w:r>
              <w:t>Women and girls</w:t>
            </w:r>
          </w:p>
          <w:p w14:paraId="561E2837" w14:textId="77777777" w:rsidR="00272B9E" w:rsidRDefault="00272B9E" w:rsidP="00272B9E">
            <w:pPr>
              <w:pStyle w:val="ListParagraph"/>
              <w:numPr>
                <w:ilvl w:val="0"/>
                <w:numId w:val="40"/>
              </w:numPr>
              <w:spacing w:before="0" w:after="160" w:line="259" w:lineRule="auto"/>
            </w:pPr>
            <w:r>
              <w:t>People from rural and remote communities</w:t>
            </w:r>
          </w:p>
          <w:p w14:paraId="5DF9ADD4" w14:textId="77777777" w:rsidR="00272B9E" w:rsidRDefault="00272B9E" w:rsidP="00272B9E">
            <w:pPr>
              <w:pStyle w:val="ListParagraph"/>
              <w:numPr>
                <w:ilvl w:val="0"/>
                <w:numId w:val="40"/>
              </w:numPr>
              <w:spacing w:before="0" w:after="160" w:line="259" w:lineRule="auto"/>
            </w:pPr>
            <w:r>
              <w:t>People with disability</w:t>
            </w:r>
          </w:p>
          <w:p w14:paraId="4E8E94C7" w14:textId="77777777" w:rsidR="00272B9E" w:rsidRDefault="00272B9E" w:rsidP="00272B9E">
            <w:pPr>
              <w:pStyle w:val="ListParagraph"/>
              <w:numPr>
                <w:ilvl w:val="0"/>
                <w:numId w:val="40"/>
              </w:numPr>
              <w:spacing w:before="0" w:after="160" w:line="259" w:lineRule="auto"/>
            </w:pPr>
            <w:r>
              <w:t>People culturally and linguistically diverse communities</w:t>
            </w:r>
          </w:p>
          <w:p w14:paraId="4EEE6C4F" w14:textId="77777777" w:rsidR="00272B9E" w:rsidRDefault="00272B9E" w:rsidP="00272B9E">
            <w:pPr>
              <w:pStyle w:val="ListParagraph"/>
              <w:numPr>
                <w:ilvl w:val="0"/>
                <w:numId w:val="40"/>
              </w:numPr>
              <w:spacing w:before="0" w:after="160" w:line="259" w:lineRule="auto"/>
            </w:pPr>
            <w:r>
              <w:t>Aboriginal and Torres Strait Islander people</w:t>
            </w:r>
          </w:p>
          <w:p w14:paraId="2BBE009F" w14:textId="77777777" w:rsidR="00272B9E" w:rsidRDefault="00272B9E" w:rsidP="00272B9E">
            <w:pPr>
              <w:pStyle w:val="ListParagraph"/>
              <w:numPr>
                <w:ilvl w:val="0"/>
                <w:numId w:val="40"/>
              </w:numPr>
              <w:spacing w:before="0" w:after="160" w:line="259" w:lineRule="auto"/>
            </w:pPr>
            <w:r>
              <w:t>Lower socio-economic communities</w:t>
            </w:r>
          </w:p>
          <w:p w14:paraId="3B50897C" w14:textId="332A9925" w:rsidR="00272B9E" w:rsidRDefault="00272B9E" w:rsidP="00272B9E">
            <w:pPr>
              <w:pStyle w:val="ListParagraph"/>
              <w:numPr>
                <w:ilvl w:val="0"/>
                <w:numId w:val="40"/>
              </w:numPr>
            </w:pPr>
            <w:r>
              <w:t>General population</w:t>
            </w:r>
          </w:p>
        </w:tc>
      </w:tr>
      <w:tr w:rsidR="001D26B8" w14:paraId="6C1FBF91" w14:textId="77777777" w:rsidTr="510CBD6B">
        <w:trPr>
          <w:trHeight w:val="3049"/>
        </w:trPr>
        <w:tc>
          <w:tcPr>
            <w:tcW w:w="9628" w:type="dxa"/>
          </w:tcPr>
          <w:p w14:paraId="59EAC462" w14:textId="77777777" w:rsidR="001D26B8" w:rsidRDefault="001D26B8" w:rsidP="001D26B8">
            <w:r>
              <w:t>Written or video response</w:t>
            </w:r>
          </w:p>
          <w:p w14:paraId="1E7CBF9E" w14:textId="77777777" w:rsidR="001D26B8" w:rsidRDefault="001D26B8" w:rsidP="001D26B8">
            <w:r>
              <w:t xml:space="preserve">You have the option to answer the following question in writing or by submitting a video. </w:t>
            </w:r>
          </w:p>
          <w:p w14:paraId="5E425763" w14:textId="77777777" w:rsidR="001D26B8" w:rsidRDefault="001D26B8" w:rsidP="001D26B8">
            <w:pPr>
              <w:rPr>
                <w:color w:val="FF0000"/>
              </w:rPr>
            </w:pPr>
            <w:r>
              <w:t>5.6 What evidence has been applied to the design of the project supporting inclusive, high-quality sport and physical activity for your targeted group?</w:t>
            </w:r>
            <w:r w:rsidRPr="00DB5FF3">
              <w:rPr>
                <w:color w:val="FF0000"/>
              </w:rPr>
              <w:t>*</w:t>
            </w:r>
          </w:p>
          <w:p w14:paraId="321F524C" w14:textId="77777777" w:rsidR="00272B9E" w:rsidRDefault="00272B9E" w:rsidP="00272B9E">
            <w:pPr>
              <w:pStyle w:val="ListParagraph"/>
              <w:numPr>
                <w:ilvl w:val="0"/>
                <w:numId w:val="42"/>
              </w:numPr>
              <w:spacing w:before="0" w:after="160" w:line="259" w:lineRule="auto"/>
            </w:pPr>
            <w:r>
              <w:t>Written – word count shown on question</w:t>
            </w:r>
          </w:p>
          <w:p w14:paraId="48CFEF65" w14:textId="76A50592" w:rsidR="00272B9E" w:rsidRDefault="00272B9E" w:rsidP="00272B9E">
            <w:pPr>
              <w:pStyle w:val="ListParagraph"/>
              <w:numPr>
                <w:ilvl w:val="0"/>
                <w:numId w:val="42"/>
              </w:numPr>
            </w:pPr>
            <w:r>
              <w:t>Video – no more than 2 minutes in length</w:t>
            </w:r>
          </w:p>
        </w:tc>
      </w:tr>
      <w:tr w:rsidR="001D26B8" w14:paraId="2467D62C" w14:textId="77777777" w:rsidTr="510CBD6B">
        <w:trPr>
          <w:trHeight w:val="3107"/>
        </w:trPr>
        <w:tc>
          <w:tcPr>
            <w:tcW w:w="9628" w:type="dxa"/>
          </w:tcPr>
          <w:p w14:paraId="35B23956" w14:textId="7D0C93F8" w:rsidR="4038AE85" w:rsidRDefault="4038AE85" w:rsidP="510CBD6B">
            <w:pPr>
              <w:spacing w:before="0" w:after="160" w:line="259" w:lineRule="auto"/>
            </w:pPr>
            <w:r w:rsidRPr="510CBD6B">
              <w:rPr>
                <w:b/>
                <w:bCs/>
                <w:u w:val="single"/>
              </w:rPr>
              <w:t>Written response</w:t>
            </w:r>
          </w:p>
          <w:p w14:paraId="1B52C1C7" w14:textId="77777777" w:rsidR="001D26B8" w:rsidRDefault="001D26B8" w:rsidP="001D26B8">
            <w:pPr>
              <w:rPr>
                <w:color w:val="FF0000"/>
              </w:rPr>
            </w:pPr>
            <w:r>
              <w:t>5.6 What evidence has been applied to the design of the project supporting inclusive, high-quality sport and physical activity for your targeted group?</w:t>
            </w:r>
            <w:r w:rsidRPr="00DB5FF3">
              <w:rPr>
                <w:color w:val="FF0000"/>
              </w:rPr>
              <w:t>*</w:t>
            </w:r>
          </w:p>
          <w:p w14:paraId="50E0A457" w14:textId="77777777" w:rsidR="00272B9E" w:rsidRDefault="00272B9E" w:rsidP="00272B9E">
            <w:r>
              <w:t>(250 words, max)</w:t>
            </w:r>
          </w:p>
          <w:p w14:paraId="218C74C1" w14:textId="7C0E5910" w:rsidR="00272B9E" w:rsidRDefault="00272B9E" w:rsidP="001D26B8"/>
        </w:tc>
      </w:tr>
      <w:tr w:rsidR="001D26B8" w14:paraId="44823490" w14:textId="77777777" w:rsidTr="510CBD6B">
        <w:tc>
          <w:tcPr>
            <w:tcW w:w="9628" w:type="dxa"/>
          </w:tcPr>
          <w:p w14:paraId="26E664EC" w14:textId="77777777" w:rsidR="001D26B8" w:rsidRDefault="001D26B8" w:rsidP="001D26B8">
            <w:pPr>
              <w:rPr>
                <w:color w:val="FF0000"/>
              </w:rPr>
            </w:pPr>
            <w:r>
              <w:t>5.7 Which target groups will be secondary beneficiaries of the project?</w:t>
            </w:r>
            <w:r w:rsidRPr="00935ACD">
              <w:rPr>
                <w:color w:val="FF0000"/>
              </w:rPr>
              <w:t xml:space="preserve"> </w:t>
            </w:r>
            <w:r w:rsidRPr="00DB5FF3">
              <w:rPr>
                <w:color w:val="FF0000"/>
              </w:rPr>
              <w:t>*</w:t>
            </w:r>
          </w:p>
          <w:p w14:paraId="3122A826" w14:textId="77777777" w:rsidR="001D26B8" w:rsidRDefault="001D26B8" w:rsidP="001D26B8">
            <w:pPr>
              <w:rPr>
                <w:color w:val="349839" w:themeColor="accent3"/>
              </w:rPr>
            </w:pPr>
            <w:r>
              <w:rPr>
                <w:color w:val="349839" w:themeColor="accent3"/>
              </w:rPr>
              <w:t>(Please select all that apply. If no other groups will benefit from your project, please select none.)</w:t>
            </w:r>
          </w:p>
          <w:p w14:paraId="74C98C3E" w14:textId="77777777" w:rsidR="00272B9E" w:rsidRPr="00272B9E" w:rsidRDefault="00272B9E" w:rsidP="00272B9E">
            <w:pPr>
              <w:pStyle w:val="ListParagraph"/>
              <w:numPr>
                <w:ilvl w:val="0"/>
                <w:numId w:val="44"/>
              </w:numPr>
              <w:spacing w:before="0" w:after="160" w:line="259" w:lineRule="auto"/>
            </w:pPr>
            <w:r w:rsidRPr="00272B9E">
              <w:t>Women and girls</w:t>
            </w:r>
          </w:p>
          <w:p w14:paraId="731615DD" w14:textId="77777777" w:rsidR="00272B9E" w:rsidRPr="00272B9E" w:rsidRDefault="00272B9E" w:rsidP="00272B9E">
            <w:pPr>
              <w:pStyle w:val="ListParagraph"/>
              <w:numPr>
                <w:ilvl w:val="0"/>
                <w:numId w:val="44"/>
              </w:numPr>
              <w:spacing w:before="0" w:after="160" w:line="259" w:lineRule="auto"/>
            </w:pPr>
            <w:r w:rsidRPr="00272B9E">
              <w:lastRenderedPageBreak/>
              <w:t>People from rural and remote communities</w:t>
            </w:r>
          </w:p>
          <w:p w14:paraId="3151BC7E" w14:textId="77777777" w:rsidR="00272B9E" w:rsidRPr="00272B9E" w:rsidRDefault="00272B9E" w:rsidP="00272B9E">
            <w:pPr>
              <w:pStyle w:val="ListParagraph"/>
              <w:numPr>
                <w:ilvl w:val="0"/>
                <w:numId w:val="44"/>
              </w:numPr>
              <w:spacing w:before="0" w:after="160" w:line="259" w:lineRule="auto"/>
            </w:pPr>
            <w:r w:rsidRPr="00272B9E">
              <w:t>People with disability</w:t>
            </w:r>
          </w:p>
          <w:p w14:paraId="27B8F555" w14:textId="77777777" w:rsidR="00272B9E" w:rsidRPr="00272B9E" w:rsidRDefault="00272B9E" w:rsidP="00272B9E">
            <w:pPr>
              <w:pStyle w:val="ListParagraph"/>
              <w:numPr>
                <w:ilvl w:val="0"/>
                <w:numId w:val="44"/>
              </w:numPr>
              <w:spacing w:before="0" w:after="160" w:line="259" w:lineRule="auto"/>
            </w:pPr>
            <w:r w:rsidRPr="00272B9E">
              <w:t>People culturally and linguistically diverse communities</w:t>
            </w:r>
          </w:p>
          <w:p w14:paraId="7DA88342" w14:textId="77777777" w:rsidR="00272B9E" w:rsidRPr="00272B9E" w:rsidRDefault="00272B9E" w:rsidP="00272B9E">
            <w:pPr>
              <w:pStyle w:val="ListParagraph"/>
              <w:numPr>
                <w:ilvl w:val="0"/>
                <w:numId w:val="44"/>
              </w:numPr>
              <w:spacing w:before="0" w:after="160" w:line="259" w:lineRule="auto"/>
            </w:pPr>
            <w:r w:rsidRPr="00272B9E">
              <w:t>Aboriginal and Torres Strait Islander people</w:t>
            </w:r>
          </w:p>
          <w:p w14:paraId="44C082D2" w14:textId="77777777" w:rsidR="00272B9E" w:rsidRPr="00272B9E" w:rsidRDefault="00272B9E" w:rsidP="00272B9E">
            <w:pPr>
              <w:pStyle w:val="ListParagraph"/>
              <w:numPr>
                <w:ilvl w:val="0"/>
                <w:numId w:val="44"/>
              </w:numPr>
              <w:spacing w:before="0" w:after="160" w:line="259" w:lineRule="auto"/>
            </w:pPr>
            <w:r w:rsidRPr="00272B9E">
              <w:t>Lower socio-economic communities</w:t>
            </w:r>
          </w:p>
          <w:p w14:paraId="28679845" w14:textId="77777777" w:rsidR="00272B9E" w:rsidRPr="00272B9E" w:rsidRDefault="00272B9E" w:rsidP="00272B9E">
            <w:pPr>
              <w:pStyle w:val="ListParagraph"/>
              <w:numPr>
                <w:ilvl w:val="0"/>
                <w:numId w:val="44"/>
              </w:numPr>
              <w:spacing w:before="0" w:after="160" w:line="259" w:lineRule="auto"/>
            </w:pPr>
            <w:r w:rsidRPr="00272B9E">
              <w:t>General population</w:t>
            </w:r>
          </w:p>
          <w:p w14:paraId="55F21E53" w14:textId="29494AB6" w:rsidR="00272B9E" w:rsidRPr="00272B9E" w:rsidRDefault="00272B9E" w:rsidP="00272B9E">
            <w:pPr>
              <w:pStyle w:val="ListParagraph"/>
              <w:numPr>
                <w:ilvl w:val="0"/>
                <w:numId w:val="44"/>
              </w:numPr>
              <w:rPr>
                <w:color w:val="349839" w:themeColor="accent3"/>
              </w:rPr>
            </w:pPr>
            <w:r w:rsidRPr="00272B9E">
              <w:t>None</w:t>
            </w:r>
          </w:p>
        </w:tc>
      </w:tr>
      <w:tr w:rsidR="001D26B8" w14:paraId="467FC4C9" w14:textId="77777777" w:rsidTr="510CBD6B">
        <w:tc>
          <w:tcPr>
            <w:tcW w:w="9628" w:type="dxa"/>
          </w:tcPr>
          <w:p w14:paraId="172550CE" w14:textId="77777777" w:rsidR="001D26B8" w:rsidRDefault="001D26B8" w:rsidP="001D26B8">
            <w:r>
              <w:lastRenderedPageBreak/>
              <w:t>For applications to be eligible, they must demonstrate that they have the appropriate reach to deliver in at least three States or Territories. You must provide evidence that demonstrates that you have the capability to meet this requirement.</w:t>
            </w:r>
          </w:p>
          <w:p w14:paraId="2A49D9B2" w14:textId="77777777" w:rsidR="001D26B8" w:rsidRDefault="001D26B8" w:rsidP="001D26B8">
            <w:r>
              <w:t>5.8 Please provide supporting documentation from your Member Associations or state or territory delivery partners.</w:t>
            </w:r>
            <w:r w:rsidRPr="005A1E61">
              <w:rPr>
                <w:color w:val="FF0000"/>
              </w:rPr>
              <w:t>*</w:t>
            </w:r>
            <w:r>
              <w:t xml:space="preserve"> </w:t>
            </w:r>
          </w:p>
          <w:p w14:paraId="2D80EFE4" w14:textId="6E313BF5" w:rsidR="00C8359E" w:rsidRDefault="00C8359E" w:rsidP="001D26B8">
            <w:r>
              <w:t>Upload function.</w:t>
            </w:r>
          </w:p>
        </w:tc>
      </w:tr>
      <w:tr w:rsidR="001D26B8" w14:paraId="311D9C13" w14:textId="77777777" w:rsidTr="510CBD6B">
        <w:tc>
          <w:tcPr>
            <w:tcW w:w="9628" w:type="dxa"/>
            <w:shd w:val="clear" w:color="auto" w:fill="0F0A30" w:themeFill="accent1"/>
          </w:tcPr>
          <w:p w14:paraId="0172EDE8" w14:textId="4134B40C" w:rsidR="001D26B8" w:rsidRDefault="001D26B8" w:rsidP="001D26B8">
            <w:pPr>
              <w:pStyle w:val="Heading2"/>
            </w:pPr>
            <w:r w:rsidRPr="000F13BD">
              <w:rPr>
                <w:color w:val="FFFFFF" w:themeColor="background1"/>
              </w:rPr>
              <w:t>Assessment Criteria 1 Design (continued)</w:t>
            </w:r>
          </w:p>
        </w:tc>
      </w:tr>
      <w:tr w:rsidR="001D26B8" w14:paraId="1030F030" w14:textId="77777777" w:rsidTr="510CBD6B">
        <w:tc>
          <w:tcPr>
            <w:tcW w:w="9628" w:type="dxa"/>
          </w:tcPr>
          <w:p w14:paraId="3DB0EE0A" w14:textId="77777777" w:rsidR="001D26B8" w:rsidRDefault="001D26B8" w:rsidP="00367A3C">
            <w:pPr>
              <w:rPr>
                <w:color w:val="349839" w:themeColor="accent3"/>
              </w:rPr>
            </w:pPr>
            <w:r>
              <w:t>5.9 Budget</w:t>
            </w:r>
            <w:r w:rsidRPr="0089112A">
              <w:rPr>
                <w:b/>
                <w:bCs/>
                <w:color w:val="FF0000"/>
              </w:rPr>
              <w:t>*</w:t>
            </w:r>
            <w:r>
              <w:br/>
            </w:r>
            <w:r w:rsidRPr="00473650">
              <w:rPr>
                <w:color w:val="349839" w:themeColor="accent3"/>
              </w:rPr>
              <w:t>Please complete the budget table explaining how the ASC grant amount will be spent (excl. GST).</w:t>
            </w:r>
          </w:p>
          <w:p w14:paraId="57F9409F" w14:textId="47A8C19C" w:rsidR="0004205B" w:rsidRDefault="0004205B" w:rsidP="00367A3C">
            <w:r>
              <w:t>(please complete in a table format. Column A = Expenditure Description, Column B = Expenditure Amount (excl. GST)</w:t>
            </w:r>
          </w:p>
        </w:tc>
      </w:tr>
      <w:tr w:rsidR="001D26B8" w14:paraId="1B261D8E" w14:textId="77777777" w:rsidTr="510CBD6B">
        <w:tc>
          <w:tcPr>
            <w:tcW w:w="9628" w:type="dxa"/>
          </w:tcPr>
          <w:p w14:paraId="4C001702" w14:textId="77777777" w:rsidR="00287BDC" w:rsidRDefault="00287BDC" w:rsidP="00287BDC">
            <w:pPr>
              <w:rPr>
                <w:b/>
                <w:bCs/>
                <w:color w:val="FF0000"/>
              </w:rPr>
            </w:pPr>
            <w:r w:rsidRPr="0089112A">
              <w:rPr>
                <w:b/>
                <w:bCs/>
                <w:u w:val="single"/>
              </w:rPr>
              <w:t>Budget Totals</w:t>
            </w:r>
            <w:r w:rsidRPr="0089112A">
              <w:rPr>
                <w:b/>
                <w:bCs/>
                <w:color w:val="FF0000"/>
              </w:rPr>
              <w:t>*</w:t>
            </w:r>
          </w:p>
          <w:p w14:paraId="3A7F8CE1" w14:textId="77777777" w:rsidR="00287BDC" w:rsidRPr="00473650" w:rsidRDefault="00287BDC" w:rsidP="00287BDC">
            <w:r w:rsidRPr="00473650">
              <w:t xml:space="preserve">Auto populated. </w:t>
            </w:r>
          </w:p>
          <w:p w14:paraId="6955C9A8" w14:textId="77777777" w:rsidR="001D26B8" w:rsidRDefault="001D26B8" w:rsidP="00367A3C"/>
        </w:tc>
      </w:tr>
      <w:tr w:rsidR="001D26B8" w14:paraId="1CC2202A" w14:textId="77777777" w:rsidTr="510CBD6B">
        <w:tc>
          <w:tcPr>
            <w:tcW w:w="9628" w:type="dxa"/>
          </w:tcPr>
          <w:p w14:paraId="1B3246ED" w14:textId="77777777" w:rsidR="001D26B8" w:rsidRDefault="00287BDC" w:rsidP="00367A3C">
            <w:r>
              <w:t>5.10 Please detail any co-contributions that will be made by your organisation to support the delivery of the project.</w:t>
            </w:r>
          </w:p>
          <w:p w14:paraId="20489D2A" w14:textId="72D7B6CE" w:rsidR="0004205B" w:rsidRDefault="0004205B" w:rsidP="00367A3C">
            <w:r>
              <w:t>(please complete in a table format. Column A = Contribution Type, Column B = Amount)</w:t>
            </w:r>
          </w:p>
        </w:tc>
      </w:tr>
      <w:tr w:rsidR="001D26B8" w14:paraId="122B857A" w14:textId="77777777" w:rsidTr="510CBD6B">
        <w:trPr>
          <w:trHeight w:val="2761"/>
        </w:trPr>
        <w:tc>
          <w:tcPr>
            <w:tcW w:w="9628" w:type="dxa"/>
          </w:tcPr>
          <w:p w14:paraId="780A94AF" w14:textId="77777777" w:rsidR="001D26B8" w:rsidRDefault="00287BDC" w:rsidP="00367A3C">
            <w:pPr>
              <w:rPr>
                <w:color w:val="FF0000"/>
              </w:rPr>
            </w:pPr>
            <w:r>
              <w:t>5.11 Detail the sustainability and ongoing delivery plan of the project beyond the funding period.</w:t>
            </w:r>
            <w:r w:rsidRPr="00DB5FF3">
              <w:rPr>
                <w:color w:val="FF0000"/>
              </w:rPr>
              <w:t>*</w:t>
            </w:r>
          </w:p>
          <w:p w14:paraId="48F704BF" w14:textId="77777777" w:rsidR="0004205B" w:rsidRDefault="0004205B" w:rsidP="0004205B">
            <w:r>
              <w:t>(250 words, max)</w:t>
            </w:r>
          </w:p>
          <w:p w14:paraId="5F24645F" w14:textId="164E7BDB" w:rsidR="0004205B" w:rsidRDefault="0004205B" w:rsidP="00367A3C"/>
        </w:tc>
      </w:tr>
    </w:tbl>
    <w:p w14:paraId="10AA3F5D" w14:textId="68F11CDF" w:rsidR="00367A3C" w:rsidRPr="007C012D" w:rsidRDefault="00804AF6" w:rsidP="007C012D">
      <w:pPr>
        <w:rPr>
          <w:rFonts w:asciiTheme="majorHAnsi" w:eastAsiaTheme="majorEastAsia" w:hAnsiTheme="majorHAnsi" w:cstheme="majorBidi"/>
          <w:b/>
          <w:bCs/>
          <w:color w:val="000000" w:themeColor="text1"/>
          <w:sz w:val="32"/>
          <w:szCs w:val="32"/>
        </w:rPr>
      </w:pPr>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04AF6" w14:paraId="734358FE" w14:textId="77777777" w:rsidTr="003E5D61">
        <w:tc>
          <w:tcPr>
            <w:tcW w:w="9628" w:type="dxa"/>
            <w:shd w:val="clear" w:color="auto" w:fill="0F0A30" w:themeFill="accent1"/>
          </w:tcPr>
          <w:p w14:paraId="44405681" w14:textId="09044FD8" w:rsidR="00804AF6" w:rsidRDefault="007C012D" w:rsidP="007C012D">
            <w:pPr>
              <w:pStyle w:val="Heading2"/>
              <w:rPr>
                <w:u w:val="single"/>
              </w:rPr>
            </w:pPr>
            <w:r w:rsidRPr="000F13BD">
              <w:rPr>
                <w:color w:val="FFFFFF" w:themeColor="background1"/>
              </w:rPr>
              <w:lastRenderedPageBreak/>
              <w:t>Assessment Criteria 2 – Delivery (40%)</w:t>
            </w:r>
          </w:p>
        </w:tc>
      </w:tr>
      <w:tr w:rsidR="00804AF6" w14:paraId="70FB0108" w14:textId="77777777" w:rsidTr="003E5D61">
        <w:trPr>
          <w:trHeight w:val="2773"/>
        </w:trPr>
        <w:tc>
          <w:tcPr>
            <w:tcW w:w="9628" w:type="dxa"/>
          </w:tcPr>
          <w:p w14:paraId="54B91AA7" w14:textId="77777777" w:rsidR="00804AF6" w:rsidRDefault="007C012D" w:rsidP="00367A3C">
            <w:pPr>
              <w:rPr>
                <w:color w:val="FF0000"/>
              </w:rPr>
            </w:pPr>
            <w:r>
              <w:t>6.1 What are the key deliverables and activities for the project?</w:t>
            </w:r>
            <w:r w:rsidRPr="00DB5FF3">
              <w:rPr>
                <w:color w:val="FF0000"/>
              </w:rPr>
              <w:t>*</w:t>
            </w:r>
          </w:p>
          <w:p w14:paraId="5C406CE1" w14:textId="77777777" w:rsidR="003E5D61" w:rsidRDefault="003E5D61" w:rsidP="003E5D61">
            <w:r w:rsidRPr="002B421F">
              <w:t>(</w:t>
            </w:r>
            <w:r>
              <w:t>250 words, max)</w:t>
            </w:r>
          </w:p>
          <w:p w14:paraId="79BA0912" w14:textId="4F0515EA" w:rsidR="003E5D61" w:rsidRPr="007C012D" w:rsidRDefault="003E5D61" w:rsidP="00367A3C">
            <w:pPr>
              <w:rPr>
                <w:color w:val="FF0000"/>
              </w:rPr>
            </w:pPr>
          </w:p>
        </w:tc>
      </w:tr>
      <w:tr w:rsidR="00804AF6" w14:paraId="25210EAA" w14:textId="77777777" w:rsidTr="003E5D61">
        <w:tc>
          <w:tcPr>
            <w:tcW w:w="9628" w:type="dxa"/>
          </w:tcPr>
          <w:p w14:paraId="5A80F9B1" w14:textId="77777777" w:rsidR="00804AF6" w:rsidRDefault="007C012D" w:rsidP="00367A3C">
            <w:pPr>
              <w:rPr>
                <w:color w:val="349839" w:themeColor="accent3"/>
              </w:rPr>
            </w:pPr>
            <w:r>
              <w:t>6.2 Please detail the key project milestones and timeframes for the project.</w:t>
            </w:r>
            <w:r w:rsidRPr="003812D7">
              <w:rPr>
                <w:color w:val="FF0000"/>
              </w:rPr>
              <w:t xml:space="preserve"> </w:t>
            </w:r>
            <w:r w:rsidRPr="00DB5FF3">
              <w:rPr>
                <w:color w:val="FF0000"/>
              </w:rPr>
              <w:t>*</w:t>
            </w:r>
            <w:r>
              <w:rPr>
                <w:color w:val="FF0000"/>
              </w:rPr>
              <w:br/>
            </w:r>
            <w:r w:rsidRPr="003812D7">
              <w:rPr>
                <w:color w:val="349839" w:themeColor="accent3"/>
              </w:rPr>
              <w:t>(Please be specific when listing milestones as it will be a requirement to report against the milestones in the progress reports)</w:t>
            </w:r>
          </w:p>
          <w:p w14:paraId="3D7AA537" w14:textId="20F7E9D2" w:rsidR="003E5D61" w:rsidRDefault="003E5D61" w:rsidP="00367A3C">
            <w:pPr>
              <w:rPr>
                <w:b/>
                <w:bCs/>
                <w:u w:val="single"/>
              </w:rPr>
            </w:pPr>
            <w:r>
              <w:t>(please complete in a table format. Column A = Milestone, Column B = Start Date, Column C = End Date)</w:t>
            </w:r>
          </w:p>
        </w:tc>
      </w:tr>
      <w:tr w:rsidR="00804AF6" w14:paraId="731AAD4F" w14:textId="77777777" w:rsidTr="003E5D61">
        <w:trPr>
          <w:trHeight w:val="2865"/>
        </w:trPr>
        <w:tc>
          <w:tcPr>
            <w:tcW w:w="9628" w:type="dxa"/>
          </w:tcPr>
          <w:p w14:paraId="5BF9A3EB" w14:textId="77777777" w:rsidR="00804AF6" w:rsidRDefault="007C012D" w:rsidP="00367A3C">
            <w:pPr>
              <w:rPr>
                <w:color w:val="FF0000"/>
              </w:rPr>
            </w:pPr>
            <w:r>
              <w:t>6.3 Please detail any identified project risks and/or risk management considerations to ensure successful project delivery.</w:t>
            </w:r>
            <w:r w:rsidRPr="00DB5FF3">
              <w:rPr>
                <w:color w:val="FF0000"/>
              </w:rPr>
              <w:t>*</w:t>
            </w:r>
          </w:p>
          <w:p w14:paraId="131244C4" w14:textId="77777777" w:rsidR="003E5D61" w:rsidRDefault="003E5D61" w:rsidP="003E5D61">
            <w:r>
              <w:t>(250 words, max)</w:t>
            </w:r>
          </w:p>
          <w:p w14:paraId="7D0CE784" w14:textId="112F0F18" w:rsidR="003E5D61" w:rsidRPr="007C012D" w:rsidRDefault="003E5D61" w:rsidP="00367A3C"/>
        </w:tc>
      </w:tr>
      <w:tr w:rsidR="00804AF6" w14:paraId="7CC6C5AA" w14:textId="77777777" w:rsidTr="003E5D61">
        <w:tc>
          <w:tcPr>
            <w:tcW w:w="9628" w:type="dxa"/>
          </w:tcPr>
          <w:p w14:paraId="68AAD553" w14:textId="15E6DCA9" w:rsidR="00804AF6" w:rsidRPr="007C012D" w:rsidRDefault="007C012D" w:rsidP="00367A3C">
            <w:r>
              <w:t>6.4 What is the total expected number of participants the project will aim to reach?</w:t>
            </w:r>
            <w:bookmarkStart w:id="0" w:name="_Hlk147844364"/>
            <w:r w:rsidRPr="00DB5FF3">
              <w:rPr>
                <w:color w:val="FF0000"/>
              </w:rPr>
              <w:t>*</w:t>
            </w:r>
            <w:bookmarkEnd w:id="0"/>
          </w:p>
        </w:tc>
      </w:tr>
      <w:tr w:rsidR="007C012D" w14:paraId="2AE0B366" w14:textId="77777777" w:rsidTr="003E5D61">
        <w:trPr>
          <w:trHeight w:val="1683"/>
        </w:trPr>
        <w:tc>
          <w:tcPr>
            <w:tcW w:w="9628" w:type="dxa"/>
          </w:tcPr>
          <w:p w14:paraId="63A40157" w14:textId="77777777" w:rsidR="007C012D" w:rsidRDefault="007C012D" w:rsidP="00367A3C">
            <w:pPr>
              <w:rPr>
                <w:color w:val="FF0000"/>
              </w:rPr>
            </w:pPr>
            <w:r>
              <w:t>6.5 Please provide a breakdown of the types of participants you will engage through this program. Types of participants include coach, official, volunteer and project participant (e.g. player).</w:t>
            </w:r>
            <w:r w:rsidRPr="00DB5FF3">
              <w:rPr>
                <w:color w:val="FF0000"/>
              </w:rPr>
              <w:t>*</w:t>
            </w:r>
          </w:p>
          <w:p w14:paraId="0F7F8A13" w14:textId="25D461DD" w:rsidR="003E5D61" w:rsidRDefault="003E5D61" w:rsidP="00367A3C">
            <w:r>
              <w:t>(please complete in a table format. Column A = Role Type, Column B = Number)</w:t>
            </w:r>
          </w:p>
        </w:tc>
      </w:tr>
      <w:tr w:rsidR="007C012D" w14:paraId="60D10D86" w14:textId="77777777" w:rsidTr="003E5D61">
        <w:tc>
          <w:tcPr>
            <w:tcW w:w="9628" w:type="dxa"/>
          </w:tcPr>
          <w:p w14:paraId="7661D5F3" w14:textId="77777777" w:rsidR="007C012D" w:rsidRDefault="007C012D" w:rsidP="00367A3C">
            <w:pPr>
              <w:rPr>
                <w:color w:val="349839" w:themeColor="accent3"/>
              </w:rPr>
            </w:pPr>
            <w:r>
              <w:t>6.6 In which Australian State and Territories will the project be delivered?</w:t>
            </w:r>
            <w:r w:rsidRPr="00DB5FF3">
              <w:rPr>
                <w:color w:val="FF0000"/>
              </w:rPr>
              <w:t>*</w:t>
            </w:r>
            <w:r>
              <w:rPr>
                <w:color w:val="FF0000"/>
              </w:rPr>
              <w:br/>
            </w:r>
            <w:r w:rsidRPr="00746209">
              <w:rPr>
                <w:color w:val="349839" w:themeColor="accent3"/>
              </w:rPr>
              <w:t xml:space="preserve">(Projects must be delivered in a minimum of </w:t>
            </w:r>
            <w:r w:rsidRPr="00746209">
              <w:rPr>
                <w:color w:val="349839" w:themeColor="accent3"/>
                <w:u w:val="single"/>
              </w:rPr>
              <w:t>three</w:t>
            </w:r>
            <w:r w:rsidRPr="00746209">
              <w:rPr>
                <w:color w:val="349839" w:themeColor="accent3"/>
              </w:rPr>
              <w:t xml:space="preserve"> states and/or territories or </w:t>
            </w:r>
            <w:r w:rsidRPr="00746209">
              <w:rPr>
                <w:color w:val="349839" w:themeColor="accent3"/>
                <w:u w:val="single"/>
              </w:rPr>
              <w:t>two</w:t>
            </w:r>
            <w:r w:rsidRPr="00746209">
              <w:rPr>
                <w:color w:val="349839" w:themeColor="accent3"/>
              </w:rPr>
              <w:t xml:space="preserve"> states for snow projects)</w:t>
            </w:r>
          </w:p>
          <w:p w14:paraId="469BC493" w14:textId="2259B860" w:rsidR="003E5D61" w:rsidRPr="007C012D" w:rsidRDefault="003E5D61" w:rsidP="00367A3C">
            <w:pPr>
              <w:rPr>
                <w:color w:val="FF0000"/>
              </w:rPr>
            </w:pPr>
            <w:r>
              <w:t>(multiple choice)</w:t>
            </w:r>
          </w:p>
        </w:tc>
      </w:tr>
      <w:tr w:rsidR="007C012D" w14:paraId="6CADB7CB" w14:textId="77777777" w:rsidTr="003E5D61">
        <w:tc>
          <w:tcPr>
            <w:tcW w:w="9628" w:type="dxa"/>
          </w:tcPr>
          <w:p w14:paraId="4BB99A26" w14:textId="77777777" w:rsidR="007C012D" w:rsidRDefault="007C012D" w:rsidP="007C012D">
            <w:pPr>
              <w:rPr>
                <w:color w:val="FF0000"/>
              </w:rPr>
            </w:pPr>
            <w:r>
              <w:t>6.7 Will the project use an existing workforce for delivery?</w:t>
            </w:r>
            <w:r w:rsidRPr="00DB5FF3">
              <w:rPr>
                <w:color w:val="FF0000"/>
              </w:rPr>
              <w:t>*</w:t>
            </w:r>
          </w:p>
          <w:p w14:paraId="2A5B764D" w14:textId="77777777" w:rsidR="003E5D61" w:rsidRDefault="003E5D61" w:rsidP="003E5D61">
            <w:pPr>
              <w:pStyle w:val="ListParagraph"/>
              <w:numPr>
                <w:ilvl w:val="0"/>
                <w:numId w:val="45"/>
              </w:numPr>
              <w:spacing w:before="0" w:after="160" w:line="259" w:lineRule="auto"/>
            </w:pPr>
            <w:r>
              <w:t>Yes</w:t>
            </w:r>
          </w:p>
          <w:p w14:paraId="11D6414A" w14:textId="77777777" w:rsidR="003E5D61" w:rsidRDefault="003E5D61" w:rsidP="003E5D61">
            <w:pPr>
              <w:pStyle w:val="ListParagraph"/>
              <w:numPr>
                <w:ilvl w:val="0"/>
                <w:numId w:val="45"/>
              </w:numPr>
              <w:spacing w:before="0" w:after="160" w:line="259" w:lineRule="auto"/>
            </w:pPr>
            <w:r>
              <w:t>No</w:t>
            </w:r>
          </w:p>
          <w:p w14:paraId="187F74BA" w14:textId="63937B23" w:rsidR="003E5D61" w:rsidRPr="003E5D61" w:rsidRDefault="003E5D61" w:rsidP="003E5D61">
            <w:pPr>
              <w:pStyle w:val="ListParagraph"/>
              <w:numPr>
                <w:ilvl w:val="0"/>
                <w:numId w:val="45"/>
              </w:numPr>
              <w:rPr>
                <w:b/>
                <w:bCs/>
              </w:rPr>
            </w:pPr>
            <w:r>
              <w:t>A mix of new and existing workforce</w:t>
            </w:r>
          </w:p>
        </w:tc>
      </w:tr>
      <w:tr w:rsidR="007C012D" w14:paraId="7B2EF36A" w14:textId="77777777" w:rsidTr="003E5D61">
        <w:tc>
          <w:tcPr>
            <w:tcW w:w="9628" w:type="dxa"/>
          </w:tcPr>
          <w:p w14:paraId="44A551D9" w14:textId="77777777" w:rsidR="007C012D" w:rsidRDefault="007C012D" w:rsidP="007C012D">
            <w:pPr>
              <w:rPr>
                <w:color w:val="FF0000"/>
              </w:rPr>
            </w:pPr>
            <w:r>
              <w:lastRenderedPageBreak/>
              <w:t>6.8 Will the organisation be required to recruit employees (paid) to deliver the project?</w:t>
            </w:r>
            <w:r w:rsidRPr="00DB5FF3">
              <w:rPr>
                <w:color w:val="FF0000"/>
              </w:rPr>
              <w:t>*</w:t>
            </w:r>
          </w:p>
          <w:p w14:paraId="1541C395" w14:textId="77777777" w:rsidR="003E5D61" w:rsidRDefault="003E5D61" w:rsidP="003E5D61">
            <w:pPr>
              <w:pStyle w:val="ListParagraph"/>
              <w:numPr>
                <w:ilvl w:val="0"/>
                <w:numId w:val="46"/>
              </w:numPr>
              <w:spacing w:before="0" w:after="160" w:line="259" w:lineRule="auto"/>
            </w:pPr>
            <w:r>
              <w:t xml:space="preserve">Yes </w:t>
            </w:r>
          </w:p>
          <w:p w14:paraId="3AF59A58" w14:textId="16F8E520" w:rsidR="003E5D61" w:rsidRPr="003E5D61" w:rsidRDefault="003E5D61" w:rsidP="003E5D61">
            <w:pPr>
              <w:pStyle w:val="ListParagraph"/>
              <w:numPr>
                <w:ilvl w:val="0"/>
                <w:numId w:val="46"/>
              </w:numPr>
              <w:rPr>
                <w:color w:val="FF0000"/>
              </w:rPr>
            </w:pPr>
            <w:r>
              <w:t>No</w:t>
            </w:r>
          </w:p>
        </w:tc>
      </w:tr>
      <w:tr w:rsidR="007C012D" w14:paraId="7F333DCF" w14:textId="77777777" w:rsidTr="003E5D61">
        <w:tc>
          <w:tcPr>
            <w:tcW w:w="9628" w:type="dxa"/>
          </w:tcPr>
          <w:p w14:paraId="1AEAA71B" w14:textId="77777777" w:rsidR="007C012D" w:rsidRDefault="007C012D" w:rsidP="007C012D">
            <w:pPr>
              <w:pStyle w:val="ListParagraph"/>
              <w:numPr>
                <w:ilvl w:val="1"/>
                <w:numId w:val="27"/>
              </w:numPr>
              <w:spacing w:before="0" w:after="160" w:line="259" w:lineRule="auto"/>
              <w:rPr>
                <w:color w:val="FF0000"/>
              </w:rPr>
            </w:pPr>
            <w:r>
              <w:t>Will the organisation be required to recruit volunteers (unpaid) to deliver the project?</w:t>
            </w:r>
            <w:r w:rsidRPr="009300DC">
              <w:rPr>
                <w:color w:val="FF0000"/>
              </w:rPr>
              <w:t>*</w:t>
            </w:r>
          </w:p>
          <w:p w14:paraId="5B4824F1" w14:textId="202E1882" w:rsidR="003E5D61" w:rsidRPr="00147269" w:rsidRDefault="00147269" w:rsidP="00147269">
            <w:pPr>
              <w:pStyle w:val="ListParagraph"/>
              <w:numPr>
                <w:ilvl w:val="0"/>
                <w:numId w:val="47"/>
              </w:numPr>
              <w:spacing w:before="0" w:after="160" w:line="259" w:lineRule="auto"/>
            </w:pPr>
            <w:r w:rsidRPr="00147269">
              <w:t>Yes</w:t>
            </w:r>
          </w:p>
          <w:p w14:paraId="74892B89" w14:textId="4ADEA490" w:rsidR="00147269" w:rsidRPr="00147269" w:rsidRDefault="00147269" w:rsidP="00147269">
            <w:pPr>
              <w:pStyle w:val="ListParagraph"/>
              <w:numPr>
                <w:ilvl w:val="0"/>
                <w:numId w:val="47"/>
              </w:numPr>
              <w:spacing w:before="0" w:after="160" w:line="259" w:lineRule="auto"/>
            </w:pPr>
            <w:r w:rsidRPr="00147269">
              <w:t>No</w:t>
            </w:r>
          </w:p>
          <w:p w14:paraId="103292B7" w14:textId="77777777" w:rsidR="007C012D" w:rsidRDefault="007C012D" w:rsidP="007C012D">
            <w:pPr>
              <w:spacing w:before="0" w:after="160" w:line="259" w:lineRule="auto"/>
            </w:pPr>
          </w:p>
        </w:tc>
      </w:tr>
      <w:tr w:rsidR="007C012D" w14:paraId="7C22A3EE" w14:textId="77777777" w:rsidTr="00147269">
        <w:trPr>
          <w:trHeight w:val="2984"/>
        </w:trPr>
        <w:tc>
          <w:tcPr>
            <w:tcW w:w="9628" w:type="dxa"/>
          </w:tcPr>
          <w:p w14:paraId="2853A2F1" w14:textId="5A589727" w:rsidR="007C012D" w:rsidRPr="00147269" w:rsidRDefault="00147269" w:rsidP="00147269">
            <w:pPr>
              <w:spacing w:before="0" w:after="160" w:line="259" w:lineRule="auto"/>
              <w:rPr>
                <w:color w:val="349839" w:themeColor="accent3"/>
              </w:rPr>
            </w:pPr>
            <w:r>
              <w:t xml:space="preserve">6.10 </w:t>
            </w:r>
            <w:r w:rsidR="007C012D">
              <w:t xml:space="preserve">Please demonstrate your organisation’s capacity to deliver a project of this size. </w:t>
            </w:r>
            <w:r w:rsidR="007C012D">
              <w:br/>
            </w:r>
            <w:r w:rsidR="007C012D" w:rsidRPr="00147269">
              <w:rPr>
                <w:color w:val="349839" w:themeColor="accent3"/>
              </w:rPr>
              <w:t>(This may include references to similar sized projects or a description of how your workforce will be managed to deliver the project on top of business as usual requirements.)</w:t>
            </w:r>
          </w:p>
          <w:p w14:paraId="6139A959" w14:textId="6D0FC921" w:rsidR="00147269" w:rsidRPr="00603A52" w:rsidRDefault="00147269" w:rsidP="00147269">
            <w:r w:rsidRPr="00984880">
              <w:t>(</w:t>
            </w:r>
            <w:r>
              <w:t>150 words, max</w:t>
            </w:r>
            <w:r w:rsidRPr="00984880">
              <w:t>)</w:t>
            </w:r>
          </w:p>
        </w:tc>
      </w:tr>
    </w:tbl>
    <w:p w14:paraId="38F50108" w14:textId="77777777" w:rsidR="009300DC" w:rsidRDefault="009300DC" w:rsidP="007C012D">
      <w:pPr>
        <w:spacing w:before="0" w:after="160" w:line="259" w:lineRule="auto"/>
      </w:pPr>
    </w:p>
    <w:p w14:paraId="29E5D274" w14:textId="2B9E6F7F" w:rsidR="00367A3C" w:rsidRPr="007C012D" w:rsidRDefault="002C1CA5" w:rsidP="007C012D">
      <w:pPr>
        <w:rPr>
          <w:rFonts w:asciiTheme="majorHAnsi" w:eastAsiaTheme="majorEastAsia" w:hAnsiTheme="majorHAnsi" w:cstheme="majorBidi"/>
          <w:b/>
          <w:bCs/>
          <w:color w:val="000000" w:themeColor="text1"/>
          <w:sz w:val="32"/>
          <w:szCs w:val="32"/>
        </w:rPr>
      </w:pPr>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C012D" w14:paraId="6051B0F4" w14:textId="77777777" w:rsidTr="00B97F29">
        <w:tc>
          <w:tcPr>
            <w:tcW w:w="9628" w:type="dxa"/>
            <w:shd w:val="clear" w:color="auto" w:fill="0F0A30" w:themeFill="accent1"/>
          </w:tcPr>
          <w:p w14:paraId="25AC5BFD" w14:textId="5F49FFC0" w:rsidR="007C012D" w:rsidRPr="000F13BD" w:rsidRDefault="007C012D" w:rsidP="007C012D">
            <w:pPr>
              <w:pStyle w:val="Heading2"/>
              <w:rPr>
                <w:color w:val="FFFFFF" w:themeColor="background1"/>
                <w:u w:val="single"/>
              </w:rPr>
            </w:pPr>
            <w:r w:rsidRPr="000F13BD">
              <w:rPr>
                <w:color w:val="FFFFFF" w:themeColor="background1"/>
              </w:rPr>
              <w:lastRenderedPageBreak/>
              <w:t>Assessment Criteria 3 – Promotion and Impact (20%)</w:t>
            </w:r>
          </w:p>
        </w:tc>
      </w:tr>
      <w:tr w:rsidR="007C012D" w14:paraId="15DE38F0" w14:textId="77777777" w:rsidTr="00147269">
        <w:trPr>
          <w:trHeight w:val="3057"/>
        </w:trPr>
        <w:tc>
          <w:tcPr>
            <w:tcW w:w="9628" w:type="dxa"/>
          </w:tcPr>
          <w:p w14:paraId="7122EE60" w14:textId="77777777" w:rsidR="007C012D" w:rsidRDefault="007C012D" w:rsidP="00367A3C">
            <w:pPr>
              <w:rPr>
                <w:color w:val="FF0000"/>
              </w:rPr>
            </w:pPr>
            <w:r>
              <w:t>7.1 Detail how your organisation will build awareness of the project through inclusive media and promotional campaigns.</w:t>
            </w:r>
            <w:r w:rsidRPr="00DB5FF3">
              <w:rPr>
                <w:color w:val="FF0000"/>
              </w:rPr>
              <w:t>*</w:t>
            </w:r>
          </w:p>
          <w:p w14:paraId="641FD926" w14:textId="77777777" w:rsidR="00147269" w:rsidRDefault="00147269" w:rsidP="00147269">
            <w:r>
              <w:t>(300 words, max)</w:t>
            </w:r>
          </w:p>
          <w:p w14:paraId="38FE7BC0" w14:textId="34B33606" w:rsidR="00147269" w:rsidRPr="007C012D" w:rsidRDefault="00147269" w:rsidP="00367A3C"/>
        </w:tc>
      </w:tr>
      <w:tr w:rsidR="007C012D" w14:paraId="373E1756" w14:textId="77777777" w:rsidTr="00147269">
        <w:trPr>
          <w:trHeight w:val="2803"/>
        </w:trPr>
        <w:tc>
          <w:tcPr>
            <w:tcW w:w="9628" w:type="dxa"/>
          </w:tcPr>
          <w:p w14:paraId="4E9AAAE2" w14:textId="77777777" w:rsidR="007C012D" w:rsidRDefault="007C012D" w:rsidP="00367A3C">
            <w:pPr>
              <w:rPr>
                <w:color w:val="FF0000"/>
              </w:rPr>
            </w:pPr>
            <w:r>
              <w:t>7.2 Outline how the project will be evaluated.</w:t>
            </w:r>
            <w:r w:rsidRPr="00DB5FF3">
              <w:rPr>
                <w:color w:val="FF0000"/>
              </w:rPr>
              <w:t>*</w:t>
            </w:r>
          </w:p>
          <w:p w14:paraId="1E9A773F" w14:textId="77777777" w:rsidR="00147269" w:rsidRDefault="00147269" w:rsidP="00147269">
            <w:r>
              <w:t>(250 words, max)</w:t>
            </w:r>
          </w:p>
          <w:p w14:paraId="123931F4" w14:textId="4B716B40" w:rsidR="00147269" w:rsidRPr="007C012D" w:rsidRDefault="00147269" w:rsidP="00367A3C"/>
        </w:tc>
      </w:tr>
      <w:tr w:rsidR="007C012D" w14:paraId="5BC92DD1" w14:textId="77777777" w:rsidTr="00147269">
        <w:trPr>
          <w:trHeight w:val="3264"/>
        </w:trPr>
        <w:tc>
          <w:tcPr>
            <w:tcW w:w="9628" w:type="dxa"/>
          </w:tcPr>
          <w:p w14:paraId="3F390454" w14:textId="77777777" w:rsidR="007C012D" w:rsidRDefault="007C012D" w:rsidP="00367A3C">
            <w:pPr>
              <w:rPr>
                <w:color w:val="FF0000"/>
              </w:rPr>
            </w:pPr>
            <w:r>
              <w:t>7.3 Outline how the project learnings and findings will be shared with the community and sector.</w:t>
            </w:r>
            <w:r w:rsidRPr="00DB5FF3">
              <w:rPr>
                <w:color w:val="FF0000"/>
              </w:rPr>
              <w:t>*</w:t>
            </w:r>
          </w:p>
          <w:p w14:paraId="0967EFD3" w14:textId="77777777" w:rsidR="00147269" w:rsidRPr="00B97F29" w:rsidRDefault="00147269" w:rsidP="00147269">
            <w:r w:rsidRPr="00B97F29">
              <w:t>(250 words, max)</w:t>
            </w:r>
          </w:p>
          <w:p w14:paraId="7D3B0203" w14:textId="04B4F650" w:rsidR="00147269" w:rsidRPr="007C012D" w:rsidRDefault="00147269" w:rsidP="00367A3C"/>
        </w:tc>
      </w:tr>
    </w:tbl>
    <w:p w14:paraId="70C77F02" w14:textId="43F35426" w:rsidR="00367A3C" w:rsidRPr="00A804BB" w:rsidRDefault="00367A3C" w:rsidP="00367A3C">
      <w:pPr>
        <w:rPr>
          <w:b/>
          <w:bCs/>
        </w:rPr>
      </w:pPr>
    </w:p>
    <w:sectPr w:rsidR="00367A3C" w:rsidRPr="00A804BB" w:rsidSect="00A64A26">
      <w:headerReference w:type="even" r:id="rId11"/>
      <w:headerReference w:type="default" r:id="rId12"/>
      <w:footerReference w:type="default" r:id="rId13"/>
      <w:headerReference w:type="first" r:id="rId14"/>
      <w:footerReference w:type="first" r:id="rId15"/>
      <w:type w:val="continuous"/>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89D1" w14:textId="77777777" w:rsidR="000A45D0" w:rsidRDefault="000A45D0" w:rsidP="00394920">
      <w:r>
        <w:separator/>
      </w:r>
    </w:p>
  </w:endnote>
  <w:endnote w:type="continuationSeparator" w:id="0">
    <w:p w14:paraId="4E6006B2" w14:textId="77777777" w:rsidR="000A45D0" w:rsidRDefault="000A45D0" w:rsidP="00394920">
      <w:r>
        <w:continuationSeparator/>
      </w:r>
    </w:p>
  </w:endnote>
  <w:endnote w:type="continuationNotice" w:id="1">
    <w:p w14:paraId="308B8852" w14:textId="77777777" w:rsidR="002C00F1" w:rsidRDefault="002C00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E307" w14:textId="77777777" w:rsidR="00A239EE" w:rsidRPr="003E4CA1" w:rsidRDefault="003E4CA1" w:rsidP="003E4CA1">
    <w:pPr>
      <w:pStyle w:val="Footer"/>
      <w:spacing w:before="480" w:after="480"/>
    </w:pPr>
    <w:r w:rsidRPr="00A239EE">
      <w:fldChar w:fldCharType="begin"/>
    </w:r>
    <w:r w:rsidRPr="00A239EE">
      <w:instrText xml:space="preserve"> PAGE   \* MERGEFORMAT </w:instrText>
    </w:r>
    <w:r w:rsidRPr="00A239EE">
      <w:fldChar w:fldCharType="separate"/>
    </w:r>
    <w:r>
      <w:t>4</w:t>
    </w:r>
    <w:r w:rsidRPr="00A239E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79DA" w14:textId="77777777" w:rsidR="00D826E5" w:rsidRPr="00A64A26" w:rsidRDefault="00A64A26" w:rsidP="00A64A26">
    <w:pPr>
      <w:pStyle w:val="Footer"/>
      <w:spacing w:before="480" w:after="480"/>
    </w:pPr>
    <w:r w:rsidRPr="00A239EE">
      <w:fldChar w:fldCharType="begin"/>
    </w:r>
    <w:r w:rsidRPr="00A239EE">
      <w:instrText xml:space="preserve"> PAGE   \* MERGEFORMAT </w:instrText>
    </w:r>
    <w:r w:rsidRPr="00A239EE">
      <w:fldChar w:fldCharType="separate"/>
    </w:r>
    <w:r>
      <w:t>2</w:t>
    </w:r>
    <w:r w:rsidRPr="00A239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B6F1" w14:textId="77777777" w:rsidR="000A45D0" w:rsidRDefault="000A45D0" w:rsidP="00394920">
      <w:r>
        <w:separator/>
      </w:r>
    </w:p>
  </w:footnote>
  <w:footnote w:type="continuationSeparator" w:id="0">
    <w:p w14:paraId="03A282B8" w14:textId="77777777" w:rsidR="000A45D0" w:rsidRDefault="000A45D0" w:rsidP="00394920">
      <w:r>
        <w:continuationSeparator/>
      </w:r>
    </w:p>
  </w:footnote>
  <w:footnote w:type="continuationNotice" w:id="1">
    <w:p w14:paraId="17C21BBE" w14:textId="77777777" w:rsidR="002C00F1" w:rsidRDefault="002C00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708F" w14:textId="77777777" w:rsidR="005954BC" w:rsidRDefault="005954BC">
    <w:pPr>
      <w:pStyle w:val="Header"/>
    </w:pPr>
    <w:r>
      <mc:AlternateContent>
        <mc:Choice Requires="wps">
          <w:drawing>
            <wp:anchor distT="0" distB="0" distL="0" distR="0" simplePos="0" relativeHeight="251658242" behindDoc="0" locked="0" layoutInCell="1" allowOverlap="1" wp14:anchorId="6D737F82" wp14:editId="02EF8482">
              <wp:simplePos x="635" y="635"/>
              <wp:positionH relativeFrom="page">
                <wp:align>center</wp:align>
              </wp:positionH>
              <wp:positionV relativeFrom="page">
                <wp:align>top</wp:align>
              </wp:positionV>
              <wp:extent cx="443865" cy="443865"/>
              <wp:effectExtent l="0" t="0" r="635" b="4445"/>
              <wp:wrapNone/>
              <wp:docPr id="382380100" name="Text Box 38238010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128D2" w14:textId="77777777" w:rsidR="005954BC" w:rsidRPr="005954BC" w:rsidRDefault="005954BC" w:rsidP="005954BC">
                          <w:pPr>
                            <w:spacing w:after="0"/>
                            <w:rPr>
                              <w:rFonts w:ascii="Calibri" w:eastAsia="Calibri" w:hAnsi="Calibri" w:cs="Calibri"/>
                              <w:noProof/>
                              <w:color w:val="FF0000"/>
                              <w:sz w:val="24"/>
                              <w:szCs w:val="24"/>
                            </w:rPr>
                          </w:pPr>
                          <w:r w:rsidRPr="005954BC">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737F82" id="_x0000_t202" coordsize="21600,21600" o:spt="202" path="m,l,21600r21600,l21600,xe">
              <v:stroke joinstyle="miter"/>
              <v:path gradientshapeok="t" o:connecttype="rect"/>
            </v:shapetype>
            <v:shape id="Text Box 382380100"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93128D2" w14:textId="77777777" w:rsidR="005954BC" w:rsidRPr="005954BC" w:rsidRDefault="005954BC" w:rsidP="005954BC">
                    <w:pPr>
                      <w:spacing w:after="0"/>
                      <w:rPr>
                        <w:rFonts w:ascii="Calibri" w:eastAsia="Calibri" w:hAnsi="Calibri" w:cs="Calibri"/>
                        <w:noProof/>
                        <w:color w:val="FF0000"/>
                        <w:sz w:val="24"/>
                        <w:szCs w:val="24"/>
                      </w:rPr>
                    </w:pPr>
                    <w:r w:rsidRPr="005954BC">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A68" w14:textId="1277E5FA" w:rsidR="00A64A26" w:rsidRPr="0042163E" w:rsidRDefault="00A64A26" w:rsidP="001108ED">
    <w:pPr>
      <w:pStyle w:val="Header"/>
      <w:spacing w:before="0" w:after="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C89C" w14:textId="259607F6" w:rsidR="00AB0E6C" w:rsidRDefault="00AB0E6C" w:rsidP="00AB0E6C">
    <w:pPr>
      <w:pStyle w:val="Header"/>
      <w:spacing w:before="0" w:after="0"/>
      <w:jc w:val="right"/>
    </w:pPr>
  </w:p>
  <w:p w14:paraId="5CBFD985" w14:textId="7048F105" w:rsidR="00AB0E6C" w:rsidRPr="0042163E" w:rsidRDefault="00E17B63" w:rsidP="0093791A">
    <w:pPr>
      <w:pStyle w:val="Header"/>
      <w:spacing w:before="0" w:after="240"/>
    </w:pPr>
    <w:r w:rsidRPr="0042163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3BE"/>
    <w:multiLevelType w:val="hybridMultilevel"/>
    <w:tmpl w:val="287EC44A"/>
    <w:lvl w:ilvl="0" w:tplc="2006E636">
      <w:start w:val="1"/>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F1BB9"/>
    <w:multiLevelType w:val="multilevel"/>
    <w:tmpl w:val="33A46992"/>
    <w:lvl w:ilvl="0">
      <w:start w:val="1"/>
      <w:numFmt w:val="decimal"/>
      <w:pStyle w:val="NbrHeading1"/>
      <w:lvlText w:val="%1."/>
      <w:lvlJc w:val="left"/>
      <w:pPr>
        <w:tabs>
          <w:tab w:val="num" w:pos="851"/>
        </w:tabs>
        <w:ind w:left="851" w:hanging="851"/>
      </w:pPr>
      <w:rPr>
        <w:rFonts w:hint="default"/>
        <w:b w:val="0"/>
        <w:bCs/>
        <w:i w:val="0"/>
      </w:rPr>
    </w:lvl>
    <w:lvl w:ilvl="1">
      <w:start w:val="1"/>
      <w:numFmt w:val="decimal"/>
      <w:pStyle w:val="NbrHeading2"/>
      <w:lvlText w:val="%1.%2"/>
      <w:lvlJc w:val="left"/>
      <w:pPr>
        <w:tabs>
          <w:tab w:val="num" w:pos="851"/>
        </w:tabs>
        <w:ind w:left="851" w:hanging="851"/>
      </w:pPr>
      <w:rPr>
        <w:rFonts w:hint="default"/>
      </w:rPr>
    </w:lvl>
    <w:lvl w:ilvl="2">
      <w:start w:val="1"/>
      <w:numFmt w:val="decimal"/>
      <w:pStyle w:val="NbrHeading3"/>
      <w:lvlText w:val="%1.%2.%3"/>
      <w:lvlJc w:val="left"/>
      <w:pPr>
        <w:tabs>
          <w:tab w:val="num" w:pos="851"/>
        </w:tabs>
        <w:ind w:left="851" w:hanging="851"/>
      </w:pPr>
      <w:rPr>
        <w:rFonts w:hint="default"/>
      </w:rPr>
    </w:lvl>
    <w:lvl w:ilvl="3">
      <w:start w:val="1"/>
      <w:numFmt w:val="decimal"/>
      <w:pStyle w:val="NbrHeading4"/>
      <w:lvlText w:val="%1.%2.%3.%4"/>
      <w:lvlJc w:val="left"/>
      <w:pPr>
        <w:tabs>
          <w:tab w:val="num" w:pos="851"/>
        </w:tabs>
        <w:ind w:left="851" w:hanging="851"/>
      </w:pPr>
      <w:rPr>
        <w:rFonts w:hint="default"/>
      </w:rPr>
    </w:lvl>
    <w:lvl w:ilvl="4">
      <w:start w:val="1"/>
      <w:numFmt w:val="decimal"/>
      <w:pStyle w:val="NbrHeading5"/>
      <w:lvlText w:val="%1%2%3%4%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2" w15:restartNumberingAfterBreak="0">
    <w:nsid w:val="0D0D5B64"/>
    <w:multiLevelType w:val="hybridMultilevel"/>
    <w:tmpl w:val="B16642BA"/>
    <w:lvl w:ilvl="0" w:tplc="2006E636">
      <w:start w:val="1"/>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75435"/>
    <w:multiLevelType w:val="multilevel"/>
    <w:tmpl w:val="97DAED94"/>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decimal"/>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B64E79"/>
    <w:multiLevelType w:val="hybridMultilevel"/>
    <w:tmpl w:val="9B0C85AE"/>
    <w:lvl w:ilvl="0" w:tplc="7C2E8324">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27566"/>
    <w:multiLevelType w:val="multilevel"/>
    <w:tmpl w:val="82043D72"/>
    <w:lvl w:ilvl="0">
      <w:start w:val="1"/>
      <w:numFmt w:val="upperLetter"/>
      <w:pStyle w:val="AppendixHeading1"/>
      <w:suff w:val="space"/>
      <w:lvlText w:val="Appendix %1:"/>
      <w:lvlJc w:val="left"/>
      <w:rPr>
        <w:sz w:val="48"/>
        <w:szCs w:val="48"/>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AppendixHeading4"/>
      <w:lvlText w:val="%1.%2.%3.%4."/>
      <w:lvlJc w:val="left"/>
      <w:pPr>
        <w:ind w:left="0" w:firstLine="0"/>
      </w:pPr>
      <w:rPr>
        <w:rFonts w:hint="default"/>
      </w:rPr>
    </w:lvl>
    <w:lvl w:ilvl="4">
      <w:start w:val="1"/>
      <w:numFmt w:val="decimal"/>
      <w:pStyle w:val="AppendixHeading5"/>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6712B99"/>
    <w:multiLevelType w:val="hybridMultilevel"/>
    <w:tmpl w:val="F1E2FD0E"/>
    <w:lvl w:ilvl="0" w:tplc="93A232E6">
      <w:start w:val="15"/>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F0A3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F0A3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5061E3"/>
    <w:multiLevelType w:val="hybridMultilevel"/>
    <w:tmpl w:val="6FF8DF0E"/>
    <w:lvl w:ilvl="0" w:tplc="9C3AE65E">
      <w:start w:val="1"/>
      <w:numFmt w:val="bullet"/>
      <w:lvlText w:val="⃝"/>
      <w:lvlJc w:val="left"/>
      <w:pPr>
        <w:ind w:left="720" w:hanging="360"/>
      </w:pPr>
      <w:rPr>
        <w:rFonts w:ascii="Calibri" w:eastAsiaTheme="minorHAns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7941E4"/>
    <w:multiLevelType w:val="multilevel"/>
    <w:tmpl w:val="1D686B18"/>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22BA73CF"/>
    <w:multiLevelType w:val="hybridMultilevel"/>
    <w:tmpl w:val="51A8F1F2"/>
    <w:lvl w:ilvl="0" w:tplc="2006E636">
      <w:start w:val="1"/>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A2C1D"/>
    <w:multiLevelType w:val="multilevel"/>
    <w:tmpl w:val="5B8CA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324299"/>
    <w:multiLevelType w:val="hybridMultilevel"/>
    <w:tmpl w:val="6B483616"/>
    <w:lvl w:ilvl="0" w:tplc="2006E636">
      <w:start w:val="1"/>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C31A3"/>
    <w:multiLevelType w:val="hybridMultilevel"/>
    <w:tmpl w:val="EF228658"/>
    <w:lvl w:ilvl="0" w:tplc="1252304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97F32"/>
    <w:multiLevelType w:val="hybridMultilevel"/>
    <w:tmpl w:val="EB72FB34"/>
    <w:lvl w:ilvl="0" w:tplc="7C2E8324">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F655B"/>
    <w:multiLevelType w:val="hybridMultilevel"/>
    <w:tmpl w:val="617C3A42"/>
    <w:lvl w:ilvl="0" w:tplc="7C2E8324">
      <w:start w:val="15"/>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735F0B"/>
    <w:multiLevelType w:val="hybridMultilevel"/>
    <w:tmpl w:val="02909954"/>
    <w:lvl w:ilvl="0" w:tplc="1252304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7784C"/>
    <w:multiLevelType w:val="hybridMultilevel"/>
    <w:tmpl w:val="B4B886B2"/>
    <w:lvl w:ilvl="0" w:tplc="D2083BFA">
      <w:start w:val="15"/>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82788"/>
    <w:multiLevelType w:val="multilevel"/>
    <w:tmpl w:val="64D24C3A"/>
    <w:lvl w:ilvl="0">
      <w:start w:val="1"/>
      <w:numFmt w:val="decimal"/>
      <w:pStyle w:val="FigureCaption"/>
      <w:lvlText w:val="Figure %1."/>
      <w:lvlJc w:val="left"/>
      <w:pPr>
        <w:ind w:left="1134" w:hanging="1134"/>
      </w:pPr>
      <w:rPr>
        <w:rFonts w:hint="default"/>
        <w:b/>
        <w:i w:val="0"/>
        <w:caps w:val="0"/>
        <w:color w:val="0F0A3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605328"/>
    <w:multiLevelType w:val="hybridMultilevel"/>
    <w:tmpl w:val="6E1E0B30"/>
    <w:lvl w:ilvl="0" w:tplc="12523040">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517343"/>
    <w:multiLevelType w:val="multilevel"/>
    <w:tmpl w:val="131EEC6C"/>
    <w:numStyleLink w:val="TableNumbers"/>
  </w:abstractNum>
  <w:abstractNum w:abstractNumId="23" w15:restartNumberingAfterBreak="0">
    <w:nsid w:val="53CC7B2F"/>
    <w:multiLevelType w:val="hybridMultilevel"/>
    <w:tmpl w:val="3B36DC10"/>
    <w:lvl w:ilvl="0" w:tplc="1252304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C33BAB"/>
    <w:multiLevelType w:val="hybridMultilevel"/>
    <w:tmpl w:val="796A3E3E"/>
    <w:lvl w:ilvl="0" w:tplc="9C3AE65E">
      <w:start w:val="1"/>
      <w:numFmt w:val="bullet"/>
      <w:lvlText w:val="⃝"/>
      <w:lvlJc w:val="left"/>
      <w:pPr>
        <w:ind w:left="720" w:hanging="360"/>
      </w:pPr>
      <w:rPr>
        <w:rFonts w:ascii="Calibri" w:eastAsiaTheme="minorHAns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792DC9"/>
    <w:multiLevelType w:val="multilevel"/>
    <w:tmpl w:val="E81643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117C22"/>
    <w:multiLevelType w:val="hybridMultilevel"/>
    <w:tmpl w:val="AC6ACFE2"/>
    <w:lvl w:ilvl="0" w:tplc="379832DC">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EAD69CD"/>
    <w:multiLevelType w:val="hybridMultilevel"/>
    <w:tmpl w:val="1BCCA9FC"/>
    <w:lvl w:ilvl="0" w:tplc="C128C142">
      <w:start w:val="15"/>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81347E"/>
    <w:multiLevelType w:val="multilevel"/>
    <w:tmpl w:val="9A20286E"/>
    <w:lvl w:ilvl="0">
      <w:start w:val="1"/>
      <w:numFmt w:val="lowerLetter"/>
      <w:lvlText w:val="(%1)"/>
      <w:lvlJc w:val="left"/>
      <w:pPr>
        <w:tabs>
          <w:tab w:val="num" w:pos="425"/>
        </w:tabs>
        <w:ind w:left="425" w:hanging="425"/>
      </w:pPr>
      <w:rPr>
        <w:rFonts w:hint="default"/>
        <w:color w:val="000000" w:themeColor="text1"/>
        <w:sz w:val="20"/>
        <w:szCs w:val="20"/>
      </w:rPr>
    </w:lvl>
    <w:lvl w:ilvl="1">
      <w:start w:val="1"/>
      <w:numFmt w:val="lowerRoman"/>
      <w:lvlText w:val="(%2)"/>
      <w:lvlJc w:val="left"/>
      <w:pPr>
        <w:tabs>
          <w:tab w:val="num" w:pos="850"/>
        </w:tabs>
        <w:ind w:left="850" w:hanging="425"/>
      </w:pPr>
      <w:rPr>
        <w:rFonts w:hint="default"/>
        <w:color w:val="000000" w:themeColor="text1"/>
        <w:sz w:val="20"/>
        <w:szCs w:val="20"/>
      </w:rPr>
    </w:lvl>
    <w:lvl w:ilvl="2">
      <w:start w:val="1"/>
      <w:numFmt w:val="decimal"/>
      <w:lvlText w:val="(%3)"/>
      <w:lvlJc w:val="left"/>
      <w:pPr>
        <w:tabs>
          <w:tab w:val="num" w:pos="1275"/>
        </w:tabs>
        <w:ind w:left="1275" w:hanging="425"/>
      </w:pPr>
      <w:rPr>
        <w:rFonts w:hint="default"/>
        <w:color w:val="000000" w:themeColor="text1"/>
        <w:sz w:val="20"/>
        <w:szCs w:val="20"/>
      </w:rPr>
    </w:lvl>
    <w:lvl w:ilvl="3">
      <w:start w:val="1"/>
      <w:numFmt w:val="upperLetter"/>
      <w:lvlText w:val="(%4)"/>
      <w:lvlJc w:val="left"/>
      <w:pPr>
        <w:tabs>
          <w:tab w:val="num" w:pos="1700"/>
        </w:tabs>
        <w:ind w:left="1700" w:hanging="425"/>
      </w:pPr>
      <w:rPr>
        <w:rFonts w:hint="default"/>
      </w:rPr>
    </w:lvl>
    <w:lvl w:ilvl="4">
      <w:start w:val="1"/>
      <w:numFmt w:val="upperRoman"/>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6AD11CF4"/>
    <w:multiLevelType w:val="hybridMultilevel"/>
    <w:tmpl w:val="C890BBCA"/>
    <w:lvl w:ilvl="0" w:tplc="7C2E8324">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041E8"/>
    <w:multiLevelType w:val="multilevel"/>
    <w:tmpl w:val="5052C570"/>
    <w:lvl w:ilvl="0">
      <w:start w:val="6"/>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73D04FDE"/>
    <w:multiLevelType w:val="hybridMultilevel"/>
    <w:tmpl w:val="69EA996A"/>
    <w:lvl w:ilvl="0" w:tplc="7C2E8324">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E66C7A"/>
    <w:multiLevelType w:val="hybridMultilevel"/>
    <w:tmpl w:val="B534FB48"/>
    <w:lvl w:ilvl="0" w:tplc="7C2E8324">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FA6B80"/>
    <w:multiLevelType w:val="hybridMultilevel"/>
    <w:tmpl w:val="B030A6E4"/>
    <w:lvl w:ilvl="0" w:tplc="1252304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D12DF2"/>
    <w:multiLevelType w:val="multilevel"/>
    <w:tmpl w:val="7F7AE96A"/>
    <w:lvl w:ilvl="0">
      <w:start w:val="1"/>
      <w:numFmt w:val="upperLetter"/>
      <w:pStyle w:val="Appendix"/>
      <w:suff w:val="space"/>
      <w:lvlText w:val="Appendix %1:"/>
      <w:lvlJc w:val="left"/>
      <w:pPr>
        <w:ind w:left="710" w:firstLine="0"/>
      </w:pPr>
      <w:rPr>
        <w:sz w:val="80"/>
        <w:szCs w:val="8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36" w15:restartNumberingAfterBreak="0">
    <w:nsid w:val="78F5152E"/>
    <w:multiLevelType w:val="hybridMultilevel"/>
    <w:tmpl w:val="52342F24"/>
    <w:lvl w:ilvl="0" w:tplc="0182445C">
      <w:start w:val="15"/>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04FFA"/>
    <w:multiLevelType w:val="hybridMultilevel"/>
    <w:tmpl w:val="FCAE2EBE"/>
    <w:lvl w:ilvl="0" w:tplc="7C2E8324">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4219BF"/>
    <w:multiLevelType w:val="multilevel"/>
    <w:tmpl w:val="1788FF20"/>
    <w:lvl w:ilvl="0">
      <w:start w:val="1"/>
      <w:numFmt w:val="bullet"/>
      <w:pStyle w:val="ListBullet"/>
      <w:lvlText w:val=""/>
      <w:lvlJc w:val="left"/>
      <w:pPr>
        <w:tabs>
          <w:tab w:val="num" w:pos="284"/>
        </w:tabs>
        <w:ind w:left="284" w:hanging="284"/>
      </w:pPr>
      <w:rPr>
        <w:rFonts w:ascii="Symbol" w:hAnsi="Symbol" w:hint="default"/>
        <w:color w:val="000000" w:themeColor="text1"/>
      </w:rPr>
    </w:lvl>
    <w:lvl w:ilvl="1">
      <w:start w:val="1"/>
      <w:numFmt w:val="bullet"/>
      <w:pStyle w:val="ListBullet2"/>
      <w:lvlText w:val="–"/>
      <w:lvlJc w:val="left"/>
      <w:pPr>
        <w:tabs>
          <w:tab w:val="num" w:pos="567"/>
        </w:tabs>
        <w:ind w:left="567" w:hanging="283"/>
      </w:pPr>
      <w:rPr>
        <w:rFonts w:ascii="Arial Rounded MT" w:hAnsi="Arial Rounded MT" w:hint="default"/>
        <w:color w:val="000000" w:themeColor="text1"/>
      </w:rPr>
    </w:lvl>
    <w:lvl w:ilvl="2">
      <w:start w:val="1"/>
      <w:numFmt w:val="bullet"/>
      <w:pStyle w:val="ListBullet3"/>
      <w:lvlText w:val="–"/>
      <w:lvlJc w:val="left"/>
      <w:pPr>
        <w:tabs>
          <w:tab w:val="num" w:pos="851"/>
        </w:tabs>
        <w:ind w:left="851" w:hanging="284"/>
      </w:pPr>
      <w:rPr>
        <w:rFonts w:ascii="Arial Rounded MT" w:hAnsi="Arial Rounded MT" w:hint="default"/>
        <w:color w:val="000000" w:themeColor="text1"/>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9" w15:restartNumberingAfterBreak="0">
    <w:nsid w:val="7B030309"/>
    <w:multiLevelType w:val="multilevel"/>
    <w:tmpl w:val="139A3E94"/>
    <w:lvl w:ilvl="0">
      <w:start w:val="1"/>
      <w:numFmt w:val="decimal"/>
      <w:pStyle w:val="ListNumber"/>
      <w:lvlText w:val="%1."/>
      <w:lvlJc w:val="left"/>
      <w:pPr>
        <w:tabs>
          <w:tab w:val="num" w:pos="0"/>
        </w:tabs>
        <w:ind w:left="425" w:hanging="425"/>
      </w:pPr>
      <w:rPr>
        <w:rFonts w:asciiTheme="minorHAnsi" w:hAnsiTheme="minorHAnsi" w:cstheme="minorHAnsi" w:hint="default"/>
        <w:color w:val="000000" w:themeColor="text1"/>
        <w:sz w:val="20"/>
        <w:szCs w:val="20"/>
      </w:rPr>
    </w:lvl>
    <w:lvl w:ilvl="1">
      <w:start w:val="1"/>
      <w:numFmt w:val="lowerLetter"/>
      <w:pStyle w:val="ListNumber2"/>
      <w:lvlText w:val="%2."/>
      <w:lvlJc w:val="left"/>
      <w:pPr>
        <w:tabs>
          <w:tab w:val="num" w:pos="850"/>
        </w:tabs>
        <w:ind w:left="850" w:hanging="425"/>
      </w:pPr>
      <w:rPr>
        <w:rFonts w:asciiTheme="minorHAnsi" w:hAnsiTheme="minorHAnsi" w:cstheme="minorHAnsi" w:hint="default"/>
        <w:color w:val="000000" w:themeColor="text1"/>
        <w:sz w:val="20"/>
        <w:szCs w:val="20"/>
      </w:rPr>
    </w:lvl>
    <w:lvl w:ilvl="2">
      <w:start w:val="1"/>
      <w:numFmt w:val="lowerRoman"/>
      <w:pStyle w:val="ListNumber3"/>
      <w:lvlText w:val="%3."/>
      <w:lvlJc w:val="left"/>
      <w:pPr>
        <w:tabs>
          <w:tab w:val="num" w:pos="1275"/>
        </w:tabs>
        <w:ind w:left="1275" w:hanging="425"/>
      </w:pPr>
      <w:rPr>
        <w:rFonts w:asciiTheme="minorHAnsi" w:hAnsiTheme="minorHAnsi" w:cstheme="minorHAnsi" w:hint="default"/>
        <w:color w:val="000000" w:themeColor="text1"/>
        <w:sz w:val="20"/>
        <w:szCs w:val="20"/>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365135667">
    <w:abstractNumId w:val="3"/>
  </w:num>
  <w:num w:numId="2" w16cid:durableId="1436511836">
    <w:abstractNumId w:val="38"/>
  </w:num>
  <w:num w:numId="3" w16cid:durableId="2132891779">
    <w:abstractNumId w:val="29"/>
  </w:num>
  <w:num w:numId="4" w16cid:durableId="1882008527">
    <w:abstractNumId w:val="39"/>
  </w:num>
  <w:num w:numId="5" w16cid:durableId="450519033">
    <w:abstractNumId w:val="35"/>
  </w:num>
  <w:num w:numId="6" w16cid:durableId="973750163">
    <w:abstractNumId w:val="6"/>
  </w:num>
  <w:num w:numId="7" w16cid:durableId="460155477">
    <w:abstractNumId w:val="1"/>
  </w:num>
  <w:num w:numId="8" w16cid:durableId="1092437115">
    <w:abstractNumId w:val="9"/>
  </w:num>
  <w:num w:numId="9" w16cid:durableId="1899781475">
    <w:abstractNumId w:val="22"/>
    <w:lvlOverride w:ilvl="0">
      <w:lvl w:ilvl="0">
        <w:start w:val="1"/>
        <w:numFmt w:val="decimal"/>
        <w:pStyle w:val="TableTitle"/>
        <w:lvlText w:val="Table %1."/>
        <w:lvlJc w:val="left"/>
        <w:pPr>
          <w:ind w:left="1134" w:hanging="1134"/>
        </w:pPr>
        <w:rPr>
          <w:rFonts w:ascii="Arial Bold" w:hAnsi="Arial Bold" w:hint="default"/>
          <w:b/>
          <w:i w:val="0"/>
          <w:caps/>
          <w:color w:val="0F0A30" w:themeColor="accent1"/>
          <w:sz w:val="20"/>
        </w:rPr>
      </w:lvl>
    </w:lvlOverride>
  </w:num>
  <w:num w:numId="10" w16cid:durableId="779685891">
    <w:abstractNumId w:val="4"/>
  </w:num>
  <w:num w:numId="11" w16cid:durableId="1804497242">
    <w:abstractNumId w:val="8"/>
  </w:num>
  <w:num w:numId="12" w16cid:durableId="1757551787">
    <w:abstractNumId w:val="24"/>
    <w:lvlOverride w:ilvl="0">
      <w:lvl w:ilvl="0">
        <w:start w:val="1"/>
        <w:numFmt w:val="decimal"/>
        <w:pStyle w:val="FigureTitle"/>
        <w:lvlText w:val="Figure %1."/>
        <w:lvlJc w:val="left"/>
        <w:pPr>
          <w:ind w:left="1134" w:hanging="1134"/>
        </w:pPr>
        <w:rPr>
          <w:rFonts w:hint="default"/>
          <w:b/>
          <w:i w:val="0"/>
          <w:caps/>
          <w:color w:val="0F0A30" w:themeColor="accent1"/>
        </w:rPr>
      </w:lvl>
    </w:lvlOverride>
  </w:num>
  <w:num w:numId="13" w16cid:durableId="1069036332">
    <w:abstractNumId w:val="20"/>
  </w:num>
  <w:num w:numId="14" w16cid:durableId="884221704">
    <w:abstractNumId w:val="6"/>
  </w:num>
  <w:num w:numId="15" w16cid:durableId="923807662">
    <w:abstractNumId w:val="6"/>
  </w:num>
  <w:num w:numId="16" w16cid:durableId="233054323">
    <w:abstractNumId w:val="6"/>
  </w:num>
  <w:num w:numId="17" w16cid:durableId="219488588">
    <w:abstractNumId w:val="6"/>
  </w:num>
  <w:num w:numId="18" w16cid:durableId="303705679">
    <w:abstractNumId w:val="6"/>
  </w:num>
  <w:num w:numId="19" w16cid:durableId="1241133690">
    <w:abstractNumId w:val="20"/>
  </w:num>
  <w:num w:numId="20" w16cid:durableId="1624341258">
    <w:abstractNumId w:val="22"/>
    <w:lvlOverride w:ilvl="0">
      <w:lvl w:ilvl="0">
        <w:start w:val="1"/>
        <w:numFmt w:val="decimal"/>
        <w:pStyle w:val="TableTitle"/>
        <w:lvlText w:val="Table %1."/>
        <w:lvlJc w:val="left"/>
        <w:pPr>
          <w:ind w:left="10773" w:hanging="1134"/>
        </w:pPr>
        <w:rPr>
          <w:rFonts w:ascii="Arial Bold" w:hAnsi="Arial Bold" w:hint="default"/>
          <w:b/>
          <w:i w:val="0"/>
          <w:caps w:val="0"/>
          <w:color w:val="0F0A30" w:themeColor="accent1"/>
          <w:sz w:val="20"/>
        </w:rPr>
      </w:lvl>
    </w:lvlOverride>
  </w:num>
  <w:num w:numId="21" w16cid:durableId="1138959539">
    <w:abstractNumId w:val="27"/>
  </w:num>
  <w:num w:numId="22" w16cid:durableId="456069417">
    <w:abstractNumId w:val="21"/>
  </w:num>
  <w:num w:numId="23" w16cid:durableId="1638144376">
    <w:abstractNumId w:val="13"/>
  </w:num>
  <w:num w:numId="24" w16cid:durableId="2051222735">
    <w:abstractNumId w:val="11"/>
  </w:num>
  <w:num w:numId="25" w16cid:durableId="162744467">
    <w:abstractNumId w:val="26"/>
  </w:num>
  <w:num w:numId="26" w16cid:durableId="335309364">
    <w:abstractNumId w:val="15"/>
  </w:num>
  <w:num w:numId="27" w16cid:durableId="1843743366">
    <w:abstractNumId w:val="31"/>
  </w:num>
  <w:num w:numId="28" w16cid:durableId="1677223428">
    <w:abstractNumId w:val="34"/>
  </w:num>
  <w:num w:numId="29" w16cid:durableId="2121025615">
    <w:abstractNumId w:val="18"/>
  </w:num>
  <w:num w:numId="30" w16cid:durableId="1246646165">
    <w:abstractNumId w:val="23"/>
  </w:num>
  <w:num w:numId="31" w16cid:durableId="1462453766">
    <w:abstractNumId w:val="2"/>
  </w:num>
  <w:num w:numId="32" w16cid:durableId="95176574">
    <w:abstractNumId w:val="30"/>
  </w:num>
  <w:num w:numId="33" w16cid:durableId="1390223348">
    <w:abstractNumId w:val="37"/>
  </w:num>
  <w:num w:numId="34" w16cid:durableId="1112751073">
    <w:abstractNumId w:val="36"/>
  </w:num>
  <w:num w:numId="35" w16cid:durableId="1408839693">
    <w:abstractNumId w:val="7"/>
  </w:num>
  <w:num w:numId="36" w16cid:durableId="1755517163">
    <w:abstractNumId w:val="16"/>
  </w:num>
  <w:num w:numId="37" w16cid:durableId="1833369900">
    <w:abstractNumId w:val="14"/>
  </w:num>
  <w:num w:numId="38" w16cid:durableId="1456675820">
    <w:abstractNumId w:val="33"/>
  </w:num>
  <w:num w:numId="39" w16cid:durableId="131601057">
    <w:abstractNumId w:val="28"/>
  </w:num>
  <w:num w:numId="40" w16cid:durableId="78723475">
    <w:abstractNumId w:val="0"/>
  </w:num>
  <w:num w:numId="41" w16cid:durableId="1767923221">
    <w:abstractNumId w:val="12"/>
  </w:num>
  <w:num w:numId="42" w16cid:durableId="597373886">
    <w:abstractNumId w:val="17"/>
  </w:num>
  <w:num w:numId="43" w16cid:durableId="168639768">
    <w:abstractNumId w:val="5"/>
  </w:num>
  <w:num w:numId="44" w16cid:durableId="397870403">
    <w:abstractNumId w:val="10"/>
  </w:num>
  <w:num w:numId="45" w16cid:durableId="1872453376">
    <w:abstractNumId w:val="25"/>
  </w:num>
  <w:num w:numId="46" w16cid:durableId="1840578597">
    <w:abstractNumId w:val="19"/>
  </w:num>
  <w:num w:numId="47" w16cid:durableId="7810001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BC"/>
    <w:rsid w:val="000117DB"/>
    <w:rsid w:val="00014688"/>
    <w:rsid w:val="00016196"/>
    <w:rsid w:val="00017374"/>
    <w:rsid w:val="00023880"/>
    <w:rsid w:val="00025022"/>
    <w:rsid w:val="00030C57"/>
    <w:rsid w:val="0004205B"/>
    <w:rsid w:val="0004278B"/>
    <w:rsid w:val="00060476"/>
    <w:rsid w:val="000720C6"/>
    <w:rsid w:val="00080275"/>
    <w:rsid w:val="00081DB0"/>
    <w:rsid w:val="00083877"/>
    <w:rsid w:val="000949F9"/>
    <w:rsid w:val="000A45D0"/>
    <w:rsid w:val="000C205B"/>
    <w:rsid w:val="000D276A"/>
    <w:rsid w:val="000D5CD4"/>
    <w:rsid w:val="000E4AC4"/>
    <w:rsid w:val="000E7FC2"/>
    <w:rsid w:val="000F13BD"/>
    <w:rsid w:val="000F4EAA"/>
    <w:rsid w:val="000F5EBC"/>
    <w:rsid w:val="00102544"/>
    <w:rsid w:val="001108ED"/>
    <w:rsid w:val="00113109"/>
    <w:rsid w:val="00113F88"/>
    <w:rsid w:val="00115EAA"/>
    <w:rsid w:val="001208D9"/>
    <w:rsid w:val="00140FE5"/>
    <w:rsid w:val="00147269"/>
    <w:rsid w:val="00162350"/>
    <w:rsid w:val="001734E3"/>
    <w:rsid w:val="001C2542"/>
    <w:rsid w:val="001C4EF5"/>
    <w:rsid w:val="001C6442"/>
    <w:rsid w:val="001D26B8"/>
    <w:rsid w:val="001D63DC"/>
    <w:rsid w:val="001D670B"/>
    <w:rsid w:val="001D74AA"/>
    <w:rsid w:val="00201F66"/>
    <w:rsid w:val="0021429C"/>
    <w:rsid w:val="00216151"/>
    <w:rsid w:val="00225673"/>
    <w:rsid w:val="00230DE7"/>
    <w:rsid w:val="002478B7"/>
    <w:rsid w:val="002724CA"/>
    <w:rsid w:val="00272B9E"/>
    <w:rsid w:val="00273C43"/>
    <w:rsid w:val="00275ED6"/>
    <w:rsid w:val="00287BDC"/>
    <w:rsid w:val="002A5A44"/>
    <w:rsid w:val="002C00F1"/>
    <w:rsid w:val="002C1CA5"/>
    <w:rsid w:val="002C5CCD"/>
    <w:rsid w:val="002D38F4"/>
    <w:rsid w:val="002E7612"/>
    <w:rsid w:val="00304226"/>
    <w:rsid w:val="00306573"/>
    <w:rsid w:val="00310158"/>
    <w:rsid w:val="003214D0"/>
    <w:rsid w:val="0033270D"/>
    <w:rsid w:val="003337CB"/>
    <w:rsid w:val="00334B20"/>
    <w:rsid w:val="003352BD"/>
    <w:rsid w:val="0033773B"/>
    <w:rsid w:val="00343E2D"/>
    <w:rsid w:val="0035523B"/>
    <w:rsid w:val="00356187"/>
    <w:rsid w:val="003657D0"/>
    <w:rsid w:val="00367A3C"/>
    <w:rsid w:val="00371F36"/>
    <w:rsid w:val="003812D7"/>
    <w:rsid w:val="00394920"/>
    <w:rsid w:val="003A13F1"/>
    <w:rsid w:val="003A25B7"/>
    <w:rsid w:val="003A6E2A"/>
    <w:rsid w:val="003D6071"/>
    <w:rsid w:val="003E4CA1"/>
    <w:rsid w:val="003E5D61"/>
    <w:rsid w:val="003E7813"/>
    <w:rsid w:val="003F2696"/>
    <w:rsid w:val="00415751"/>
    <w:rsid w:val="0042163E"/>
    <w:rsid w:val="00467C0E"/>
    <w:rsid w:val="00473650"/>
    <w:rsid w:val="00480204"/>
    <w:rsid w:val="004822E3"/>
    <w:rsid w:val="0049106E"/>
    <w:rsid w:val="00494628"/>
    <w:rsid w:val="004B4F5C"/>
    <w:rsid w:val="00560725"/>
    <w:rsid w:val="00560BEB"/>
    <w:rsid w:val="00561B52"/>
    <w:rsid w:val="005954BC"/>
    <w:rsid w:val="005A012B"/>
    <w:rsid w:val="005A1E61"/>
    <w:rsid w:val="005B327F"/>
    <w:rsid w:val="005C1ED9"/>
    <w:rsid w:val="005D09ED"/>
    <w:rsid w:val="005D3C61"/>
    <w:rsid w:val="005E3E56"/>
    <w:rsid w:val="005F1C97"/>
    <w:rsid w:val="00602060"/>
    <w:rsid w:val="00621FA2"/>
    <w:rsid w:val="00635F9A"/>
    <w:rsid w:val="00651525"/>
    <w:rsid w:val="00662E80"/>
    <w:rsid w:val="0066518C"/>
    <w:rsid w:val="00673215"/>
    <w:rsid w:val="006954ED"/>
    <w:rsid w:val="006A7DF7"/>
    <w:rsid w:val="006B3F7C"/>
    <w:rsid w:val="006C1685"/>
    <w:rsid w:val="006D6BC9"/>
    <w:rsid w:val="006F49CB"/>
    <w:rsid w:val="007250E0"/>
    <w:rsid w:val="00746209"/>
    <w:rsid w:val="00783D15"/>
    <w:rsid w:val="0078440E"/>
    <w:rsid w:val="007A7296"/>
    <w:rsid w:val="007B3E61"/>
    <w:rsid w:val="007B460B"/>
    <w:rsid w:val="007C012D"/>
    <w:rsid w:val="007C1C5F"/>
    <w:rsid w:val="007D0110"/>
    <w:rsid w:val="007D03B9"/>
    <w:rsid w:val="007D471D"/>
    <w:rsid w:val="007E7887"/>
    <w:rsid w:val="007F5A0D"/>
    <w:rsid w:val="00804AF6"/>
    <w:rsid w:val="00805084"/>
    <w:rsid w:val="008055C4"/>
    <w:rsid w:val="00807BF4"/>
    <w:rsid w:val="008156FC"/>
    <w:rsid w:val="00816C4E"/>
    <w:rsid w:val="00820DC2"/>
    <w:rsid w:val="00826E9B"/>
    <w:rsid w:val="00833805"/>
    <w:rsid w:val="00843565"/>
    <w:rsid w:val="0085125D"/>
    <w:rsid w:val="0085368B"/>
    <w:rsid w:val="008635C3"/>
    <w:rsid w:val="00873CC7"/>
    <w:rsid w:val="008836A2"/>
    <w:rsid w:val="008872E0"/>
    <w:rsid w:val="0089112A"/>
    <w:rsid w:val="008933F5"/>
    <w:rsid w:val="00894CC6"/>
    <w:rsid w:val="008A2001"/>
    <w:rsid w:val="008A22AF"/>
    <w:rsid w:val="008A451D"/>
    <w:rsid w:val="008B7224"/>
    <w:rsid w:val="008D29BC"/>
    <w:rsid w:val="008E1E16"/>
    <w:rsid w:val="008E4649"/>
    <w:rsid w:val="008F200D"/>
    <w:rsid w:val="008F3EF0"/>
    <w:rsid w:val="009300DC"/>
    <w:rsid w:val="00934F66"/>
    <w:rsid w:val="0093791A"/>
    <w:rsid w:val="00937AD7"/>
    <w:rsid w:val="009440C6"/>
    <w:rsid w:val="0095364D"/>
    <w:rsid w:val="0096616D"/>
    <w:rsid w:val="0097182A"/>
    <w:rsid w:val="0097386B"/>
    <w:rsid w:val="00984880"/>
    <w:rsid w:val="00994A95"/>
    <w:rsid w:val="009C14FB"/>
    <w:rsid w:val="009C5237"/>
    <w:rsid w:val="009D0AE7"/>
    <w:rsid w:val="009D6592"/>
    <w:rsid w:val="009E0C58"/>
    <w:rsid w:val="00A07F31"/>
    <w:rsid w:val="00A11674"/>
    <w:rsid w:val="00A166A3"/>
    <w:rsid w:val="00A239EE"/>
    <w:rsid w:val="00A32D6D"/>
    <w:rsid w:val="00A33863"/>
    <w:rsid w:val="00A403AD"/>
    <w:rsid w:val="00A64A26"/>
    <w:rsid w:val="00A669E3"/>
    <w:rsid w:val="00A741A0"/>
    <w:rsid w:val="00A74834"/>
    <w:rsid w:val="00A7525C"/>
    <w:rsid w:val="00A804BB"/>
    <w:rsid w:val="00A86D26"/>
    <w:rsid w:val="00A871A2"/>
    <w:rsid w:val="00AB0E6C"/>
    <w:rsid w:val="00AC1C2E"/>
    <w:rsid w:val="00AC6F18"/>
    <w:rsid w:val="00AD34F9"/>
    <w:rsid w:val="00AF143B"/>
    <w:rsid w:val="00AF7DE8"/>
    <w:rsid w:val="00B04779"/>
    <w:rsid w:val="00B168D6"/>
    <w:rsid w:val="00B23998"/>
    <w:rsid w:val="00B27277"/>
    <w:rsid w:val="00B27F41"/>
    <w:rsid w:val="00B34542"/>
    <w:rsid w:val="00B35B50"/>
    <w:rsid w:val="00B361BF"/>
    <w:rsid w:val="00B411F9"/>
    <w:rsid w:val="00B42AB7"/>
    <w:rsid w:val="00B542B1"/>
    <w:rsid w:val="00B7170B"/>
    <w:rsid w:val="00B734BF"/>
    <w:rsid w:val="00B7676B"/>
    <w:rsid w:val="00B83577"/>
    <w:rsid w:val="00B90DEE"/>
    <w:rsid w:val="00B94085"/>
    <w:rsid w:val="00B97F29"/>
    <w:rsid w:val="00BA0817"/>
    <w:rsid w:val="00BD04A7"/>
    <w:rsid w:val="00BE5566"/>
    <w:rsid w:val="00BE7086"/>
    <w:rsid w:val="00C07D76"/>
    <w:rsid w:val="00C15801"/>
    <w:rsid w:val="00C16C00"/>
    <w:rsid w:val="00C37BC8"/>
    <w:rsid w:val="00C50D56"/>
    <w:rsid w:val="00C67E25"/>
    <w:rsid w:val="00C8359E"/>
    <w:rsid w:val="00C84548"/>
    <w:rsid w:val="00C84F53"/>
    <w:rsid w:val="00C87727"/>
    <w:rsid w:val="00C91224"/>
    <w:rsid w:val="00CA7EB1"/>
    <w:rsid w:val="00CB78D9"/>
    <w:rsid w:val="00CF162F"/>
    <w:rsid w:val="00CF1F42"/>
    <w:rsid w:val="00D031B8"/>
    <w:rsid w:val="00D05218"/>
    <w:rsid w:val="00D079BD"/>
    <w:rsid w:val="00D121BF"/>
    <w:rsid w:val="00D13AC4"/>
    <w:rsid w:val="00D2455A"/>
    <w:rsid w:val="00D4131A"/>
    <w:rsid w:val="00D41437"/>
    <w:rsid w:val="00D47292"/>
    <w:rsid w:val="00D50DB4"/>
    <w:rsid w:val="00D5258B"/>
    <w:rsid w:val="00D60224"/>
    <w:rsid w:val="00D716DD"/>
    <w:rsid w:val="00D826E5"/>
    <w:rsid w:val="00D85C49"/>
    <w:rsid w:val="00D861DE"/>
    <w:rsid w:val="00DA43B2"/>
    <w:rsid w:val="00DE0ECC"/>
    <w:rsid w:val="00DE325E"/>
    <w:rsid w:val="00E1066D"/>
    <w:rsid w:val="00E17B63"/>
    <w:rsid w:val="00E30EFC"/>
    <w:rsid w:val="00E31ED3"/>
    <w:rsid w:val="00E71B1D"/>
    <w:rsid w:val="00E8370B"/>
    <w:rsid w:val="00E8666F"/>
    <w:rsid w:val="00EB131B"/>
    <w:rsid w:val="00EB32BA"/>
    <w:rsid w:val="00EC1FB0"/>
    <w:rsid w:val="00ED62EF"/>
    <w:rsid w:val="00ED71A7"/>
    <w:rsid w:val="00EE1771"/>
    <w:rsid w:val="00EE5C4C"/>
    <w:rsid w:val="00EE7BD1"/>
    <w:rsid w:val="00EF1F62"/>
    <w:rsid w:val="00F0091C"/>
    <w:rsid w:val="00F1271C"/>
    <w:rsid w:val="00F221C4"/>
    <w:rsid w:val="00F31D3E"/>
    <w:rsid w:val="00F422AC"/>
    <w:rsid w:val="00F52234"/>
    <w:rsid w:val="00F55C2F"/>
    <w:rsid w:val="00F56032"/>
    <w:rsid w:val="00F578CE"/>
    <w:rsid w:val="00F62AF6"/>
    <w:rsid w:val="00F71645"/>
    <w:rsid w:val="00F852D1"/>
    <w:rsid w:val="00F9098D"/>
    <w:rsid w:val="00FA689A"/>
    <w:rsid w:val="00FB20FF"/>
    <w:rsid w:val="00FC484A"/>
    <w:rsid w:val="00FF0B37"/>
    <w:rsid w:val="11478C8C"/>
    <w:rsid w:val="30A19B6E"/>
    <w:rsid w:val="4038AE85"/>
    <w:rsid w:val="510CBD6B"/>
    <w:rsid w:val="51A51A69"/>
    <w:rsid w:val="67FA6B15"/>
    <w:rsid w:val="6F4A76DF"/>
    <w:rsid w:val="714EDDBC"/>
    <w:rsid w:val="7D554C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4176C"/>
  <w15:docId w15:val="{DE202CA9-8343-4796-9138-339E592D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lang w:val="en-AU" w:eastAsia="en-US" w:bidi="ar-SA"/>
        <w14:ligatures w14:val="standardContextual"/>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635F9A"/>
  </w:style>
  <w:style w:type="paragraph" w:styleId="Heading1">
    <w:name w:val="heading 1"/>
    <w:next w:val="Normal"/>
    <w:link w:val="Heading1Char"/>
    <w:uiPriority w:val="2"/>
    <w:qFormat/>
    <w:rsid w:val="00023880"/>
    <w:pPr>
      <w:spacing w:after="600"/>
      <w:outlineLvl w:val="0"/>
    </w:pPr>
    <w:rPr>
      <w:rFonts w:asciiTheme="majorHAnsi" w:eastAsiaTheme="majorEastAsia" w:hAnsiTheme="majorHAnsi" w:cstheme="majorBidi"/>
      <w:bCs/>
      <w:color w:val="0F0A30" w:themeColor="accent1"/>
      <w:spacing w:val="20"/>
      <w:kern w:val="0"/>
      <w:sz w:val="48"/>
      <w:szCs w:val="48"/>
    </w:rPr>
  </w:style>
  <w:style w:type="paragraph" w:styleId="Heading2">
    <w:name w:val="heading 2"/>
    <w:basedOn w:val="Normal"/>
    <w:next w:val="Normal"/>
    <w:link w:val="Heading2Char"/>
    <w:uiPriority w:val="3"/>
    <w:qFormat/>
    <w:rsid w:val="00023880"/>
    <w:pPr>
      <w:keepNext/>
      <w:keepLines/>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Normal"/>
    <w:link w:val="Heading3Char"/>
    <w:uiPriority w:val="3"/>
    <w:qFormat/>
    <w:rsid w:val="00023880"/>
    <w:pPr>
      <w:keepNext/>
      <w:keepLines/>
      <w:outlineLvl w:val="2"/>
    </w:pPr>
    <w:rPr>
      <w:rFonts w:asciiTheme="majorHAnsi" w:eastAsiaTheme="majorEastAsia" w:hAnsiTheme="majorHAnsi" w:cstheme="majorBidi"/>
      <w:b/>
      <w:bCs/>
      <w:color w:val="000000" w:themeColor="text1"/>
      <w:sz w:val="28"/>
      <w:szCs w:val="28"/>
    </w:rPr>
  </w:style>
  <w:style w:type="paragraph" w:styleId="Heading4">
    <w:name w:val="heading 4"/>
    <w:basedOn w:val="Normal"/>
    <w:next w:val="Normal"/>
    <w:link w:val="Heading4Char"/>
    <w:uiPriority w:val="3"/>
    <w:qFormat/>
    <w:rsid w:val="00023880"/>
    <w:pPr>
      <w:keepNext/>
      <w:keepLines/>
      <w:outlineLvl w:val="3"/>
    </w:pPr>
    <w:rPr>
      <w:rFonts w:asciiTheme="majorHAnsi" w:eastAsiaTheme="majorEastAsia" w:hAnsiTheme="majorHAnsi" w:cstheme="majorBidi"/>
      <w:b/>
      <w:bCs/>
      <w:color w:val="000000" w:themeColor="text1"/>
      <w:sz w:val="24"/>
      <w:szCs w:val="22"/>
    </w:rPr>
  </w:style>
  <w:style w:type="paragraph" w:styleId="Heading5">
    <w:name w:val="heading 5"/>
    <w:basedOn w:val="Heading4"/>
    <w:next w:val="Normal"/>
    <w:link w:val="Heading5Char"/>
    <w:uiPriority w:val="3"/>
    <w:qFormat/>
    <w:rsid w:val="00023880"/>
    <w:pPr>
      <w:outlineLvl w:val="4"/>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63E"/>
    <w:pPr>
      <w:tabs>
        <w:tab w:val="center" w:pos="4513"/>
        <w:tab w:val="right" w:pos="9026"/>
      </w:tabs>
      <w:spacing w:after="840"/>
    </w:pPr>
    <w:rPr>
      <w:noProof/>
    </w:rPr>
  </w:style>
  <w:style w:type="character" w:customStyle="1" w:styleId="HeaderChar">
    <w:name w:val="Header Char"/>
    <w:basedOn w:val="DefaultParagraphFont"/>
    <w:link w:val="Header"/>
    <w:uiPriority w:val="99"/>
    <w:rsid w:val="0042163E"/>
    <w:rPr>
      <w:noProof/>
    </w:rPr>
  </w:style>
  <w:style w:type="paragraph" w:styleId="Footer">
    <w:name w:val="footer"/>
    <w:basedOn w:val="Normal"/>
    <w:link w:val="FooterChar"/>
    <w:uiPriority w:val="99"/>
    <w:unhideWhenUsed/>
    <w:rsid w:val="0042163E"/>
    <w:pPr>
      <w:tabs>
        <w:tab w:val="center" w:pos="4513"/>
        <w:tab w:val="right" w:pos="9026"/>
      </w:tabs>
      <w:spacing w:after="0"/>
      <w:jc w:val="right"/>
    </w:pPr>
    <w:rPr>
      <w:noProof/>
    </w:rPr>
  </w:style>
  <w:style w:type="character" w:customStyle="1" w:styleId="FooterChar">
    <w:name w:val="Footer Char"/>
    <w:basedOn w:val="DefaultParagraphFont"/>
    <w:link w:val="Footer"/>
    <w:uiPriority w:val="99"/>
    <w:rsid w:val="0042163E"/>
    <w:rPr>
      <w:rFonts w:asciiTheme="minorHAnsi" w:hAnsiTheme="minorHAnsi" w:cstheme="minorHAnsi"/>
      <w:noProof/>
      <w:sz w:val="20"/>
      <w:szCs w:val="19"/>
    </w:rPr>
  </w:style>
  <w:style w:type="paragraph" w:styleId="Title">
    <w:name w:val="Title"/>
    <w:basedOn w:val="Header"/>
    <w:next w:val="Normal"/>
    <w:link w:val="TitleChar"/>
    <w:qFormat/>
    <w:rsid w:val="00E17B63"/>
    <w:pPr>
      <w:spacing w:before="0" w:after="0"/>
      <w:ind w:right="2834"/>
    </w:pPr>
    <w:rPr>
      <w:rFonts w:ascii="Arial Bold" w:hAnsi="Arial Bold"/>
      <w:b/>
      <w:bCs/>
      <w:color w:val="349839" w:themeColor="accent3"/>
      <w:spacing w:val="20"/>
      <w:sz w:val="42"/>
      <w:szCs w:val="40"/>
    </w:rPr>
  </w:style>
  <w:style w:type="character" w:customStyle="1" w:styleId="TitleChar">
    <w:name w:val="Title Char"/>
    <w:basedOn w:val="DefaultParagraphFont"/>
    <w:link w:val="Title"/>
    <w:rsid w:val="00E17B63"/>
    <w:rPr>
      <w:rFonts w:ascii="Arial Bold" w:hAnsi="Arial Bold"/>
      <w:b/>
      <w:bCs/>
      <w:noProof/>
      <w:color w:val="349839" w:themeColor="accent3"/>
      <w:spacing w:val="20"/>
      <w:sz w:val="42"/>
      <w:szCs w:val="40"/>
    </w:rPr>
  </w:style>
  <w:style w:type="paragraph" w:styleId="Subtitle">
    <w:name w:val="Subtitle"/>
    <w:basedOn w:val="Header"/>
    <w:next w:val="Normal"/>
    <w:link w:val="SubtitleChar"/>
    <w:uiPriority w:val="1"/>
    <w:qFormat/>
    <w:rsid w:val="0093791A"/>
    <w:pPr>
      <w:spacing w:before="0" w:after="0"/>
      <w:ind w:right="2834"/>
    </w:pPr>
    <w:rPr>
      <w:spacing w:val="20"/>
      <w:sz w:val="42"/>
      <w:szCs w:val="42"/>
    </w:rPr>
  </w:style>
  <w:style w:type="character" w:customStyle="1" w:styleId="SubtitleChar">
    <w:name w:val="Subtitle Char"/>
    <w:basedOn w:val="DefaultParagraphFont"/>
    <w:link w:val="Subtitle"/>
    <w:uiPriority w:val="1"/>
    <w:rsid w:val="0093791A"/>
    <w:rPr>
      <w:noProof/>
      <w:spacing w:val="20"/>
      <w:sz w:val="42"/>
      <w:szCs w:val="42"/>
    </w:rPr>
  </w:style>
  <w:style w:type="paragraph" w:customStyle="1" w:styleId="CoverDetails">
    <w:name w:val="Cover Details"/>
    <w:uiPriority w:val="8"/>
    <w:qFormat/>
    <w:rsid w:val="00201F66"/>
    <w:pPr>
      <w:spacing w:before="0" w:after="0"/>
      <w:ind w:right="2977"/>
    </w:pPr>
    <w:rPr>
      <w:rFonts w:asciiTheme="minorHAnsi" w:hAnsiTheme="minorHAnsi" w:cstheme="minorHAnsi"/>
    </w:rPr>
  </w:style>
  <w:style w:type="table" w:styleId="TableGrid">
    <w:name w:val="Table Grid"/>
    <w:aliases w:val="Table No Border,_CBS Table"/>
    <w:basedOn w:val="TableNormal"/>
    <w:uiPriority w:val="99"/>
    <w:rsid w:val="008A22AF"/>
    <w:tblPr>
      <w:tblCellMar>
        <w:left w:w="0" w:type="dxa"/>
        <w:right w:w="0" w:type="dxa"/>
      </w:tblCellMar>
    </w:tblPr>
    <w:tcPr>
      <w:tcMar>
        <w:left w:w="0" w:type="dxa"/>
        <w:right w:w="0" w:type="dxa"/>
      </w:tcMar>
    </w:tcPr>
  </w:style>
  <w:style w:type="paragraph" w:styleId="ListBullet">
    <w:name w:val="List Bullet"/>
    <w:next w:val="Normal"/>
    <w:uiPriority w:val="6"/>
    <w:qFormat/>
    <w:rsid w:val="00E30EFC"/>
    <w:pPr>
      <w:numPr>
        <w:numId w:val="2"/>
      </w:numPr>
      <w:spacing w:before="120" w:after="120"/>
    </w:pPr>
    <w:rPr>
      <w:kern w:val="0"/>
      <w:sz w:val="22"/>
      <w:szCs w:val="22"/>
    </w:rPr>
  </w:style>
  <w:style w:type="paragraph" w:customStyle="1" w:styleId="ListBullet6">
    <w:name w:val="List Bullet 6"/>
    <w:basedOn w:val="ListBullet"/>
    <w:uiPriority w:val="19"/>
    <w:semiHidden/>
    <w:rsid w:val="00E30EFC"/>
    <w:pPr>
      <w:numPr>
        <w:ilvl w:val="5"/>
      </w:numPr>
      <w:tabs>
        <w:tab w:val="clear" w:pos="2550"/>
        <w:tab w:val="num" w:pos="360"/>
      </w:tabs>
      <w:spacing w:line="260" w:lineRule="atLeast"/>
      <w:ind w:left="284" w:hanging="284"/>
    </w:pPr>
  </w:style>
  <w:style w:type="paragraph" w:styleId="ListBullet2">
    <w:name w:val="List Bullet 2"/>
    <w:basedOn w:val="ListBullet"/>
    <w:next w:val="Normal"/>
    <w:uiPriority w:val="19"/>
    <w:semiHidden/>
    <w:rsid w:val="00E30EFC"/>
    <w:pPr>
      <w:numPr>
        <w:ilvl w:val="1"/>
      </w:numPr>
      <w:spacing w:line="260" w:lineRule="atLeast"/>
    </w:pPr>
  </w:style>
  <w:style w:type="paragraph" w:styleId="ListBullet3">
    <w:name w:val="List Bullet 3"/>
    <w:basedOn w:val="ListBullet"/>
    <w:next w:val="Normal"/>
    <w:uiPriority w:val="19"/>
    <w:semiHidden/>
    <w:rsid w:val="00E30EFC"/>
    <w:pPr>
      <w:numPr>
        <w:ilvl w:val="2"/>
      </w:numPr>
      <w:spacing w:line="260" w:lineRule="atLeast"/>
    </w:pPr>
  </w:style>
  <w:style w:type="paragraph" w:styleId="ListBullet4">
    <w:name w:val="List Bullet 4"/>
    <w:basedOn w:val="ListBullet"/>
    <w:uiPriority w:val="19"/>
    <w:semiHidden/>
    <w:rsid w:val="00E30EFC"/>
    <w:pPr>
      <w:numPr>
        <w:ilvl w:val="3"/>
      </w:numPr>
      <w:tabs>
        <w:tab w:val="clear" w:pos="1700"/>
        <w:tab w:val="num" w:pos="360"/>
      </w:tabs>
      <w:spacing w:line="260" w:lineRule="atLeast"/>
      <w:ind w:left="284" w:hanging="284"/>
    </w:pPr>
  </w:style>
  <w:style w:type="paragraph" w:styleId="ListBullet5">
    <w:name w:val="List Bullet 5"/>
    <w:basedOn w:val="ListBullet"/>
    <w:uiPriority w:val="19"/>
    <w:semiHidden/>
    <w:rsid w:val="00E30EFC"/>
    <w:pPr>
      <w:numPr>
        <w:ilvl w:val="4"/>
      </w:numPr>
      <w:tabs>
        <w:tab w:val="clear" w:pos="2125"/>
        <w:tab w:val="num" w:pos="360"/>
      </w:tabs>
      <w:spacing w:line="260" w:lineRule="atLeast"/>
      <w:ind w:left="284" w:hanging="284"/>
    </w:pPr>
  </w:style>
  <w:style w:type="paragraph" w:styleId="ListNumber">
    <w:name w:val="List Number"/>
    <w:next w:val="Normal"/>
    <w:uiPriority w:val="6"/>
    <w:qFormat/>
    <w:rsid w:val="00E30EFC"/>
    <w:pPr>
      <w:numPr>
        <w:numId w:val="4"/>
      </w:numPr>
      <w:spacing w:before="120" w:after="120"/>
    </w:pPr>
    <w:rPr>
      <w:rFonts w:ascii="Calibri" w:hAnsi="Calibri"/>
      <w:kern w:val="0"/>
      <w:sz w:val="22"/>
      <w:szCs w:val="22"/>
    </w:rPr>
  </w:style>
  <w:style w:type="paragraph" w:customStyle="1" w:styleId="ListNumber6">
    <w:name w:val="List Number 6"/>
    <w:basedOn w:val="ListNumber"/>
    <w:uiPriority w:val="19"/>
    <w:semiHidden/>
    <w:rsid w:val="00E30EFC"/>
    <w:pPr>
      <w:numPr>
        <w:ilvl w:val="5"/>
      </w:numPr>
      <w:tabs>
        <w:tab w:val="clear" w:pos="2550"/>
        <w:tab w:val="num" w:pos="360"/>
      </w:tabs>
      <w:spacing w:line="260" w:lineRule="atLeast"/>
      <w:ind w:left="425"/>
    </w:pPr>
  </w:style>
  <w:style w:type="paragraph" w:styleId="ListNumber2">
    <w:name w:val="List Number 2"/>
    <w:basedOn w:val="ListNumber"/>
    <w:uiPriority w:val="19"/>
    <w:semiHidden/>
    <w:rsid w:val="00E30EFC"/>
    <w:pPr>
      <w:numPr>
        <w:ilvl w:val="1"/>
      </w:numPr>
      <w:spacing w:line="260" w:lineRule="atLeast"/>
    </w:pPr>
  </w:style>
  <w:style w:type="paragraph" w:styleId="ListNumber3">
    <w:name w:val="List Number 3"/>
    <w:basedOn w:val="ListNumber"/>
    <w:uiPriority w:val="19"/>
    <w:semiHidden/>
    <w:rsid w:val="00E30EFC"/>
    <w:pPr>
      <w:numPr>
        <w:ilvl w:val="2"/>
      </w:numPr>
      <w:spacing w:line="260" w:lineRule="atLeast"/>
    </w:pPr>
  </w:style>
  <w:style w:type="paragraph" w:styleId="ListNumber4">
    <w:name w:val="List Number 4"/>
    <w:basedOn w:val="ListNumber"/>
    <w:uiPriority w:val="19"/>
    <w:semiHidden/>
    <w:rsid w:val="00E30EFC"/>
    <w:pPr>
      <w:numPr>
        <w:ilvl w:val="3"/>
      </w:numPr>
      <w:tabs>
        <w:tab w:val="clear" w:pos="1700"/>
        <w:tab w:val="num" w:pos="360"/>
      </w:tabs>
      <w:spacing w:line="260" w:lineRule="atLeast"/>
      <w:ind w:left="425" w:hanging="1"/>
    </w:pPr>
  </w:style>
  <w:style w:type="paragraph" w:styleId="ListNumber5">
    <w:name w:val="List Number 5"/>
    <w:basedOn w:val="ListNumber"/>
    <w:uiPriority w:val="19"/>
    <w:semiHidden/>
    <w:rsid w:val="00E30EFC"/>
    <w:pPr>
      <w:numPr>
        <w:ilvl w:val="4"/>
      </w:numPr>
      <w:tabs>
        <w:tab w:val="clear" w:pos="2125"/>
      </w:tabs>
      <w:spacing w:line="260" w:lineRule="atLeast"/>
      <w:ind w:left="2126" w:hanging="1"/>
    </w:pPr>
  </w:style>
  <w:style w:type="paragraph" w:customStyle="1" w:styleId="ListAlpha0">
    <w:name w:val="List Alpha"/>
    <w:basedOn w:val="Normal"/>
    <w:uiPriority w:val="6"/>
    <w:qFormat/>
    <w:rsid w:val="00E30EFC"/>
    <w:pPr>
      <w:numPr>
        <w:numId w:val="1"/>
      </w:numPr>
      <w:spacing w:before="120" w:after="120" w:line="260" w:lineRule="atLeast"/>
    </w:pPr>
    <w:rPr>
      <w:kern w:val="0"/>
      <w:sz w:val="22"/>
      <w:szCs w:val="22"/>
    </w:rPr>
  </w:style>
  <w:style w:type="paragraph" w:customStyle="1" w:styleId="ListAlpha2">
    <w:name w:val="List Alpha 2"/>
    <w:basedOn w:val="ListAlpha0"/>
    <w:uiPriority w:val="19"/>
    <w:semiHidden/>
    <w:rsid w:val="00E30EFC"/>
    <w:pPr>
      <w:numPr>
        <w:ilvl w:val="1"/>
      </w:numPr>
    </w:pPr>
  </w:style>
  <w:style w:type="paragraph" w:customStyle="1" w:styleId="ListAlpha3">
    <w:name w:val="List Alpha 3"/>
    <w:basedOn w:val="ListAlpha0"/>
    <w:uiPriority w:val="19"/>
    <w:semiHidden/>
    <w:rsid w:val="00E30EFC"/>
    <w:pPr>
      <w:numPr>
        <w:ilvl w:val="2"/>
      </w:numPr>
    </w:pPr>
  </w:style>
  <w:style w:type="paragraph" w:customStyle="1" w:styleId="ListAlpha4">
    <w:name w:val="List Alpha 4"/>
    <w:basedOn w:val="ListAlpha0"/>
    <w:uiPriority w:val="19"/>
    <w:semiHidden/>
    <w:rsid w:val="00E30EFC"/>
    <w:pPr>
      <w:numPr>
        <w:ilvl w:val="3"/>
      </w:numPr>
    </w:pPr>
  </w:style>
  <w:style w:type="paragraph" w:customStyle="1" w:styleId="ListAlpha5">
    <w:name w:val="List Alpha 5"/>
    <w:basedOn w:val="ListAlpha0"/>
    <w:uiPriority w:val="19"/>
    <w:semiHidden/>
    <w:rsid w:val="00E30EFC"/>
    <w:pPr>
      <w:numPr>
        <w:ilvl w:val="4"/>
      </w:numPr>
    </w:pPr>
  </w:style>
  <w:style w:type="paragraph" w:customStyle="1" w:styleId="ListAlpha6">
    <w:name w:val="List Alpha 6"/>
    <w:basedOn w:val="ListAlpha0"/>
    <w:uiPriority w:val="19"/>
    <w:semiHidden/>
    <w:rsid w:val="00E30EFC"/>
    <w:pPr>
      <w:numPr>
        <w:ilvl w:val="5"/>
      </w:numPr>
    </w:pPr>
  </w:style>
  <w:style w:type="numbering" w:customStyle="1" w:styleId="ListAlpha">
    <w:name w:val="List_Alpha"/>
    <w:uiPriority w:val="99"/>
    <w:rsid w:val="00E30EFC"/>
    <w:pPr>
      <w:numPr>
        <w:numId w:val="1"/>
      </w:numPr>
    </w:pPr>
  </w:style>
  <w:style w:type="table" w:customStyle="1" w:styleId="ASCTable3condensed">
    <w:name w:val="ASC Table 3_condensed"/>
    <w:basedOn w:val="TableNormal"/>
    <w:uiPriority w:val="99"/>
    <w:rsid w:val="00023880"/>
    <w:pPr>
      <w:spacing w:before="0" w:after="0"/>
    </w:pPr>
    <w:rPr>
      <w:color w:val="000000" w:themeColor="text1"/>
      <w:kern w:val="0"/>
    </w:rPr>
    <w:tblPr>
      <w:tblStyleRowBandSize w:val="1"/>
      <w:tblStyleColBandSize w:val="1"/>
      <w:tblCellMar>
        <w:top w:w="57" w:type="dxa"/>
        <w:left w:w="85" w:type="dxa"/>
        <w:bottom w:w="57" w:type="dxa"/>
        <w:right w:w="85" w:type="dxa"/>
      </w:tblCellMar>
    </w:tblPr>
    <w:tblStylePr w:type="firstRow">
      <w:rPr>
        <w:b/>
        <w:color w:val="000000" w:themeColor="text1"/>
      </w:rPr>
      <w:tblPr/>
      <w:tcPr>
        <w:tcBorders>
          <w:top w:val="nil"/>
          <w:left w:val="nil"/>
          <w:bottom w:val="single" w:sz="8" w:space="0" w:color="0F0A30" w:themeColor="accent1"/>
          <w:right w:val="nil"/>
          <w:insideH w:val="nil"/>
          <w:insideV w:val="nil"/>
        </w:tcBorders>
      </w:tcPr>
    </w:tblStylePr>
    <w:tblStylePr w:type="lastRow">
      <w:rPr>
        <w:rFonts w:asciiTheme="minorHAnsi" w:hAnsiTheme="minorHAnsi"/>
        <w:b/>
        <w:color w:val="000000" w:themeColor="text1"/>
        <w:sz w:val="20"/>
      </w:rPr>
      <w:tblPr/>
      <w:tcPr>
        <w:tcBorders>
          <w:top w:val="single" w:sz="8" w:space="0" w:color="0F0A30" w:themeColor="accent1"/>
          <w:left w:val="nil"/>
          <w:bottom w:val="single" w:sz="8" w:space="0" w:color="0F0A30" w:themeColor="accent1"/>
          <w:right w:val="nil"/>
          <w:insideH w:val="nil"/>
          <w:insideV w:val="nil"/>
          <w:tl2br w:val="nil"/>
          <w:tr2bl w:val="nil"/>
        </w:tcBorders>
      </w:tcPr>
    </w:tblStylePr>
    <w:tblStylePr w:type="firstCol">
      <w:rPr>
        <w:color w:val="000000" w:themeColor="text1"/>
      </w:rPr>
    </w:tblStylePr>
    <w:tblStylePr w:type="band1Horz">
      <w:rPr>
        <w:color w:val="000000" w:themeColor="text1"/>
      </w:rPr>
      <w:tblPr/>
      <w:tcPr>
        <w:shd w:val="clear" w:color="auto" w:fill="FFFFFF" w:themeFill="background1"/>
      </w:tcPr>
    </w:tblStylePr>
    <w:tblStylePr w:type="band2Horz">
      <w:tblPr/>
      <w:tcPr>
        <w:shd w:val="clear" w:color="auto" w:fill="FFF7CC" w:themeFill="accent2" w:themeFillTint="33"/>
      </w:tcPr>
    </w:tblStylePr>
  </w:style>
  <w:style w:type="table" w:customStyle="1" w:styleId="ASCTable2condensed">
    <w:name w:val="ASC Table 2_condensed"/>
    <w:basedOn w:val="TableNormal"/>
    <w:uiPriority w:val="99"/>
    <w:rsid w:val="00023880"/>
    <w:pPr>
      <w:spacing w:before="0" w:after="0"/>
    </w:pPr>
    <w:rPr>
      <w:color w:val="000000" w:themeColor="text1"/>
      <w:kern w:val="0"/>
    </w:rPr>
    <w:tblPr>
      <w:tblStyleRowBandSize w:val="1"/>
      <w:tblStyleColBandSize w:val="1"/>
      <w:tblBorders>
        <w:bottom w:val="single" w:sz="8" w:space="0" w:color="E6E7E8" w:themeColor="background2"/>
        <w:insideH w:val="single" w:sz="8" w:space="0" w:color="E6E7E8" w:themeColor="background2"/>
      </w:tblBorders>
      <w:tblCellMar>
        <w:top w:w="57" w:type="dxa"/>
        <w:left w:w="85" w:type="dxa"/>
        <w:bottom w:w="57" w:type="dxa"/>
        <w:right w:w="85"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contextualSpacing w:val="0"/>
      </w:pPr>
      <w:rPr>
        <w:rFonts w:asciiTheme="minorHAnsi" w:hAnsiTheme="minorHAnsi"/>
        <w:b/>
        <w:color w:val="FFFFFF" w:themeColor="background1"/>
        <w:sz w:val="20"/>
      </w:rPr>
      <w:tblPr/>
      <w:tcPr>
        <w:tcBorders>
          <w:top w:val="nil"/>
          <w:left w:val="nil"/>
          <w:bottom w:val="nil"/>
          <w:right w:val="nil"/>
          <w:insideH w:val="nil"/>
          <w:insideV w:val="nil"/>
          <w:tl2br w:val="nil"/>
          <w:tr2bl w:val="nil"/>
        </w:tcBorders>
        <w:shd w:val="clear" w:color="auto" w:fill="0F0A30" w:themeFill="accent1"/>
      </w:tcPr>
    </w:tblStylePr>
    <w:tblStylePr w:type="lastRow">
      <w:pPr>
        <w:wordWrap/>
        <w:spacing w:beforeLines="0" w:before="0" w:beforeAutospacing="0" w:afterLines="0" w:after="0" w:afterAutospacing="0" w:line="240" w:lineRule="auto"/>
        <w:contextualSpacing w:val="0"/>
      </w:pPr>
      <w:rPr>
        <w:rFonts w:asciiTheme="minorHAnsi" w:hAnsiTheme="minorHAnsi"/>
        <w:b/>
        <w:color w:val="000000" w:themeColor="text1"/>
        <w:sz w:val="20"/>
      </w:rPr>
      <w:tblPr/>
      <w:tcPr>
        <w:shd w:val="clear" w:color="auto" w:fill="FFDA00" w:themeFill="accent2"/>
      </w:tcPr>
    </w:tblStylePr>
    <w:tblStylePr w:type="firstCol">
      <w:rPr>
        <w:b/>
      </w:rPr>
      <w:tblPr/>
      <w:tcPr>
        <w:tcBorders>
          <w:insideH w:val="single" w:sz="4" w:space="0" w:color="FFFFFF" w:themeColor="background1"/>
        </w:tcBorders>
        <w:shd w:val="clear" w:color="auto" w:fill="349839" w:themeFill="accent3"/>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customStyle="1" w:styleId="ASCTable1condensed">
    <w:name w:val="ASC Table 1_condensed"/>
    <w:basedOn w:val="TableNormal"/>
    <w:uiPriority w:val="99"/>
    <w:rsid w:val="00023880"/>
    <w:pPr>
      <w:spacing w:before="0" w:after="0"/>
    </w:pPr>
    <w:rPr>
      <w:color w:val="000000" w:themeColor="text1"/>
      <w:kern w:val="0"/>
    </w:rPr>
    <w:tblPr>
      <w:tblBorders>
        <w:bottom w:val="single" w:sz="8" w:space="0" w:color="000000" w:themeColor="text1"/>
        <w:insideH w:val="single" w:sz="8" w:space="0" w:color="E6E7E8" w:themeColor="background2"/>
      </w:tblBorders>
      <w:tblCellMar>
        <w:top w:w="57" w:type="dxa"/>
        <w:left w:w="0" w:type="dxa"/>
        <w:bottom w:w="57" w:type="dxa"/>
        <w:right w:w="0" w:type="dxa"/>
      </w:tblCellMar>
    </w:tblPr>
    <w:tblStylePr w:type="firstRow">
      <w:rPr>
        <w:rFonts w:asciiTheme="minorHAnsi" w:hAnsiTheme="minorHAnsi"/>
        <w:b/>
        <w:caps w:val="0"/>
        <w:smallCaps w:val="0"/>
        <w:strike w:val="0"/>
        <w:dstrike w:val="0"/>
        <w:vanish w:val="0"/>
        <w:color w:val="000000" w:themeColor="text1"/>
        <w:spacing w:val="0"/>
        <w:sz w:val="20"/>
        <w:vertAlign w:val="baseline"/>
      </w:rPr>
      <w:tblPr/>
      <w:tcPr>
        <w:tcBorders>
          <w:top w:val="nil"/>
          <w:left w:val="nil"/>
          <w:bottom w:val="single" w:sz="8" w:space="0" w:color="0F0A30" w:themeColor="accent1"/>
          <w:right w:val="nil"/>
          <w:insideH w:val="nil"/>
          <w:insideV w:val="nil"/>
          <w:tl2br w:val="nil"/>
          <w:tr2bl w:val="nil"/>
        </w:tcBorders>
      </w:tcPr>
    </w:tblStylePr>
    <w:tblStylePr w:type="lastRow">
      <w:rPr>
        <w:rFonts w:asciiTheme="minorHAnsi" w:hAnsiTheme="minorHAnsi"/>
        <w:b/>
        <w:color w:val="000000" w:themeColor="text1"/>
        <w:sz w:val="20"/>
      </w:rPr>
      <w:tblPr/>
      <w:tcPr>
        <w:tcBorders>
          <w:top w:val="single" w:sz="8" w:space="0" w:color="0F0A30" w:themeColor="accent1"/>
          <w:left w:val="nil"/>
          <w:bottom w:val="single" w:sz="8" w:space="0" w:color="0F0A30" w:themeColor="accent1"/>
          <w:right w:val="nil"/>
          <w:insideH w:val="nil"/>
          <w:insideV w:val="nil"/>
          <w:tl2br w:val="nil"/>
          <w:tr2bl w:val="nil"/>
        </w:tcBorders>
        <w:shd w:val="clear" w:color="auto" w:fill="FFFFFF" w:themeFill="background1"/>
      </w:tcPr>
    </w:tblStylePr>
    <w:tblStylePr w:type="firstCol">
      <w:rPr>
        <w:b/>
        <w:color w:val="000000" w:themeColor="text1"/>
      </w:rPr>
    </w:tblStylePr>
  </w:style>
  <w:style w:type="paragraph" w:customStyle="1" w:styleId="TableCaption">
    <w:name w:val="Table Caption"/>
    <w:basedOn w:val="TableTitle"/>
    <w:next w:val="BodyText"/>
    <w:uiPriority w:val="7"/>
    <w:qFormat/>
    <w:rsid w:val="00023880"/>
    <w:pPr>
      <w:spacing w:after="240" w:line="240" w:lineRule="auto"/>
    </w:pPr>
    <w:rPr>
      <w:sz w:val="20"/>
    </w:rPr>
  </w:style>
  <w:style w:type="paragraph" w:styleId="BodyText">
    <w:name w:val="Body Text"/>
    <w:basedOn w:val="Normal"/>
    <w:link w:val="BodyTextChar"/>
    <w:uiPriority w:val="99"/>
    <w:semiHidden/>
    <w:unhideWhenUsed/>
    <w:rsid w:val="00E30EFC"/>
    <w:pPr>
      <w:spacing w:after="120"/>
    </w:pPr>
  </w:style>
  <w:style w:type="character" w:customStyle="1" w:styleId="BodyTextChar">
    <w:name w:val="Body Text Char"/>
    <w:basedOn w:val="DefaultParagraphFont"/>
    <w:link w:val="BodyText"/>
    <w:uiPriority w:val="99"/>
    <w:semiHidden/>
    <w:rsid w:val="00E30EFC"/>
    <w:rPr>
      <w:rFonts w:asciiTheme="minorHAnsi" w:hAnsiTheme="minorHAnsi" w:cstheme="minorHAnsi"/>
      <w:sz w:val="20"/>
      <w:szCs w:val="19"/>
    </w:rPr>
  </w:style>
  <w:style w:type="paragraph" w:styleId="ListParagraph">
    <w:name w:val="List Paragraph"/>
    <w:basedOn w:val="Normal"/>
    <w:uiPriority w:val="34"/>
    <w:qFormat/>
    <w:rsid w:val="00E30EFC"/>
    <w:pPr>
      <w:ind w:left="720"/>
      <w:contextualSpacing/>
    </w:pPr>
  </w:style>
  <w:style w:type="character" w:customStyle="1" w:styleId="Heading1Char">
    <w:name w:val="Heading 1 Char"/>
    <w:basedOn w:val="DefaultParagraphFont"/>
    <w:link w:val="Heading1"/>
    <w:uiPriority w:val="2"/>
    <w:rsid w:val="00023880"/>
    <w:rPr>
      <w:rFonts w:asciiTheme="majorHAnsi" w:eastAsiaTheme="majorEastAsia" w:hAnsiTheme="majorHAnsi" w:cstheme="majorBidi"/>
      <w:bCs/>
      <w:color w:val="0F0A30" w:themeColor="accent1"/>
      <w:spacing w:val="20"/>
      <w:kern w:val="0"/>
      <w:sz w:val="48"/>
      <w:szCs w:val="48"/>
    </w:rPr>
  </w:style>
  <w:style w:type="paragraph" w:customStyle="1" w:styleId="FigureStyle">
    <w:name w:val="Figure Style"/>
    <w:basedOn w:val="Normal"/>
    <w:next w:val="Normal"/>
    <w:uiPriority w:val="7"/>
    <w:semiHidden/>
    <w:qFormat/>
    <w:rsid w:val="00E30EFC"/>
    <w:pPr>
      <w:spacing w:before="120" w:after="120"/>
    </w:pPr>
    <w:rPr>
      <w:rFonts w:asciiTheme="majorHAnsi" w:hAnsiTheme="majorHAnsi"/>
      <w:caps/>
      <w:color w:val="349839" w:themeColor="accent3"/>
      <w:kern w:val="0"/>
      <w:sz w:val="28"/>
      <w:szCs w:val="24"/>
    </w:rPr>
  </w:style>
  <w:style w:type="paragraph" w:customStyle="1" w:styleId="Appendix">
    <w:name w:val="Appendix"/>
    <w:next w:val="Normal"/>
    <w:uiPriority w:val="6"/>
    <w:semiHidden/>
    <w:qFormat/>
    <w:rsid w:val="00E30EFC"/>
    <w:pPr>
      <w:numPr>
        <w:numId w:val="5"/>
      </w:numPr>
      <w:spacing w:before="120" w:after="120"/>
    </w:pPr>
    <w:rPr>
      <w:rFonts w:asciiTheme="majorHAnsi" w:eastAsia="SimSun" w:hAnsiTheme="majorHAnsi" w:cstheme="minorHAnsi"/>
      <w:noProof/>
      <w:color w:val="FFFFFF" w:themeColor="background1"/>
      <w:kern w:val="0"/>
      <w:sz w:val="84"/>
      <w:szCs w:val="40"/>
      <w:lang w:val="en-GB" w:eastAsia="zh-CN"/>
    </w:rPr>
  </w:style>
  <w:style w:type="paragraph" w:styleId="Caption">
    <w:name w:val="caption"/>
    <w:basedOn w:val="Normal"/>
    <w:next w:val="FigureStyle"/>
    <w:uiPriority w:val="35"/>
    <w:semiHidden/>
    <w:qFormat/>
    <w:rsid w:val="00E30EFC"/>
    <w:pPr>
      <w:tabs>
        <w:tab w:val="left" w:pos="1134"/>
      </w:tabs>
      <w:spacing w:after="60"/>
      <w:ind w:left="1134" w:hanging="1134"/>
    </w:pPr>
    <w:rPr>
      <w:b/>
      <w:iCs/>
      <w:color w:val="000000" w:themeColor="text1"/>
      <w:kern w:val="0"/>
      <w:szCs w:val="18"/>
    </w:rPr>
  </w:style>
  <w:style w:type="paragraph" w:customStyle="1" w:styleId="FigureCaption">
    <w:name w:val="Figure Caption"/>
    <w:basedOn w:val="FigureTitle"/>
    <w:next w:val="Normal"/>
    <w:uiPriority w:val="7"/>
    <w:qFormat/>
    <w:rsid w:val="00023880"/>
    <w:pPr>
      <w:keepNext w:val="0"/>
      <w:numPr>
        <w:numId w:val="19"/>
      </w:numPr>
      <w:spacing w:after="240" w:line="240" w:lineRule="auto"/>
      <w:jc w:val="center"/>
    </w:pPr>
    <w:rPr>
      <w:sz w:val="20"/>
    </w:rPr>
  </w:style>
  <w:style w:type="paragraph" w:customStyle="1" w:styleId="AppendixHeading1">
    <w:name w:val="Appendix Heading 1"/>
    <w:basedOn w:val="Normal"/>
    <w:uiPriority w:val="4"/>
    <w:qFormat/>
    <w:rsid w:val="00023880"/>
    <w:pPr>
      <w:numPr>
        <w:numId w:val="18"/>
      </w:numPr>
      <w:spacing w:after="600"/>
      <w:outlineLvl w:val="0"/>
    </w:pPr>
    <w:rPr>
      <w:rFonts w:asciiTheme="majorHAnsi" w:eastAsia="Times New Roman" w:hAnsiTheme="majorHAnsi" w:cs="Arial"/>
      <w:bCs/>
      <w:color w:val="0F0A30" w:themeColor="accent1"/>
      <w:kern w:val="0"/>
      <w:sz w:val="48"/>
      <w:szCs w:val="52"/>
      <w:lang w:eastAsia="en-AU"/>
    </w:rPr>
  </w:style>
  <w:style w:type="paragraph" w:customStyle="1" w:styleId="AppendixHeading2">
    <w:name w:val="Appendix Heading 2"/>
    <w:basedOn w:val="AppendixHeading3"/>
    <w:next w:val="Normal"/>
    <w:uiPriority w:val="4"/>
    <w:qFormat/>
    <w:rsid w:val="00023880"/>
    <w:rPr>
      <w:rFonts w:ascii="Arial Bold" w:hAnsi="Arial Bold"/>
      <w:sz w:val="32"/>
      <w:szCs w:val="28"/>
    </w:rPr>
  </w:style>
  <w:style w:type="paragraph" w:customStyle="1" w:styleId="AppendixHeading3">
    <w:name w:val="Appendix Heading 3"/>
    <w:basedOn w:val="AppendixHeading4"/>
    <w:next w:val="Normal"/>
    <w:uiPriority w:val="4"/>
    <w:qFormat/>
    <w:rsid w:val="00023880"/>
    <w:rPr>
      <w:sz w:val="28"/>
      <w:szCs w:val="24"/>
    </w:rPr>
  </w:style>
  <w:style w:type="paragraph" w:customStyle="1" w:styleId="AppendixHeading4">
    <w:name w:val="Appendix Heading 4"/>
    <w:basedOn w:val="Normal"/>
    <w:next w:val="Normal"/>
    <w:uiPriority w:val="4"/>
    <w:qFormat/>
    <w:rsid w:val="00023880"/>
    <w:pPr>
      <w:keepNext/>
      <w:keepLines/>
      <w:numPr>
        <w:ilvl w:val="3"/>
        <w:numId w:val="18"/>
      </w:numPr>
      <w:tabs>
        <w:tab w:val="left" w:pos="1134"/>
      </w:tabs>
      <w:spacing w:after="120"/>
      <w:outlineLvl w:val="3"/>
    </w:pPr>
    <w:rPr>
      <w:rFonts w:eastAsia="Times New Roman" w:cs="Times New Roman"/>
      <w:b/>
      <w:color w:val="000000" w:themeColor="text1"/>
      <w:kern w:val="0"/>
      <w:sz w:val="24"/>
      <w:szCs w:val="22"/>
      <w:lang w:eastAsia="en-AU"/>
    </w:rPr>
  </w:style>
  <w:style w:type="paragraph" w:customStyle="1" w:styleId="AppendixHeading5">
    <w:name w:val="Appendix Heading 5"/>
    <w:basedOn w:val="Normal"/>
    <w:next w:val="Normal"/>
    <w:uiPriority w:val="4"/>
    <w:qFormat/>
    <w:rsid w:val="00023880"/>
    <w:pPr>
      <w:keepNext/>
      <w:keepLines/>
      <w:numPr>
        <w:ilvl w:val="4"/>
        <w:numId w:val="18"/>
      </w:numPr>
      <w:tabs>
        <w:tab w:val="left" w:pos="851"/>
        <w:tab w:val="left" w:pos="1134"/>
      </w:tabs>
      <w:spacing w:after="120"/>
      <w:outlineLvl w:val="4"/>
    </w:pPr>
    <w:rPr>
      <w:rFonts w:eastAsia="Times New Roman"/>
      <w:bCs/>
      <w:color w:val="000000" w:themeColor="text1"/>
      <w:kern w:val="0"/>
      <w:sz w:val="24"/>
      <w:szCs w:val="28"/>
      <w:lang w:eastAsia="en-AU"/>
    </w:rPr>
  </w:style>
  <w:style w:type="character" w:customStyle="1" w:styleId="Heading2Char">
    <w:name w:val="Heading 2 Char"/>
    <w:basedOn w:val="DefaultParagraphFont"/>
    <w:link w:val="Heading2"/>
    <w:uiPriority w:val="3"/>
    <w:rsid w:val="00023880"/>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3"/>
    <w:rsid w:val="00023880"/>
    <w:rPr>
      <w:rFonts w:asciiTheme="majorHAnsi" w:eastAsiaTheme="majorEastAsia" w:hAnsiTheme="majorHAnsi" w:cstheme="majorBidi"/>
      <w:b/>
      <w:bCs/>
      <w:color w:val="000000" w:themeColor="text1"/>
      <w:sz w:val="28"/>
      <w:szCs w:val="28"/>
    </w:rPr>
  </w:style>
  <w:style w:type="character" w:customStyle="1" w:styleId="Heading4Char">
    <w:name w:val="Heading 4 Char"/>
    <w:basedOn w:val="DefaultParagraphFont"/>
    <w:link w:val="Heading4"/>
    <w:uiPriority w:val="3"/>
    <w:rsid w:val="00023880"/>
    <w:rPr>
      <w:rFonts w:asciiTheme="majorHAnsi" w:eastAsiaTheme="majorEastAsia" w:hAnsiTheme="majorHAnsi" w:cstheme="majorBidi"/>
      <w:b/>
      <w:bCs/>
      <w:color w:val="000000" w:themeColor="text1"/>
      <w:sz w:val="24"/>
      <w:szCs w:val="22"/>
    </w:rPr>
  </w:style>
  <w:style w:type="character" w:customStyle="1" w:styleId="Heading5Char">
    <w:name w:val="Heading 5 Char"/>
    <w:basedOn w:val="DefaultParagraphFont"/>
    <w:link w:val="Heading5"/>
    <w:uiPriority w:val="3"/>
    <w:rsid w:val="00023880"/>
    <w:rPr>
      <w:rFonts w:asciiTheme="majorHAnsi" w:eastAsiaTheme="majorEastAsia" w:hAnsiTheme="majorHAnsi" w:cstheme="majorBidi"/>
      <w:color w:val="000000" w:themeColor="text1"/>
      <w:sz w:val="24"/>
      <w:szCs w:val="22"/>
    </w:rPr>
  </w:style>
  <w:style w:type="paragraph" w:customStyle="1" w:styleId="NbrHeading1">
    <w:name w:val="Nbr Heading 1"/>
    <w:basedOn w:val="Heading1"/>
    <w:next w:val="Normal"/>
    <w:uiPriority w:val="3"/>
    <w:qFormat/>
    <w:rsid w:val="00E30EFC"/>
    <w:pPr>
      <w:numPr>
        <w:numId w:val="7"/>
      </w:numPr>
      <w:spacing w:line="264" w:lineRule="auto"/>
    </w:pPr>
    <w:rPr>
      <w:rFonts w:eastAsia="Times New Roman" w:cs="Arial"/>
      <w:lang w:eastAsia="en-AU"/>
    </w:rPr>
  </w:style>
  <w:style w:type="paragraph" w:customStyle="1" w:styleId="NbrHeading2">
    <w:name w:val="Nbr Heading 2"/>
    <w:basedOn w:val="Heading2"/>
    <w:next w:val="Normal"/>
    <w:uiPriority w:val="3"/>
    <w:qFormat/>
    <w:rsid w:val="00394920"/>
    <w:pPr>
      <w:numPr>
        <w:ilvl w:val="1"/>
        <w:numId w:val="7"/>
      </w:numPr>
    </w:pPr>
    <w:rPr>
      <w:rFonts w:ascii="Arial" w:eastAsia="Times New Roman" w:hAnsi="Arial" w:cs="Arial"/>
      <w:bCs w:val="0"/>
      <w:iCs/>
      <w:kern w:val="0"/>
      <w:szCs w:val="40"/>
      <w:lang w:eastAsia="en-AU"/>
    </w:rPr>
  </w:style>
  <w:style w:type="paragraph" w:customStyle="1" w:styleId="NbrHeading3">
    <w:name w:val="Nbr Heading 3"/>
    <w:basedOn w:val="Heading3"/>
    <w:next w:val="Normal"/>
    <w:uiPriority w:val="3"/>
    <w:qFormat/>
    <w:rsid w:val="00394920"/>
    <w:pPr>
      <w:numPr>
        <w:ilvl w:val="2"/>
        <w:numId w:val="7"/>
      </w:numPr>
    </w:pPr>
    <w:rPr>
      <w:rFonts w:ascii="Arial" w:eastAsia="Times New Roman" w:hAnsi="Arial" w:cs="Times New Roman"/>
      <w:bCs w:val="0"/>
      <w:kern w:val="0"/>
      <w:szCs w:val="32"/>
      <w:lang w:eastAsia="en-AU"/>
    </w:rPr>
  </w:style>
  <w:style w:type="paragraph" w:customStyle="1" w:styleId="NbrHeading4">
    <w:name w:val="Nbr Heading 4"/>
    <w:basedOn w:val="Heading4"/>
    <w:next w:val="Normal"/>
    <w:uiPriority w:val="3"/>
    <w:qFormat/>
    <w:rsid w:val="00394920"/>
    <w:pPr>
      <w:numPr>
        <w:ilvl w:val="3"/>
        <w:numId w:val="7"/>
      </w:numPr>
    </w:pPr>
    <w:rPr>
      <w:rFonts w:ascii="Arial" w:eastAsia="Times New Roman" w:hAnsi="Arial" w:cs="Times New Roman"/>
      <w:bCs w:val="0"/>
      <w:kern w:val="0"/>
      <w:lang w:eastAsia="en-AU"/>
    </w:rPr>
  </w:style>
  <w:style w:type="paragraph" w:customStyle="1" w:styleId="NbrHeading5">
    <w:name w:val="Nbr Heading 5"/>
    <w:basedOn w:val="Heading5"/>
    <w:next w:val="Normal"/>
    <w:uiPriority w:val="3"/>
    <w:qFormat/>
    <w:rsid w:val="00394920"/>
    <w:pPr>
      <w:numPr>
        <w:ilvl w:val="4"/>
        <w:numId w:val="7"/>
      </w:numPr>
      <w:tabs>
        <w:tab w:val="left" w:pos="851"/>
      </w:tabs>
    </w:pPr>
    <w:rPr>
      <w:rFonts w:ascii="Arial" w:eastAsia="Times New Roman" w:hAnsi="Arial" w:cstheme="minorHAnsi"/>
      <w:bCs/>
      <w:kern w:val="0"/>
      <w:szCs w:val="28"/>
      <w:lang w:eastAsia="en-AU"/>
    </w:rPr>
  </w:style>
  <w:style w:type="paragraph" w:customStyle="1" w:styleId="Introduction">
    <w:name w:val="Introduction"/>
    <w:uiPriority w:val="5"/>
    <w:qFormat/>
    <w:rsid w:val="00F62AF6"/>
    <w:rPr>
      <w:rFonts w:asciiTheme="minorHAnsi" w:hAnsiTheme="minorHAnsi" w:cstheme="minorHAnsi"/>
      <w:color w:val="349839" w:themeColor="accent3"/>
      <w:sz w:val="36"/>
      <w:szCs w:val="32"/>
    </w:rPr>
  </w:style>
  <w:style w:type="paragraph" w:styleId="Quote">
    <w:name w:val="Quote"/>
    <w:basedOn w:val="Normal"/>
    <w:next w:val="Normal"/>
    <w:link w:val="QuoteChar"/>
    <w:uiPriority w:val="29"/>
    <w:qFormat/>
    <w:rsid w:val="00A07F31"/>
    <w:pPr>
      <w:spacing w:before="0" w:after="0" w:line="264" w:lineRule="auto"/>
      <w:ind w:right="646"/>
    </w:pPr>
    <w:rPr>
      <w:color w:val="0F0A30" w:themeColor="accent1"/>
      <w:sz w:val="24"/>
      <w:szCs w:val="24"/>
    </w:rPr>
  </w:style>
  <w:style w:type="character" w:customStyle="1" w:styleId="QuoteChar">
    <w:name w:val="Quote Char"/>
    <w:basedOn w:val="DefaultParagraphFont"/>
    <w:link w:val="Quote"/>
    <w:uiPriority w:val="29"/>
    <w:rsid w:val="00A07F31"/>
    <w:rPr>
      <w:color w:val="0F0A30" w:themeColor="accent1"/>
      <w:sz w:val="24"/>
      <w:szCs w:val="24"/>
    </w:rPr>
  </w:style>
  <w:style w:type="paragraph" w:customStyle="1" w:styleId="Acknowledgment">
    <w:name w:val="Acknowledgment"/>
    <w:uiPriority w:val="5"/>
    <w:qFormat/>
    <w:rsid w:val="0042163E"/>
    <w:pPr>
      <w:spacing w:before="120" w:after="120"/>
      <w:ind w:right="1401"/>
    </w:pPr>
    <w:rPr>
      <w:sz w:val="24"/>
      <w:szCs w:val="24"/>
    </w:rPr>
  </w:style>
  <w:style w:type="table" w:styleId="TableGridLight">
    <w:name w:val="Grid Table Light"/>
    <w:aliases w:val="ASC Table 1_expanded"/>
    <w:basedOn w:val="TableNormal"/>
    <w:uiPriority w:val="40"/>
    <w:rsid w:val="002E7612"/>
    <w:pPr>
      <w:spacing w:before="120" w:after="120"/>
    </w:pPr>
    <w:tblPr>
      <w:tblBorders>
        <w:bottom w:val="single" w:sz="8" w:space="0" w:color="000000" w:themeColor="text1"/>
        <w:insideH w:val="single" w:sz="8" w:space="0" w:color="E6E7E8" w:themeColor="background2"/>
      </w:tblBorders>
      <w:tblCellMar>
        <w:left w:w="85" w:type="dxa"/>
        <w:right w:w="85" w:type="dxa"/>
      </w:tblCellMar>
    </w:tblPr>
    <w:tblStylePr w:type="firstRow">
      <w:rPr>
        <w:rFonts w:asciiTheme="minorHAnsi" w:hAnsiTheme="minorHAnsi"/>
        <w:b/>
        <w:caps w:val="0"/>
        <w:smallCaps w:val="0"/>
        <w:strike w:val="0"/>
        <w:dstrike w:val="0"/>
        <w:vanish w:val="0"/>
        <w:spacing w:val="0"/>
        <w:sz w:val="20"/>
        <w:vertAlign w:val="baseline"/>
      </w:rPr>
      <w:tblPr/>
      <w:tcPr>
        <w:tcBorders>
          <w:top w:val="nil"/>
          <w:left w:val="nil"/>
          <w:bottom w:val="single" w:sz="12" w:space="0" w:color="0F0A30" w:themeColor="accent1"/>
          <w:right w:val="nil"/>
          <w:insideH w:val="nil"/>
          <w:insideV w:val="nil"/>
          <w:tl2br w:val="nil"/>
          <w:tr2bl w:val="nil"/>
        </w:tcBorders>
      </w:tcPr>
    </w:tblStylePr>
    <w:tblStylePr w:type="lastRow">
      <w:rPr>
        <w:b/>
      </w:rPr>
      <w:tblPr/>
      <w:tcPr>
        <w:tcBorders>
          <w:top w:val="single" w:sz="12" w:space="0" w:color="0F0A30" w:themeColor="accent1"/>
          <w:left w:val="nil"/>
          <w:bottom w:val="single" w:sz="12" w:space="0" w:color="0F0A30" w:themeColor="accent1"/>
          <w:right w:val="nil"/>
          <w:insideH w:val="nil"/>
          <w:insideV w:val="nil"/>
          <w:tl2br w:val="nil"/>
          <w:tr2bl w:val="nil"/>
        </w:tcBorders>
      </w:tcPr>
    </w:tblStylePr>
    <w:tblStylePr w:type="firstCol">
      <w:rPr>
        <w:b/>
      </w:rPr>
    </w:tblStylePr>
  </w:style>
  <w:style w:type="table" w:styleId="PlainTable1">
    <w:name w:val="Plain Table 1"/>
    <w:aliases w:val="ASC Table 2_expanded"/>
    <w:basedOn w:val="TableNormal"/>
    <w:uiPriority w:val="41"/>
    <w:rsid w:val="004822E3"/>
    <w:pPr>
      <w:spacing w:before="120" w:after="120"/>
    </w:pPr>
    <w:tblPr>
      <w:tblStyleRowBandSize w:val="1"/>
      <w:tblStyleColBandSize w:val="1"/>
      <w:tblBorders>
        <w:insideH w:val="single" w:sz="8" w:space="0" w:color="E6E7E8" w:themeColor="background2"/>
      </w:tblBorders>
    </w:tblPr>
    <w:tblStylePr w:type="firstRow">
      <w:rPr>
        <w:rFonts w:asciiTheme="minorHAnsi" w:hAnsiTheme="minorHAnsi"/>
        <w:b/>
        <w:bCs/>
        <w:color w:val="FFFFFF" w:themeColor="background1"/>
        <w:sz w:val="20"/>
      </w:rPr>
      <w:tblPr/>
      <w:tcPr>
        <w:shd w:val="clear" w:color="auto" w:fill="0F0A30" w:themeFill="accent1"/>
      </w:tcPr>
    </w:tblStylePr>
    <w:tblStylePr w:type="lastRow">
      <w:rPr>
        <w:rFonts w:asciiTheme="minorHAnsi" w:hAnsiTheme="minorHAnsi"/>
        <w:b/>
        <w:bCs/>
        <w:color w:val="000000" w:themeColor="text1"/>
        <w:sz w:val="20"/>
      </w:rPr>
      <w:tblPr/>
      <w:tcPr>
        <w:shd w:val="clear" w:color="auto" w:fill="FFDA00" w:themeFill="accent2"/>
      </w:tcPr>
    </w:tblStylePr>
    <w:tblStylePr w:type="firstCol">
      <w:rPr>
        <w:rFonts w:asciiTheme="minorHAnsi" w:hAnsiTheme="minorHAnsi"/>
        <w:b/>
        <w:bCs/>
        <w:color w:val="000000" w:themeColor="text1"/>
        <w:sz w:val="20"/>
      </w:rPr>
      <w:tblPr/>
      <w:tcPr>
        <w:tcBorders>
          <w:insideH w:val="single" w:sz="4" w:space="0" w:color="FFFFFF" w:themeColor="background1"/>
        </w:tcBorders>
        <w:shd w:val="clear" w:color="auto" w:fill="349839" w:themeFill="accent3"/>
      </w:tcPr>
    </w:tblStylePr>
    <w:tblStylePr w:type="lastCol">
      <w:rPr>
        <w:b/>
        <w:bCs/>
      </w:rPr>
    </w:tblStylePr>
    <w:tblStylePr w:type="band1Horz">
      <w:tblPr/>
      <w:tcPr>
        <w:tcBorders>
          <w:insideH w:val="nil"/>
        </w:tcBorders>
      </w:tcPr>
    </w:tblStylePr>
  </w:style>
  <w:style w:type="table" w:styleId="PlainTable2">
    <w:name w:val="Plain Table 2"/>
    <w:aliases w:val="ASC Table 3_expanded"/>
    <w:basedOn w:val="TableNormal"/>
    <w:uiPriority w:val="42"/>
    <w:rsid w:val="00D121BF"/>
    <w:pPr>
      <w:spacing w:before="120" w:after="120"/>
    </w:pPr>
    <w:tblPr>
      <w:tblStyleRowBandSize w:val="1"/>
      <w:tblStyleColBandSize w:val="1"/>
      <w:tblCellMar>
        <w:top w:w="57" w:type="dxa"/>
        <w:left w:w="85" w:type="dxa"/>
        <w:bottom w:w="57" w:type="dxa"/>
        <w:right w:w="85" w:type="dxa"/>
      </w:tblCellMar>
    </w:tblPr>
    <w:tblStylePr w:type="firstRow">
      <w:rPr>
        <w:rFonts w:asciiTheme="minorHAnsi" w:hAnsiTheme="minorHAnsi"/>
        <w:b/>
        <w:bCs/>
        <w:color w:val="000000" w:themeColor="text1"/>
        <w:sz w:val="20"/>
      </w:rPr>
      <w:tblPr/>
      <w:tcPr>
        <w:tcBorders>
          <w:top w:val="nil"/>
          <w:left w:val="nil"/>
          <w:bottom w:val="single" w:sz="8" w:space="0" w:color="0F0A30" w:themeColor="accent1"/>
          <w:right w:val="nil"/>
          <w:insideH w:val="nil"/>
          <w:insideV w:val="nil"/>
          <w:tl2br w:val="nil"/>
          <w:tr2bl w:val="nil"/>
        </w:tcBorders>
      </w:tcPr>
    </w:tblStylePr>
    <w:tblStylePr w:type="lastRow">
      <w:rPr>
        <w:rFonts w:asciiTheme="minorHAnsi" w:hAnsiTheme="minorHAnsi"/>
        <w:b/>
        <w:bCs/>
        <w:color w:val="000000" w:themeColor="text1"/>
        <w:sz w:val="20"/>
      </w:rPr>
      <w:tblPr/>
      <w:tcPr>
        <w:tcBorders>
          <w:top w:val="single" w:sz="8" w:space="0" w:color="0F0A30" w:themeColor="accent1"/>
          <w:bottom w:val="single" w:sz="8" w:space="0" w:color="0F0A30" w:themeColor="accent1"/>
        </w:tcBorders>
      </w:tcPr>
    </w:tblStylePr>
    <w:tblStylePr w:type="firstCol">
      <w:rPr>
        <w:rFonts w:asciiTheme="minorHAnsi" w:hAnsiTheme="minorHAnsi"/>
        <w:b w:val="0"/>
        <w:bCs/>
        <w:sz w:val="20"/>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FFF7CC" w:themeFill="accent2" w:themeFillTint="33"/>
      </w:tcPr>
    </w:tblStylePr>
  </w:style>
  <w:style w:type="paragraph" w:customStyle="1" w:styleId="BreakoutHeading">
    <w:name w:val="Breakout Heading"/>
    <w:uiPriority w:val="4"/>
    <w:qFormat/>
    <w:rsid w:val="00D121BF"/>
    <w:pPr>
      <w:spacing w:before="0" w:after="0" w:line="312" w:lineRule="auto"/>
    </w:pPr>
    <w:rPr>
      <w:rFonts w:asciiTheme="minorHAnsi" w:hAnsiTheme="minorHAnsi"/>
      <w:b/>
      <w:bCs/>
      <w:color w:val="FFDA00" w:themeColor="accent2"/>
      <w:kern w:val="0"/>
      <w:sz w:val="28"/>
      <w:szCs w:val="28"/>
    </w:rPr>
  </w:style>
  <w:style w:type="table" w:styleId="PlainTable3">
    <w:name w:val="Plain Table 3"/>
    <w:basedOn w:val="TableNormal"/>
    <w:uiPriority w:val="43"/>
    <w:rsid w:val="00807BF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next w:val="Normal"/>
    <w:uiPriority w:val="39"/>
    <w:qFormat/>
    <w:rsid w:val="001C4EF5"/>
    <w:pPr>
      <w:spacing w:after="840"/>
    </w:pPr>
    <w:rPr>
      <w:rFonts w:asciiTheme="majorHAnsi" w:eastAsiaTheme="majorEastAsia" w:hAnsiTheme="majorHAnsi" w:cstheme="majorBidi"/>
      <w:bCs/>
      <w:caps/>
      <w:color w:val="000000" w:themeColor="text1"/>
      <w:spacing w:val="20"/>
      <w:kern w:val="0"/>
      <w:sz w:val="52"/>
      <w:szCs w:val="52"/>
    </w:rPr>
  </w:style>
  <w:style w:type="paragraph" w:customStyle="1" w:styleId="NAMESURNAME">
    <w:name w:val="NAME SURNAME"/>
    <w:uiPriority w:val="8"/>
    <w:qFormat/>
    <w:rsid w:val="00F852D1"/>
    <w:pPr>
      <w:spacing w:before="0" w:after="0"/>
    </w:pPr>
    <w:rPr>
      <w:rFonts w:ascii="Arial Bold" w:hAnsi="Arial Bold"/>
      <w:b/>
      <w:bCs/>
      <w:caps/>
      <w:color w:val="0F0A30" w:themeColor="accent1"/>
    </w:rPr>
  </w:style>
  <w:style w:type="paragraph" w:customStyle="1" w:styleId="Role">
    <w:name w:val="Role"/>
    <w:uiPriority w:val="5"/>
    <w:qFormat/>
    <w:rsid w:val="00F852D1"/>
    <w:pPr>
      <w:spacing w:before="60" w:after="60"/>
    </w:pPr>
    <w:rPr>
      <w:rFonts w:asciiTheme="majorHAnsi" w:eastAsiaTheme="majorEastAsia" w:hAnsiTheme="majorHAnsi" w:cstheme="majorBidi"/>
      <w:color w:val="0F0A30" w:themeColor="accent1"/>
      <w:szCs w:val="18"/>
    </w:rPr>
  </w:style>
  <w:style w:type="paragraph" w:customStyle="1" w:styleId="Source">
    <w:name w:val="Source"/>
    <w:uiPriority w:val="5"/>
    <w:qFormat/>
    <w:rsid w:val="000F4EAA"/>
    <w:pPr>
      <w:spacing w:before="60" w:after="0"/>
      <w:jc w:val="right"/>
    </w:pPr>
    <w:rPr>
      <w:i/>
      <w:iCs/>
    </w:rPr>
  </w:style>
  <w:style w:type="paragraph" w:styleId="TOC1">
    <w:name w:val="toc 1"/>
    <w:basedOn w:val="Normal"/>
    <w:next w:val="Normal"/>
    <w:autoRedefine/>
    <w:uiPriority w:val="39"/>
    <w:unhideWhenUsed/>
    <w:rsid w:val="00F221C4"/>
    <w:pPr>
      <w:tabs>
        <w:tab w:val="right" w:leader="dot" w:pos="9628"/>
      </w:tabs>
      <w:spacing w:after="0"/>
      <w:ind w:left="851" w:hanging="851"/>
    </w:pPr>
    <w:rPr>
      <w:rFonts w:ascii="Arial Bold" w:hAnsi="Arial Bold"/>
      <w:b/>
      <w:bCs/>
      <w:caps/>
      <w:noProof/>
      <w:color w:val="0F0A30" w:themeColor="accent1"/>
      <w:sz w:val="24"/>
    </w:rPr>
  </w:style>
  <w:style w:type="paragraph" w:styleId="TOC2">
    <w:name w:val="toc 2"/>
    <w:basedOn w:val="Normal"/>
    <w:next w:val="Normal"/>
    <w:autoRedefine/>
    <w:uiPriority w:val="39"/>
    <w:unhideWhenUsed/>
    <w:rsid w:val="001C4EF5"/>
    <w:pPr>
      <w:tabs>
        <w:tab w:val="right" w:leader="dot" w:pos="9628"/>
      </w:tabs>
      <w:spacing w:before="120" w:after="120"/>
      <w:ind w:left="851" w:hanging="851"/>
    </w:pPr>
    <w:rPr>
      <w:rFonts w:ascii="Arial Bold" w:hAnsi="Arial Bold"/>
      <w:b/>
      <w:bCs/>
      <w:noProof/>
    </w:rPr>
  </w:style>
  <w:style w:type="paragraph" w:styleId="TOC3">
    <w:name w:val="toc 3"/>
    <w:basedOn w:val="Normal"/>
    <w:next w:val="Normal"/>
    <w:autoRedefine/>
    <w:uiPriority w:val="39"/>
    <w:unhideWhenUsed/>
    <w:rsid w:val="001C4EF5"/>
    <w:pPr>
      <w:tabs>
        <w:tab w:val="right" w:leader="dot" w:pos="9628"/>
      </w:tabs>
      <w:spacing w:before="120" w:after="120"/>
      <w:ind w:left="851" w:hanging="851"/>
    </w:pPr>
    <w:rPr>
      <w:noProof/>
    </w:rPr>
  </w:style>
  <w:style w:type="character" w:styleId="Hyperlink">
    <w:name w:val="Hyperlink"/>
    <w:basedOn w:val="DefaultParagraphFont"/>
    <w:uiPriority w:val="99"/>
    <w:unhideWhenUsed/>
    <w:rsid w:val="001C4EF5"/>
    <w:rPr>
      <w:color w:val="0F0030" w:themeColor="hyperlink"/>
      <w:u w:val="single"/>
    </w:rPr>
  </w:style>
  <w:style w:type="numbering" w:customStyle="1" w:styleId="TableNumbers">
    <w:name w:val="Table Numbers"/>
    <w:uiPriority w:val="99"/>
    <w:rsid w:val="001C4EF5"/>
    <w:pPr>
      <w:numPr>
        <w:numId w:val="8"/>
      </w:numPr>
    </w:pPr>
  </w:style>
  <w:style w:type="paragraph" w:customStyle="1" w:styleId="TableTitle">
    <w:name w:val="Table Title"/>
    <w:basedOn w:val="Normal"/>
    <w:uiPriority w:val="12"/>
    <w:semiHidden/>
    <w:qFormat/>
    <w:rsid w:val="001C4EF5"/>
    <w:pPr>
      <w:keepNext/>
      <w:numPr>
        <w:numId w:val="20"/>
      </w:numPr>
      <w:suppressAutoHyphens/>
      <w:adjustRightInd w:val="0"/>
      <w:snapToGrid w:val="0"/>
      <w:spacing w:after="60" w:line="240" w:lineRule="atLeast"/>
    </w:pPr>
    <w:rPr>
      <w:rFonts w:asciiTheme="majorHAnsi" w:hAnsiTheme="majorHAnsi"/>
      <w:color w:val="000000" w:themeColor="text2"/>
      <w:kern w:val="0"/>
      <w:sz w:val="19"/>
      <w:szCs w:val="17"/>
    </w:rPr>
  </w:style>
  <w:style w:type="numbering" w:customStyle="1" w:styleId="KCBullets">
    <w:name w:val="KC Bullets"/>
    <w:uiPriority w:val="99"/>
    <w:rsid w:val="001C4EF5"/>
    <w:pPr>
      <w:numPr>
        <w:numId w:val="10"/>
      </w:numPr>
    </w:pPr>
  </w:style>
  <w:style w:type="numbering" w:customStyle="1" w:styleId="FigureNumbers">
    <w:name w:val="Figure Numbers"/>
    <w:uiPriority w:val="99"/>
    <w:rsid w:val="001C4EF5"/>
    <w:pPr>
      <w:numPr>
        <w:numId w:val="11"/>
      </w:numPr>
    </w:pPr>
  </w:style>
  <w:style w:type="paragraph" w:customStyle="1" w:styleId="FigureTitle">
    <w:name w:val="Figure Title"/>
    <w:basedOn w:val="Normal"/>
    <w:uiPriority w:val="12"/>
    <w:semiHidden/>
    <w:qFormat/>
    <w:rsid w:val="001C4EF5"/>
    <w:pPr>
      <w:keepNext/>
      <w:numPr>
        <w:numId w:val="12"/>
      </w:numPr>
      <w:suppressAutoHyphens/>
      <w:adjustRightInd w:val="0"/>
      <w:snapToGrid w:val="0"/>
      <w:spacing w:after="60" w:line="240" w:lineRule="atLeast"/>
    </w:pPr>
    <w:rPr>
      <w:rFonts w:asciiTheme="majorHAnsi" w:hAnsiTheme="majorHAnsi"/>
      <w:color w:val="000000" w:themeColor="text2"/>
      <w:kern w:val="0"/>
      <w:sz w:val="19"/>
      <w:szCs w:val="17"/>
    </w:rPr>
  </w:style>
  <w:style w:type="paragraph" w:customStyle="1" w:styleId="NoSpacing1">
    <w:name w:val="No Spacing1"/>
    <w:uiPriority w:val="5"/>
    <w:qFormat/>
    <w:rsid w:val="00F422AC"/>
    <w:pPr>
      <w:spacing w:before="0" w:after="0"/>
      <w:ind w:right="1416"/>
    </w:pPr>
    <w:rPr>
      <w:sz w:val="18"/>
      <w:szCs w:val="18"/>
    </w:rPr>
  </w:style>
  <w:style w:type="paragraph" w:customStyle="1" w:styleId="Contactdetials">
    <w:name w:val="Contact detials"/>
    <w:basedOn w:val="Footer"/>
    <w:uiPriority w:val="5"/>
    <w:qFormat/>
    <w:rsid w:val="00F422AC"/>
    <w:pPr>
      <w:spacing w:before="0" w:after="40"/>
      <w:jc w:val="left"/>
    </w:pPr>
    <w:rPr>
      <w:sz w:val="14"/>
      <w:szCs w:val="14"/>
    </w:rPr>
  </w:style>
  <w:style w:type="character" w:styleId="CommentReference">
    <w:name w:val="annotation reference"/>
    <w:basedOn w:val="DefaultParagraphFont"/>
    <w:uiPriority w:val="99"/>
    <w:semiHidden/>
    <w:unhideWhenUsed/>
    <w:rsid w:val="00367A3C"/>
    <w:rPr>
      <w:sz w:val="16"/>
      <w:szCs w:val="16"/>
    </w:rPr>
  </w:style>
  <w:style w:type="paragraph" w:styleId="CommentText">
    <w:name w:val="annotation text"/>
    <w:basedOn w:val="Normal"/>
    <w:link w:val="CommentTextChar"/>
    <w:uiPriority w:val="99"/>
    <w:unhideWhenUsed/>
    <w:rsid w:val="00367A3C"/>
    <w:pPr>
      <w:spacing w:before="0" w:after="160"/>
    </w:pPr>
    <w:rPr>
      <w:rFonts w:asciiTheme="minorHAnsi" w:hAnsiTheme="minorHAnsi"/>
    </w:rPr>
  </w:style>
  <w:style w:type="character" w:customStyle="1" w:styleId="CommentTextChar">
    <w:name w:val="Comment Text Char"/>
    <w:basedOn w:val="DefaultParagraphFont"/>
    <w:link w:val="CommentText"/>
    <w:uiPriority w:val="99"/>
    <w:rsid w:val="00367A3C"/>
    <w:rPr>
      <w:rFonts w:asciiTheme="minorHAnsi" w:hAnsiTheme="minorHAnsi"/>
    </w:rPr>
  </w:style>
  <w:style w:type="character" w:styleId="UnresolvedMention">
    <w:name w:val="Unresolved Mention"/>
    <w:basedOn w:val="DefaultParagraphFont"/>
    <w:uiPriority w:val="99"/>
    <w:semiHidden/>
    <w:unhideWhenUsed/>
    <w:rsid w:val="0066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08">
      <w:bodyDiv w:val="1"/>
      <w:marLeft w:val="0"/>
      <w:marRight w:val="0"/>
      <w:marTop w:val="0"/>
      <w:marBottom w:val="0"/>
      <w:divBdr>
        <w:top w:val="none" w:sz="0" w:space="0" w:color="auto"/>
        <w:left w:val="none" w:sz="0" w:space="0" w:color="auto"/>
        <w:bottom w:val="none" w:sz="0" w:space="0" w:color="auto"/>
        <w:right w:val="none" w:sz="0" w:space="0" w:color="auto"/>
      </w:divBdr>
    </w:div>
    <w:div w:id="208202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m\OneDrive%20-%20Australian%20Sports%20Commission\Marketing\Admin\Templates\NEW%20TEMPLATES\ASC%20templates\ASC_Working%20document%20&#8211;%20logo%20only.dotx" TargetMode="External"/></Relationships>
</file>

<file path=word/theme/theme1.xml><?xml version="1.0" encoding="utf-8"?>
<a:theme xmlns:a="http://schemas.openxmlformats.org/drawingml/2006/main" name="Office Theme">
  <a:themeElements>
    <a:clrScheme name="ASC">
      <a:dk1>
        <a:sysClr val="windowText" lastClr="000000"/>
      </a:dk1>
      <a:lt1>
        <a:sysClr val="window" lastClr="FFFFFF"/>
      </a:lt1>
      <a:dk2>
        <a:srgbClr val="000000"/>
      </a:dk2>
      <a:lt2>
        <a:srgbClr val="E6E7E8"/>
      </a:lt2>
      <a:accent1>
        <a:srgbClr val="0F0A30"/>
      </a:accent1>
      <a:accent2>
        <a:srgbClr val="FFDA00"/>
      </a:accent2>
      <a:accent3>
        <a:srgbClr val="349839"/>
      </a:accent3>
      <a:accent4>
        <a:srgbClr val="8ABD24"/>
      </a:accent4>
      <a:accent5>
        <a:srgbClr val="D3D800"/>
      </a:accent5>
      <a:accent6>
        <a:srgbClr val="BFBFBF"/>
      </a:accent6>
      <a:hlink>
        <a:srgbClr val="0F0030"/>
      </a:hlink>
      <a:folHlink>
        <a:srgbClr val="3EA938"/>
      </a:folHlink>
    </a:clrScheme>
    <a:fontScheme name="Custom 10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A620B89B06468D7D5D0CC23D0A1B" ma:contentTypeVersion="19" ma:contentTypeDescription="Create a new document." ma:contentTypeScope="" ma:versionID="8844854e38319debf8cf82509b1973a1">
  <xsd:schema xmlns:xsd="http://www.w3.org/2001/XMLSchema" xmlns:xs="http://www.w3.org/2001/XMLSchema" xmlns:p="http://schemas.microsoft.com/office/2006/metadata/properties" xmlns:ns2="966e303d-a228-4028-beb0-6d16635e9eab" xmlns:ns3="41aaef25-ec10-4247-8012-e798c2f9719b" targetNamespace="http://schemas.microsoft.com/office/2006/metadata/properties" ma:root="true" ma:fieldsID="4f8dfe86e2e9e4200e2af0b3eacb2335" ns2:_="" ns3:_="">
    <xsd:import namespace="966e303d-a228-4028-beb0-6d16635e9eab"/>
    <xsd:import namespace="41aaef25-ec10-4247-8012-e798c2f971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303d-a228-4028-beb0-6d16635e9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aef25-ec10-4247-8012-e798c2f97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d71b598-1510-491a-b4c3-504656d383fe}" ma:internalName="TaxCatchAll" ma:showField="CatchAllData" ma:web="41aaef25-ec10-4247-8012-e798c2f97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6e303d-a228-4028-beb0-6d16635e9eab">
      <Terms xmlns="http://schemas.microsoft.com/office/infopath/2007/PartnerControls"/>
    </lcf76f155ced4ddcb4097134ff3c332f>
    <TaxCatchAll xmlns="41aaef25-ec10-4247-8012-e798c2f9719b" xsi:nil="true"/>
    <SharedWithUsers xmlns="41aaef25-ec10-4247-8012-e798c2f9719b">
      <UserInfo>
        <DisplayName>Matthew Warr</DisplayName>
        <AccountId>16</AccountId>
        <AccountType/>
      </UserInfo>
      <UserInfo>
        <DisplayName>Tameka Collins</DisplayName>
        <AccountId>58</AccountId>
        <AccountType/>
      </UserInfo>
    </SharedWithUsers>
  </documentManagement>
</p:properties>
</file>

<file path=customXml/itemProps1.xml><?xml version="1.0" encoding="utf-8"?>
<ds:datastoreItem xmlns:ds="http://schemas.openxmlformats.org/officeDocument/2006/customXml" ds:itemID="{2BF5F3C9-050D-4404-900E-CDCFC6E8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303d-a228-4028-beb0-6d16635e9eab"/>
    <ds:schemaRef ds:uri="41aaef25-ec10-4247-8012-e798c2f97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A6EB8-1F17-4663-8538-74A3F19A1ADC}">
  <ds:schemaRefs>
    <ds:schemaRef ds:uri="http://schemas.openxmlformats.org/officeDocument/2006/bibliography"/>
  </ds:schemaRefs>
</ds:datastoreItem>
</file>

<file path=customXml/itemProps3.xml><?xml version="1.0" encoding="utf-8"?>
<ds:datastoreItem xmlns:ds="http://schemas.openxmlformats.org/officeDocument/2006/customXml" ds:itemID="{278F9CA8-FADD-438F-9AAD-92607CDF0ECB}">
  <ds:schemaRefs>
    <ds:schemaRef ds:uri="http://schemas.microsoft.com/sharepoint/v3/contenttype/forms"/>
  </ds:schemaRefs>
</ds:datastoreItem>
</file>

<file path=customXml/itemProps4.xml><?xml version="1.0" encoding="utf-8"?>
<ds:datastoreItem xmlns:ds="http://schemas.openxmlformats.org/officeDocument/2006/customXml" ds:itemID="{06BBC35D-C061-469A-BC60-739A64C0217A}">
  <ds:schemaRefs>
    <ds:schemaRef ds:uri="http://schemas.microsoft.com/office/2006/metadata/properties"/>
    <ds:schemaRef ds:uri="http://schemas.microsoft.com/office/infopath/2007/PartnerControls"/>
    <ds:schemaRef ds:uri="0bb16361-2a3f-4e73-8c46-1ffd7e35cc0d"/>
    <ds:schemaRef ds:uri="94926be5-9a39-4a3a-bd4b-bf27c3d4e16c"/>
    <ds:schemaRef ds:uri="966e303d-a228-4028-beb0-6d16635e9eab"/>
    <ds:schemaRef ds:uri="41aaef25-ec10-4247-8012-e798c2f9719b"/>
  </ds:schemaRefs>
</ds:datastoreItem>
</file>

<file path=docProps/app.xml><?xml version="1.0" encoding="utf-8"?>
<Properties xmlns="http://schemas.openxmlformats.org/officeDocument/2006/extended-properties" xmlns:vt="http://schemas.openxmlformats.org/officeDocument/2006/docPropsVTypes">
  <Template>ASC_Working document – logo only</Template>
  <TotalTime>0</TotalTime>
  <Pages>10</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Patt</dc:creator>
  <cp:keywords/>
  <dc:description/>
  <cp:lastModifiedBy>Tameka Collins</cp:lastModifiedBy>
  <cp:revision>117</cp:revision>
  <dcterms:created xsi:type="dcterms:W3CDTF">2023-11-20T20:57:00Z</dcterms:created>
  <dcterms:modified xsi:type="dcterms:W3CDTF">2023-11-23T00:19:00Z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0x010100761CA620B89B06468D7D5D0CC23D0A1B</vt:lpwstr>
  </property>
  <property fmtid="{D5CDD505-2E9C-101B-9397-08002B2CF9AE}" pid="3" name="MediaServiceImageTags">
    <vt:lpwstr/>
  </property>
  <property fmtid="{D5CDD505-2E9C-101B-9397-08002B2CF9AE}" pid="4" name="ClassificationContentMarkingHeaderShapeIds">
    <vt:lpwstr>7954c232,16caa844,5c6daa0f</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2023-09-25T11:53:07Z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0d8b7c78-4650-4e63-8b0d-38c8a78a88e9</vt:lpwstr>
  </property>
  <property fmtid="{D5CDD505-2E9C-101B-9397-08002B2CF9AE}" pid="13" name="MSIP_Label_e16bab7f-630d-475d-8cf8-19340255b34d_ContentBits">
    <vt:lpwstr>1</vt:lpwstr>
  </property>
</Properties>
</file>