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5056"/>
        <w:gridCol w:w="2316"/>
        <w:gridCol w:w="2740"/>
        <w:gridCol w:w="5056"/>
      </w:tblGrid>
      <w:tr w:rsidR="00A834A2" w:rsidRPr="00F02280" w14:paraId="1E51A117" w14:textId="77777777" w:rsidTr="00A834A2">
        <w:tc>
          <w:tcPr>
            <w:tcW w:w="5056" w:type="dxa"/>
            <w:shd w:val="clear" w:color="auto" w:fill="FFFFFF" w:themeFill="background1"/>
            <w:tcMar>
              <w:bottom w:w="57" w:type="dxa"/>
            </w:tcMar>
          </w:tcPr>
          <w:p w14:paraId="7D072778" w14:textId="77777777" w:rsidR="00A834A2" w:rsidRPr="00A834A2" w:rsidRDefault="00A834A2" w:rsidP="00781215">
            <w:r w:rsidRPr="00A834A2">
              <w:rPr>
                <w:b/>
                <w:bCs/>
              </w:rPr>
              <w:t xml:space="preserve">Date: </w:t>
            </w:r>
          </w:p>
        </w:tc>
        <w:tc>
          <w:tcPr>
            <w:tcW w:w="5056" w:type="dxa"/>
            <w:gridSpan w:val="2"/>
            <w:vMerge w:val="restart"/>
            <w:shd w:val="clear" w:color="auto" w:fill="FFFFFF" w:themeFill="background1"/>
            <w:tcMar>
              <w:bottom w:w="57" w:type="dxa"/>
            </w:tcMar>
          </w:tcPr>
          <w:p w14:paraId="36CC0436" w14:textId="77777777" w:rsidR="00A834A2" w:rsidRDefault="00A834A2" w:rsidP="00781215">
            <w:pPr>
              <w:rPr>
                <w:b/>
                <w:bCs/>
              </w:rPr>
            </w:pPr>
            <w:r w:rsidRPr="00A834A2">
              <w:rPr>
                <w:b/>
                <w:bCs/>
              </w:rPr>
              <w:t>Attendance:</w:t>
            </w:r>
          </w:p>
          <w:p w14:paraId="16822ED1" w14:textId="786E33F4" w:rsidR="00A834A2" w:rsidRPr="00A834A2" w:rsidRDefault="00A834A2" w:rsidP="00781215"/>
        </w:tc>
        <w:tc>
          <w:tcPr>
            <w:tcW w:w="5056" w:type="dxa"/>
            <w:vMerge w:val="restart"/>
            <w:tcBorders>
              <w:top w:val="single" w:sz="4" w:space="0" w:color="000033" w:themeColor="accent1"/>
            </w:tcBorders>
            <w:shd w:val="clear" w:color="auto" w:fill="FFFFFF" w:themeFill="background1"/>
            <w:tcMar>
              <w:bottom w:w="57" w:type="dxa"/>
            </w:tcMar>
          </w:tcPr>
          <w:p w14:paraId="2FC83DFC" w14:textId="77777777" w:rsidR="00A834A2" w:rsidRDefault="00A834A2" w:rsidP="00781215">
            <w:pPr>
              <w:rPr>
                <w:b/>
                <w:bCs/>
              </w:rPr>
            </w:pPr>
            <w:r w:rsidRPr="00A834A2">
              <w:rPr>
                <w:b/>
                <w:bCs/>
              </w:rPr>
              <w:t>Equipment needed:</w:t>
            </w:r>
          </w:p>
          <w:p w14:paraId="1B4AC419" w14:textId="4BCA6D19" w:rsidR="00A834A2" w:rsidRPr="00A834A2" w:rsidRDefault="00A834A2" w:rsidP="00781215"/>
        </w:tc>
      </w:tr>
      <w:tr w:rsidR="00A834A2" w:rsidRPr="00F02280" w14:paraId="42FF5597" w14:textId="77777777" w:rsidTr="00A834A2">
        <w:tc>
          <w:tcPr>
            <w:tcW w:w="5056" w:type="dxa"/>
            <w:shd w:val="clear" w:color="auto" w:fill="FFFFFF" w:themeFill="background1"/>
            <w:tcMar>
              <w:bottom w:w="57" w:type="dxa"/>
            </w:tcMar>
          </w:tcPr>
          <w:p w14:paraId="3C9DB710" w14:textId="1A2D3482" w:rsidR="00A834A2" w:rsidRPr="00A834A2" w:rsidRDefault="00A834A2" w:rsidP="00781215">
            <w:r w:rsidRPr="00A834A2">
              <w:rPr>
                <w:b/>
                <w:bCs/>
              </w:rPr>
              <w:t>Venue: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56" w:type="dxa"/>
            <w:gridSpan w:val="2"/>
            <w:vMerge/>
            <w:shd w:val="clear" w:color="auto" w:fill="FFFFFF" w:themeFill="background1"/>
            <w:tcMar>
              <w:bottom w:w="57" w:type="dxa"/>
            </w:tcMar>
          </w:tcPr>
          <w:p w14:paraId="0B33DAC1" w14:textId="77777777" w:rsidR="00A834A2" w:rsidRPr="00AD56C1" w:rsidRDefault="00A834A2" w:rsidP="00781215"/>
        </w:tc>
        <w:tc>
          <w:tcPr>
            <w:tcW w:w="5056" w:type="dxa"/>
            <w:vMerge/>
            <w:shd w:val="clear" w:color="auto" w:fill="FFFFFF" w:themeFill="background1"/>
          </w:tcPr>
          <w:p w14:paraId="0984B423" w14:textId="4C26E534" w:rsidR="00A834A2" w:rsidRPr="00AD56C1" w:rsidRDefault="00A834A2" w:rsidP="00781215"/>
        </w:tc>
      </w:tr>
      <w:tr w:rsidR="00A834A2" w:rsidRPr="00F02280" w14:paraId="444D1739" w14:textId="77777777" w:rsidTr="00852888">
        <w:tc>
          <w:tcPr>
            <w:tcW w:w="5056" w:type="dxa"/>
            <w:shd w:val="clear" w:color="auto" w:fill="FFFFFF" w:themeFill="background1"/>
            <w:tcMar>
              <w:bottom w:w="57" w:type="dxa"/>
            </w:tcMar>
          </w:tcPr>
          <w:p w14:paraId="6F164E81" w14:textId="534425E2" w:rsidR="00A834A2" w:rsidRPr="00A834A2" w:rsidRDefault="00A834A2" w:rsidP="00781215">
            <w:r w:rsidRPr="00A834A2">
              <w:rPr>
                <w:b/>
                <w:bCs/>
              </w:rPr>
              <w:t>Duration: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56" w:type="dxa"/>
            <w:gridSpan w:val="2"/>
            <w:vMerge/>
            <w:shd w:val="clear" w:color="auto" w:fill="FFFFFF" w:themeFill="background1"/>
          </w:tcPr>
          <w:p w14:paraId="45CEAD9D" w14:textId="77777777" w:rsidR="00A834A2" w:rsidRPr="00AD56C1" w:rsidRDefault="00A834A2" w:rsidP="00781215"/>
        </w:tc>
        <w:tc>
          <w:tcPr>
            <w:tcW w:w="5056" w:type="dxa"/>
            <w:vMerge/>
            <w:shd w:val="clear" w:color="auto" w:fill="FFFFFF" w:themeFill="background1"/>
          </w:tcPr>
          <w:p w14:paraId="58836882" w14:textId="367CDC25" w:rsidR="00A834A2" w:rsidRPr="00AD56C1" w:rsidRDefault="00A834A2" w:rsidP="00781215"/>
        </w:tc>
      </w:tr>
      <w:tr w:rsidR="00A834A2" w:rsidRPr="00F02280" w14:paraId="0113906E" w14:textId="77777777" w:rsidTr="00A834A2">
        <w:trPr>
          <w:trHeight w:val="1129"/>
        </w:trPr>
        <w:tc>
          <w:tcPr>
            <w:tcW w:w="15168" w:type="dxa"/>
            <w:gridSpan w:val="4"/>
            <w:shd w:val="clear" w:color="auto" w:fill="FFFFFF" w:themeFill="background1"/>
          </w:tcPr>
          <w:p w14:paraId="59118069" w14:textId="77777777" w:rsidR="00A834A2" w:rsidRDefault="00A834A2" w:rsidP="007812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Introduction: </w:t>
            </w:r>
          </w:p>
          <w:p w14:paraId="2D8276C8" w14:textId="117C61D8" w:rsidR="00A834A2" w:rsidRPr="00A834A2" w:rsidRDefault="00A834A2" w:rsidP="00781215"/>
        </w:tc>
      </w:tr>
      <w:tr w:rsidR="00A834A2" w:rsidRPr="00F02280" w14:paraId="3C9BE3A5" w14:textId="77777777" w:rsidTr="00A834A2">
        <w:trPr>
          <w:trHeight w:val="1260"/>
        </w:trPr>
        <w:tc>
          <w:tcPr>
            <w:tcW w:w="7372" w:type="dxa"/>
            <w:gridSpan w:val="2"/>
            <w:shd w:val="clear" w:color="auto" w:fill="FFFFFF" w:themeFill="background1"/>
          </w:tcPr>
          <w:p w14:paraId="21E87D78" w14:textId="77777777" w:rsidR="00A834A2" w:rsidRDefault="00A834A2" w:rsidP="00781215">
            <w:pPr>
              <w:rPr>
                <w:b/>
                <w:bCs/>
              </w:rPr>
            </w:pPr>
            <w:r>
              <w:rPr>
                <w:b/>
                <w:bCs/>
              </w:rPr>
              <w:t>Warm up activities:</w:t>
            </w:r>
          </w:p>
          <w:p w14:paraId="3D7DF70B" w14:textId="2AA1F2B3" w:rsidR="00A834A2" w:rsidRPr="00A834A2" w:rsidRDefault="00A834A2" w:rsidP="00781215"/>
        </w:tc>
        <w:tc>
          <w:tcPr>
            <w:tcW w:w="7796" w:type="dxa"/>
            <w:gridSpan w:val="2"/>
            <w:shd w:val="clear" w:color="auto" w:fill="FFFFFF" w:themeFill="background1"/>
          </w:tcPr>
          <w:p w14:paraId="35D43FD7" w14:textId="77777777" w:rsidR="00A834A2" w:rsidRDefault="00A834A2" w:rsidP="00781215">
            <w:pPr>
              <w:rPr>
                <w:b/>
                <w:bCs/>
              </w:rPr>
            </w:pPr>
            <w:r>
              <w:rPr>
                <w:b/>
                <w:bCs/>
              </w:rPr>
              <w:t>Cool-down activities:</w:t>
            </w:r>
          </w:p>
          <w:p w14:paraId="1AE775B8" w14:textId="43D3F7BF" w:rsidR="00A834A2" w:rsidRPr="00A834A2" w:rsidRDefault="00A834A2" w:rsidP="00781215"/>
        </w:tc>
      </w:tr>
      <w:tr w:rsidR="00A834A2" w:rsidRPr="00F02280" w14:paraId="055F2A12" w14:textId="77777777" w:rsidTr="00A834A2">
        <w:trPr>
          <w:trHeight w:val="3121"/>
        </w:trPr>
        <w:tc>
          <w:tcPr>
            <w:tcW w:w="7372" w:type="dxa"/>
            <w:gridSpan w:val="2"/>
            <w:shd w:val="clear" w:color="auto" w:fill="FFFFFF" w:themeFill="background1"/>
          </w:tcPr>
          <w:p w14:paraId="35A494D7" w14:textId="77777777" w:rsidR="00A834A2" w:rsidRDefault="00A834A2" w:rsidP="00781215">
            <w:pPr>
              <w:rPr>
                <w:b/>
                <w:bCs/>
              </w:rPr>
            </w:pPr>
            <w:r>
              <w:rPr>
                <w:b/>
                <w:bCs/>
              </w:rPr>
              <w:t>Coaching tips/questions/challenges:</w:t>
            </w:r>
          </w:p>
          <w:p w14:paraId="12AE7E8E" w14:textId="3232C5FD" w:rsidR="00A834A2" w:rsidRPr="00AD56C1" w:rsidRDefault="00A834A2" w:rsidP="00781215"/>
        </w:tc>
        <w:tc>
          <w:tcPr>
            <w:tcW w:w="7796" w:type="dxa"/>
            <w:gridSpan w:val="2"/>
            <w:shd w:val="clear" w:color="auto" w:fill="FFFFFF" w:themeFill="background1"/>
          </w:tcPr>
          <w:p w14:paraId="5013AB80" w14:textId="77777777" w:rsidR="00A834A2" w:rsidRPr="00A834A2" w:rsidRDefault="00A834A2" w:rsidP="00781215">
            <w:pPr>
              <w:rPr>
                <w:b/>
                <w:bCs/>
              </w:rPr>
            </w:pPr>
            <w:r w:rsidRPr="00A834A2">
              <w:rPr>
                <w:b/>
                <w:bCs/>
              </w:rPr>
              <w:t>Drills and games:</w:t>
            </w:r>
          </w:p>
          <w:p w14:paraId="4B39D9A3" w14:textId="056338B4" w:rsidR="00A834A2" w:rsidRPr="00AD56C1" w:rsidRDefault="00A834A2" w:rsidP="00781215"/>
        </w:tc>
      </w:tr>
      <w:tr w:rsidR="00E62B2E" w:rsidRPr="00F02280" w14:paraId="256ABBF5" w14:textId="77777777" w:rsidTr="00FE47BA">
        <w:trPr>
          <w:trHeight w:val="1449"/>
        </w:trPr>
        <w:tc>
          <w:tcPr>
            <w:tcW w:w="15168" w:type="dxa"/>
            <w:gridSpan w:val="4"/>
            <w:shd w:val="clear" w:color="auto" w:fill="FFFFFF" w:themeFill="background1"/>
          </w:tcPr>
          <w:p w14:paraId="42201FB8" w14:textId="38524646" w:rsidR="00E62B2E" w:rsidRPr="00F24BE5" w:rsidRDefault="00E62B2E" w:rsidP="00781215">
            <w:pPr>
              <w:rPr>
                <w:b/>
                <w:bCs/>
              </w:rPr>
            </w:pPr>
            <w:r w:rsidRPr="00F24BE5">
              <w:rPr>
                <w:b/>
                <w:bCs/>
              </w:rPr>
              <w:t>Review</w:t>
            </w:r>
            <w:r w:rsidR="00A834A2">
              <w:rPr>
                <w:b/>
                <w:bCs/>
              </w:rPr>
              <w:t>/evaluation:</w:t>
            </w:r>
          </w:p>
          <w:p w14:paraId="0DB2F4EC" w14:textId="65D6741A" w:rsidR="00E62B2E" w:rsidRPr="00AD56C1" w:rsidRDefault="00E62B2E" w:rsidP="00781215"/>
        </w:tc>
      </w:tr>
    </w:tbl>
    <w:p w14:paraId="0AB95EA7" w14:textId="77777777" w:rsidR="00F70345" w:rsidRPr="006211F7" w:rsidRDefault="00F70345">
      <w:pPr>
        <w:ind w:left="142"/>
        <w:rPr>
          <w:rFonts w:cstheme="minorHAnsi"/>
          <w:color w:val="000033" w:themeColor="accent1"/>
          <w:sz w:val="18"/>
          <w:szCs w:val="18"/>
        </w:rPr>
      </w:pPr>
    </w:p>
    <w:sectPr w:rsidR="00F70345" w:rsidRPr="006211F7" w:rsidSect="00E62B2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2" w:right="1134" w:bottom="851" w:left="993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FDB5" w14:textId="77777777" w:rsidR="00B24C14" w:rsidRDefault="00B24C14" w:rsidP="008E21DE">
      <w:pPr>
        <w:spacing w:before="0" w:after="0"/>
      </w:pPr>
      <w:r>
        <w:separator/>
      </w:r>
    </w:p>
    <w:p w14:paraId="49BADF85" w14:textId="77777777" w:rsidR="00B24C14" w:rsidRDefault="00B24C14"/>
  </w:endnote>
  <w:endnote w:type="continuationSeparator" w:id="0">
    <w:p w14:paraId="10FBB8B4" w14:textId="77777777" w:rsidR="00B24C14" w:rsidRDefault="00B24C14" w:rsidP="008E21DE">
      <w:pPr>
        <w:spacing w:before="0" w:after="0"/>
      </w:pPr>
      <w:r>
        <w:continuationSeparator/>
      </w:r>
    </w:p>
    <w:p w14:paraId="23E99042" w14:textId="77777777" w:rsidR="00B24C14" w:rsidRDefault="00B24C14"/>
  </w:endnote>
  <w:endnote w:type="continuationNotice" w:id="1">
    <w:p w14:paraId="60B6A48F" w14:textId="77777777" w:rsidR="00B24C14" w:rsidRDefault="00B24C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3168" w14:textId="77777777" w:rsidR="00E62B2E" w:rsidRDefault="00E62B2E">
    <w:pPr>
      <w:pStyle w:val="Foo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1DD1661E" wp14:editId="054761F2">
          <wp:simplePos x="0" y="0"/>
          <wp:positionH relativeFrom="page">
            <wp:posOffset>8897940</wp:posOffset>
          </wp:positionH>
          <wp:positionV relativeFrom="page">
            <wp:posOffset>6968372</wp:posOffset>
          </wp:positionV>
          <wp:extent cx="1789200" cy="5724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AA" w14:textId="77777777" w:rsidR="00E62B2E" w:rsidRDefault="00E62B2E">
    <w:pPr>
      <w:pStyle w:val="Footer"/>
    </w:pPr>
    <w:r>
      <w:rPr>
        <w:noProof/>
      </w:rPr>
      <w:drawing>
        <wp:anchor distT="0" distB="0" distL="114300" distR="114300" simplePos="0" relativeHeight="251678208" behindDoc="1" locked="0" layoutInCell="1" allowOverlap="1" wp14:anchorId="6F88D850" wp14:editId="6FDF6261">
          <wp:simplePos x="0" y="0"/>
          <wp:positionH relativeFrom="page">
            <wp:posOffset>8897940</wp:posOffset>
          </wp:positionH>
          <wp:positionV relativeFrom="page">
            <wp:posOffset>6968372</wp:posOffset>
          </wp:positionV>
          <wp:extent cx="1789200" cy="572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B10B" w14:textId="77777777" w:rsidR="00B24C14" w:rsidRDefault="00B24C14" w:rsidP="008E21DE">
      <w:pPr>
        <w:spacing w:before="0" w:after="0"/>
      </w:pPr>
      <w:r>
        <w:separator/>
      </w:r>
    </w:p>
    <w:p w14:paraId="53D6E26A" w14:textId="77777777" w:rsidR="00B24C14" w:rsidRDefault="00B24C14"/>
  </w:footnote>
  <w:footnote w:type="continuationSeparator" w:id="0">
    <w:p w14:paraId="4F995F47" w14:textId="77777777" w:rsidR="00B24C14" w:rsidRDefault="00B24C14" w:rsidP="008E21DE">
      <w:pPr>
        <w:spacing w:before="0" w:after="0"/>
      </w:pPr>
      <w:r>
        <w:continuationSeparator/>
      </w:r>
    </w:p>
    <w:p w14:paraId="49E91037" w14:textId="77777777" w:rsidR="00B24C14" w:rsidRDefault="00B24C14"/>
  </w:footnote>
  <w:footnote w:type="continuationNotice" w:id="1">
    <w:p w14:paraId="1F51AF54" w14:textId="77777777" w:rsidR="00B24C14" w:rsidRDefault="00B24C1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1425" w14:textId="77777777" w:rsidR="00E62B2E" w:rsidRDefault="00E62B2E">
    <w:pPr>
      <w:pStyle w:val="Header"/>
    </w:pPr>
  </w:p>
  <w:p w14:paraId="66A3D6FC" w14:textId="77777777" w:rsidR="00E62B2E" w:rsidRDefault="00E62B2E">
    <w:pPr>
      <w:pStyle w:val="Header"/>
    </w:pPr>
  </w:p>
  <w:p w14:paraId="367B7204" w14:textId="77777777" w:rsidR="00E62B2E" w:rsidRDefault="00E62B2E">
    <w:pPr>
      <w:pStyle w:val="Header"/>
    </w:pPr>
  </w:p>
  <w:p w14:paraId="38D1CF95" w14:textId="77777777" w:rsidR="00E62B2E" w:rsidRDefault="00E62B2E">
    <w:pPr>
      <w:pStyle w:val="Header"/>
    </w:pPr>
  </w:p>
  <w:p w14:paraId="64154F95" w14:textId="77777777" w:rsidR="00E62B2E" w:rsidRDefault="00E62B2E">
    <w:pPr>
      <w:pStyle w:val="Header"/>
    </w:pPr>
  </w:p>
  <w:p w14:paraId="209AF9C5" w14:textId="77777777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C771F56" wp14:editId="50F9E4F5">
              <wp:simplePos x="0" y="0"/>
              <wp:positionH relativeFrom="page">
                <wp:posOffset>9490075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B02051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771F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47.25pt;margin-top:42.65pt;width:53.85pt;height:13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HQO&#10;Pz3gAAAADAEAAA8AAAAAAAAAAAAAAAAAZwQAAGRycy9kb3ducmV2LnhtbFBLBQYAAAAABAAEAPMA&#10;AAB0BQAAAAA=&#10;" filled="f" stroked="f" strokeweight=".5pt">
              <v:textbox inset="0,0,0,0">
                <w:txbxContent>
                  <w:p w14:paraId="73B02051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84D" w14:textId="77777777" w:rsidR="000C1590" w:rsidRDefault="00E62B2E" w:rsidP="001140B5">
    <w:pPr>
      <w:pStyle w:val="Header"/>
      <w:spacing w:after="1200"/>
    </w:pPr>
    <w:r>
      <w:rPr>
        <w:noProof/>
      </w:rPr>
      <w:drawing>
        <wp:anchor distT="0" distB="0" distL="114300" distR="114300" simplePos="0" relativeHeight="251676160" behindDoc="1" locked="0" layoutInCell="1" allowOverlap="1" wp14:anchorId="1E853A9C" wp14:editId="6925FBCB">
          <wp:simplePos x="0" y="0"/>
          <wp:positionH relativeFrom="column">
            <wp:posOffset>-630555</wp:posOffset>
          </wp:positionH>
          <wp:positionV relativeFrom="paragraph">
            <wp:posOffset>10633</wp:posOffset>
          </wp:positionV>
          <wp:extent cx="10670430" cy="263905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430" cy="2639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764"/>
    <w:multiLevelType w:val="hybridMultilevel"/>
    <w:tmpl w:val="36DE5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4E30684"/>
    <w:multiLevelType w:val="hybridMultilevel"/>
    <w:tmpl w:val="496295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104C60"/>
    <w:multiLevelType w:val="hybridMultilevel"/>
    <w:tmpl w:val="A3384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3C4A32"/>
    <w:multiLevelType w:val="hybridMultilevel"/>
    <w:tmpl w:val="8EC82EAE"/>
    <w:lvl w:ilvl="0" w:tplc="ED824C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A3D97"/>
    <w:multiLevelType w:val="hybridMultilevel"/>
    <w:tmpl w:val="01266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85C692D"/>
    <w:multiLevelType w:val="hybridMultilevel"/>
    <w:tmpl w:val="5022AC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 w16cid:durableId="60060500">
    <w:abstractNumId w:val="4"/>
  </w:num>
  <w:num w:numId="2" w16cid:durableId="159128217">
    <w:abstractNumId w:val="29"/>
  </w:num>
  <w:num w:numId="3" w16cid:durableId="231549933">
    <w:abstractNumId w:val="19"/>
  </w:num>
  <w:num w:numId="4" w16cid:durableId="140462185">
    <w:abstractNumId w:val="28"/>
  </w:num>
  <w:num w:numId="5" w16cid:durableId="1832672774">
    <w:abstractNumId w:val="28"/>
  </w:num>
  <w:num w:numId="6" w16cid:durableId="1900241319">
    <w:abstractNumId w:val="13"/>
  </w:num>
  <w:num w:numId="7" w16cid:durableId="1997026587">
    <w:abstractNumId w:val="18"/>
  </w:num>
  <w:num w:numId="8" w16cid:durableId="902448623">
    <w:abstractNumId w:val="18"/>
  </w:num>
  <w:num w:numId="9" w16cid:durableId="1510946400">
    <w:abstractNumId w:val="18"/>
  </w:num>
  <w:num w:numId="10" w16cid:durableId="1846363464">
    <w:abstractNumId w:val="8"/>
  </w:num>
  <w:num w:numId="11" w16cid:durableId="55126143">
    <w:abstractNumId w:val="20"/>
  </w:num>
  <w:num w:numId="12" w16cid:durableId="1989360010">
    <w:abstractNumId w:val="23"/>
  </w:num>
  <w:num w:numId="13" w16cid:durableId="1298799892">
    <w:abstractNumId w:val="23"/>
  </w:num>
  <w:num w:numId="14" w16cid:durableId="1127702790">
    <w:abstractNumId w:val="23"/>
  </w:num>
  <w:num w:numId="15" w16cid:durableId="104153221">
    <w:abstractNumId w:val="23"/>
  </w:num>
  <w:num w:numId="16" w16cid:durableId="790172456">
    <w:abstractNumId w:val="23"/>
  </w:num>
  <w:num w:numId="17" w16cid:durableId="404451296">
    <w:abstractNumId w:val="23"/>
  </w:num>
  <w:num w:numId="18" w16cid:durableId="1416853979">
    <w:abstractNumId w:val="23"/>
  </w:num>
  <w:num w:numId="19" w16cid:durableId="1816530263">
    <w:abstractNumId w:val="6"/>
  </w:num>
  <w:num w:numId="20" w16cid:durableId="697121350">
    <w:abstractNumId w:val="22"/>
  </w:num>
  <w:num w:numId="21" w16cid:durableId="377517216">
    <w:abstractNumId w:val="22"/>
  </w:num>
  <w:num w:numId="22" w16cid:durableId="1284381395">
    <w:abstractNumId w:val="22"/>
  </w:num>
  <w:num w:numId="23" w16cid:durableId="2091731778">
    <w:abstractNumId w:val="21"/>
  </w:num>
  <w:num w:numId="24" w16cid:durableId="1665012911">
    <w:abstractNumId w:val="12"/>
  </w:num>
  <w:num w:numId="25" w16cid:durableId="305476102">
    <w:abstractNumId w:val="9"/>
  </w:num>
  <w:num w:numId="26" w16cid:durableId="1668677759">
    <w:abstractNumId w:val="17"/>
  </w:num>
  <w:num w:numId="27" w16cid:durableId="1006058334">
    <w:abstractNumId w:val="0"/>
  </w:num>
  <w:num w:numId="28" w16cid:durableId="1722443341">
    <w:abstractNumId w:val="27"/>
  </w:num>
  <w:num w:numId="29" w16cid:durableId="1437021019">
    <w:abstractNumId w:val="3"/>
  </w:num>
  <w:num w:numId="30" w16cid:durableId="1669558161">
    <w:abstractNumId w:val="1"/>
  </w:num>
  <w:num w:numId="31" w16cid:durableId="413209311">
    <w:abstractNumId w:val="10"/>
  </w:num>
  <w:num w:numId="32" w16cid:durableId="6563450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0814001">
    <w:abstractNumId w:val="24"/>
  </w:num>
  <w:num w:numId="34" w16cid:durableId="1602487225">
    <w:abstractNumId w:val="26"/>
  </w:num>
  <w:num w:numId="35" w16cid:durableId="774053763">
    <w:abstractNumId w:val="11"/>
  </w:num>
  <w:num w:numId="36" w16cid:durableId="1174419093">
    <w:abstractNumId w:val="16"/>
  </w:num>
  <w:num w:numId="37" w16cid:durableId="19146548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8383006">
    <w:abstractNumId w:val="7"/>
  </w:num>
  <w:num w:numId="39" w16cid:durableId="1445734883">
    <w:abstractNumId w:val="5"/>
  </w:num>
  <w:num w:numId="40" w16cid:durableId="1877504833">
    <w:abstractNumId w:val="25"/>
  </w:num>
  <w:num w:numId="41" w16cid:durableId="975455287">
    <w:abstractNumId w:val="15"/>
  </w:num>
  <w:num w:numId="42" w16cid:durableId="1806461471">
    <w:abstractNumId w:val="2"/>
  </w:num>
  <w:num w:numId="43" w16cid:durableId="6805480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F5"/>
    <w:rsid w:val="000253FD"/>
    <w:rsid w:val="00032027"/>
    <w:rsid w:val="000358C9"/>
    <w:rsid w:val="00045F55"/>
    <w:rsid w:val="0004630B"/>
    <w:rsid w:val="0007278E"/>
    <w:rsid w:val="00080615"/>
    <w:rsid w:val="0008629F"/>
    <w:rsid w:val="000C1590"/>
    <w:rsid w:val="000C252F"/>
    <w:rsid w:val="000D6562"/>
    <w:rsid w:val="000E7A38"/>
    <w:rsid w:val="000F0AF4"/>
    <w:rsid w:val="00110EE7"/>
    <w:rsid w:val="001140B5"/>
    <w:rsid w:val="00124746"/>
    <w:rsid w:val="00196C59"/>
    <w:rsid w:val="001B37F1"/>
    <w:rsid w:val="001C0AB3"/>
    <w:rsid w:val="001C1D08"/>
    <w:rsid w:val="001E6966"/>
    <w:rsid w:val="00233A58"/>
    <w:rsid w:val="00250505"/>
    <w:rsid w:val="002804D3"/>
    <w:rsid w:val="00296925"/>
    <w:rsid w:val="002A43F2"/>
    <w:rsid w:val="002B78AE"/>
    <w:rsid w:val="002F455A"/>
    <w:rsid w:val="002F6B39"/>
    <w:rsid w:val="002F705F"/>
    <w:rsid w:val="003439F0"/>
    <w:rsid w:val="003449A0"/>
    <w:rsid w:val="00344CD9"/>
    <w:rsid w:val="003465A2"/>
    <w:rsid w:val="003533EE"/>
    <w:rsid w:val="00356D05"/>
    <w:rsid w:val="00356FFB"/>
    <w:rsid w:val="00391409"/>
    <w:rsid w:val="00393599"/>
    <w:rsid w:val="003B7864"/>
    <w:rsid w:val="003C2DCE"/>
    <w:rsid w:val="003E631D"/>
    <w:rsid w:val="004154E2"/>
    <w:rsid w:val="00470D5B"/>
    <w:rsid w:val="004823BD"/>
    <w:rsid w:val="004841A4"/>
    <w:rsid w:val="004A4ED1"/>
    <w:rsid w:val="004A77C1"/>
    <w:rsid w:val="004C6AF5"/>
    <w:rsid w:val="004D21AB"/>
    <w:rsid w:val="004F08EF"/>
    <w:rsid w:val="00503AEA"/>
    <w:rsid w:val="00504E20"/>
    <w:rsid w:val="005155AD"/>
    <w:rsid w:val="00534D53"/>
    <w:rsid w:val="00541191"/>
    <w:rsid w:val="005611E7"/>
    <w:rsid w:val="00576119"/>
    <w:rsid w:val="005868B1"/>
    <w:rsid w:val="00593CFA"/>
    <w:rsid w:val="00595BCC"/>
    <w:rsid w:val="005A368C"/>
    <w:rsid w:val="005E2E45"/>
    <w:rsid w:val="005E4294"/>
    <w:rsid w:val="005F465B"/>
    <w:rsid w:val="006211F7"/>
    <w:rsid w:val="0063037F"/>
    <w:rsid w:val="006538DF"/>
    <w:rsid w:val="006763FE"/>
    <w:rsid w:val="00680F04"/>
    <w:rsid w:val="00697C15"/>
    <w:rsid w:val="006A622B"/>
    <w:rsid w:val="006A6F99"/>
    <w:rsid w:val="006D1D60"/>
    <w:rsid w:val="006E2B0D"/>
    <w:rsid w:val="006E4AB3"/>
    <w:rsid w:val="006F521E"/>
    <w:rsid w:val="00756635"/>
    <w:rsid w:val="00781215"/>
    <w:rsid w:val="007A6A49"/>
    <w:rsid w:val="007C5ED5"/>
    <w:rsid w:val="007E4645"/>
    <w:rsid w:val="007F41CF"/>
    <w:rsid w:val="007F731D"/>
    <w:rsid w:val="008012C9"/>
    <w:rsid w:val="00810530"/>
    <w:rsid w:val="0081214B"/>
    <w:rsid w:val="00847E47"/>
    <w:rsid w:val="00856D41"/>
    <w:rsid w:val="00884576"/>
    <w:rsid w:val="008C2888"/>
    <w:rsid w:val="008C448C"/>
    <w:rsid w:val="008D7A18"/>
    <w:rsid w:val="008E1405"/>
    <w:rsid w:val="008E21DE"/>
    <w:rsid w:val="009149C3"/>
    <w:rsid w:val="00915731"/>
    <w:rsid w:val="00943E51"/>
    <w:rsid w:val="00962F71"/>
    <w:rsid w:val="00971C95"/>
    <w:rsid w:val="00977A8D"/>
    <w:rsid w:val="009E7C55"/>
    <w:rsid w:val="009F200E"/>
    <w:rsid w:val="00A07E4A"/>
    <w:rsid w:val="00A51A9F"/>
    <w:rsid w:val="00A56018"/>
    <w:rsid w:val="00A603C2"/>
    <w:rsid w:val="00A65019"/>
    <w:rsid w:val="00A834A2"/>
    <w:rsid w:val="00A836CA"/>
    <w:rsid w:val="00A8475F"/>
    <w:rsid w:val="00AB12D5"/>
    <w:rsid w:val="00AD735D"/>
    <w:rsid w:val="00AE54A7"/>
    <w:rsid w:val="00AE6F28"/>
    <w:rsid w:val="00AF0899"/>
    <w:rsid w:val="00AF5F18"/>
    <w:rsid w:val="00B24C14"/>
    <w:rsid w:val="00B30F4B"/>
    <w:rsid w:val="00B365D8"/>
    <w:rsid w:val="00B603C0"/>
    <w:rsid w:val="00B64027"/>
    <w:rsid w:val="00B7394A"/>
    <w:rsid w:val="00B82D40"/>
    <w:rsid w:val="00BA0155"/>
    <w:rsid w:val="00BD4074"/>
    <w:rsid w:val="00BE60AB"/>
    <w:rsid w:val="00C0421C"/>
    <w:rsid w:val="00C26B3B"/>
    <w:rsid w:val="00C75CAF"/>
    <w:rsid w:val="00C80758"/>
    <w:rsid w:val="00C81CFA"/>
    <w:rsid w:val="00C82769"/>
    <w:rsid w:val="00C837F2"/>
    <w:rsid w:val="00CC2B2B"/>
    <w:rsid w:val="00D00E3E"/>
    <w:rsid w:val="00D258DD"/>
    <w:rsid w:val="00D3317B"/>
    <w:rsid w:val="00D46C9E"/>
    <w:rsid w:val="00DF37E6"/>
    <w:rsid w:val="00DF74BA"/>
    <w:rsid w:val="00E01887"/>
    <w:rsid w:val="00E06B80"/>
    <w:rsid w:val="00E306CD"/>
    <w:rsid w:val="00E56CB2"/>
    <w:rsid w:val="00E62B2E"/>
    <w:rsid w:val="00E669B6"/>
    <w:rsid w:val="00E86AE6"/>
    <w:rsid w:val="00EA2A35"/>
    <w:rsid w:val="00EC55D7"/>
    <w:rsid w:val="00EE24B1"/>
    <w:rsid w:val="00EE39DD"/>
    <w:rsid w:val="00F02B79"/>
    <w:rsid w:val="00F04924"/>
    <w:rsid w:val="00F2123E"/>
    <w:rsid w:val="00F24BE5"/>
    <w:rsid w:val="00F6059F"/>
    <w:rsid w:val="00F61ABC"/>
    <w:rsid w:val="00F70345"/>
    <w:rsid w:val="00F73805"/>
    <w:rsid w:val="00F83AEC"/>
    <w:rsid w:val="00F86B38"/>
    <w:rsid w:val="00F9318C"/>
    <w:rsid w:val="00FB3401"/>
    <w:rsid w:val="00FE47BA"/>
    <w:rsid w:val="00FE4D12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1C5E"/>
  <w15:chartTrackingRefBased/>
  <w15:docId w15:val="{E541249C-C811-4198-82BB-D908B113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18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8EF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405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2E9D4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08EF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1405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2E9D4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E1405"/>
    <w:rPr>
      <w:rFonts w:asciiTheme="majorHAnsi" w:eastAsiaTheme="majorEastAsia" w:hAnsiTheme="majorHAnsi" w:cstheme="majorBidi"/>
      <w:color w:val="2E9D45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27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00033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A3A3FF" w:themeFill="accent1" w:themeFillTint="33"/>
      </w:tcPr>
    </w:tblStylePr>
    <w:tblStylePr w:type="band2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A3A3FF" w:themeFill="accent1" w:themeFillTint="33"/>
      </w:tcPr>
    </w:tblStylePr>
    <w:tblStylePr w:type="band2Horz">
      <w:tblPr/>
      <w:tcPr>
        <w:shd w:val="clear" w:color="auto" w:fill="4747F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08EF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33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3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F08E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3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E1405"/>
    <w:rPr>
      <w:rFonts w:asciiTheme="majorHAnsi" w:eastAsiaTheme="majorEastAsia" w:hAnsiTheme="majorHAnsi" w:cstheme="majorBidi"/>
      <w:b/>
      <w:iCs/>
      <w:color w:val="2E9D45"/>
      <w:sz w:val="19"/>
    </w:rPr>
  </w:style>
  <w:style w:type="table" w:customStyle="1" w:styleId="Sport2030FormTable">
    <w:name w:val="Sport2030 Form Table"/>
    <w:basedOn w:val="TableNormal"/>
    <w:uiPriority w:val="99"/>
    <w:rsid w:val="002B78AE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007CB3" w:themeColor="accent3"/>
        <w:bottom w:val="single" w:sz="4" w:space="0" w:color="007CB3" w:themeColor="accent3"/>
        <w:insideH w:val="single" w:sz="4" w:space="0" w:color="007CB3" w:themeColor="accent3"/>
      </w:tblBorders>
      <w:tblCellMar>
        <w:top w:w="28" w:type="dxa"/>
        <w:left w:w="0" w:type="dxa"/>
        <w:bottom w:w="199" w:type="dxa"/>
      </w:tblCellMar>
    </w:tblPr>
    <w:tblStylePr w:type="firstRow">
      <w:pPr>
        <w:wordWrap/>
        <w:spacing w:line="170" w:lineRule="atLeast"/>
      </w:pPr>
      <w:rPr>
        <w:sz w:val="13"/>
      </w:rPr>
      <w:tblPr/>
      <w:tcPr>
        <w:tcBorders>
          <w:bottom w:val="single" w:sz="4" w:space="0" w:color="000033" w:themeColor="accent1"/>
        </w:tcBorders>
        <w:shd w:val="clear" w:color="auto" w:fill="FFFFFF" w:themeFill="background1"/>
      </w:tcPr>
    </w:tblStylePr>
    <w:tblStylePr w:type="firstCol">
      <w:pPr>
        <w:wordWrap/>
        <w:spacing w:line="170" w:lineRule="atLeast"/>
      </w:pPr>
      <w:rPr>
        <w:sz w:val="13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3F4FA" w:themeFill="accent4" w:themeFillTint="33"/>
      </w:tcPr>
    </w:tblStylePr>
    <w:tblStylePr w:type="band2Vert">
      <w:tblPr/>
      <w:tcPr>
        <w:shd w:val="clear" w:color="auto" w:fill="C8E9F6" w:themeFill="accent4" w:themeFillTint="66"/>
      </w:tcPr>
    </w:tblStylePr>
    <w:tblStylePr w:type="band1Horz">
      <w:tblPr/>
      <w:tcPr>
        <w:shd w:val="clear" w:color="auto" w:fill="E3F4FA" w:themeFill="accent4" w:themeFillTint="33"/>
      </w:tcPr>
    </w:tblStylePr>
    <w:tblStylePr w:type="band2Horz">
      <w:tblPr/>
      <w:tcPr>
        <w:shd w:val="clear" w:color="auto" w:fill="C8E9F6" w:themeFill="accent4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8E1405"/>
    <w:pPr>
      <w:spacing w:line="340" w:lineRule="atLeast"/>
    </w:pPr>
    <w:rPr>
      <w:color w:val="2E9D45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F24BE5"/>
    <w:pPr>
      <w:spacing w:after="0"/>
    </w:pPr>
    <w:tblPr>
      <w:tblBorders>
        <w:top w:val="single" w:sz="4" w:space="0" w:color="000033" w:themeColor="accent1"/>
        <w:left w:val="single" w:sz="4" w:space="0" w:color="000033" w:themeColor="accent1"/>
        <w:bottom w:val="single" w:sz="4" w:space="0" w:color="000033" w:themeColor="accent1"/>
        <w:right w:val="single" w:sz="4" w:space="0" w:color="000033" w:themeColor="accent1"/>
        <w:insideH w:val="single" w:sz="4" w:space="0" w:color="000033" w:themeColor="accent1"/>
        <w:insideV w:val="single" w:sz="4" w:space="0" w:color="000033" w:themeColor="accent1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customStyle="1" w:styleId="Address">
    <w:name w:val="Address"/>
    <w:basedOn w:val="Normal"/>
    <w:qFormat/>
    <w:rsid w:val="006A622B"/>
    <w:pPr>
      <w:spacing w:before="180" w:after="2000"/>
      <w:contextualSpacing/>
    </w:pPr>
    <w:rPr>
      <w:rFonts w:eastAsiaTheme="minorEastAsia"/>
      <w:color w:val="111111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3439F0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D5B"/>
    <w:pPr>
      <w:suppressAutoHyphens w:val="0"/>
      <w:adjustRightInd/>
      <w:snapToGrid/>
      <w:spacing w:before="0" w:after="160" w:line="259" w:lineRule="auto"/>
      <w:ind w:left="720"/>
      <w:contextualSpacing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m\OneDrive%20-%20Australian%20Sports%20Commission\Marketing\Coaching%20and%20officiating\Coaching%20courses\Masterclasses\Masterclass%20-%20What%20you%20coach%20-%20Session%20planning\How%20you%20connect%20Sessi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860481-3fb3-48ee-b319-c013b6331a77">
      <UserInfo>
        <DisplayName>Emma O'Rourke</DisplayName>
        <AccountId>699</AccountId>
        <AccountType/>
      </UserInfo>
    </SharedWithUsers>
    <TaxCatchAll xmlns="61860481-3fb3-48ee-b319-c013b6331a77" xsi:nil="true"/>
    <lcf76f155ced4ddcb4097134ff3c332f xmlns="28393e99-d17a-458d-93e4-ec6bf03d5a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F46FA6E80E341B26AD6E8BF059849" ma:contentTypeVersion="17" ma:contentTypeDescription="Create a new document." ma:contentTypeScope="" ma:versionID="f43cf9bb2d68c029023d31e0ef8e7069">
  <xsd:schema xmlns:xsd="http://www.w3.org/2001/XMLSchema" xmlns:xs="http://www.w3.org/2001/XMLSchema" xmlns:p="http://schemas.microsoft.com/office/2006/metadata/properties" xmlns:ns2="28393e99-d17a-458d-93e4-ec6bf03d5a59" xmlns:ns3="61860481-3fb3-48ee-b319-c013b6331a77" targetNamespace="http://schemas.microsoft.com/office/2006/metadata/properties" ma:root="true" ma:fieldsID="904754f41ee28e86fcf021916f5b2a14" ns2:_="" ns3:_="">
    <xsd:import namespace="28393e99-d17a-458d-93e4-ec6bf03d5a59"/>
    <xsd:import namespace="61860481-3fb3-48ee-b319-c013b6331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3e99-d17a-458d-93e4-ec6bf03d5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0481-3fb3-48ee-b319-c013b6331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f2dcec-d77b-473d-b22d-a1c8f6b517fd}" ma:internalName="TaxCatchAll" ma:showField="CatchAllData" ma:web="61860481-3fb3-48ee-b319-c013b6331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325B-F8D7-4249-89A9-3E0CC244A88B}">
  <ds:schemaRefs>
    <ds:schemaRef ds:uri="http://schemas.microsoft.com/office/2006/metadata/properties"/>
    <ds:schemaRef ds:uri="http://schemas.microsoft.com/office/infopath/2007/PartnerControls"/>
    <ds:schemaRef ds:uri="cf5740ae-df5d-4cc1-9eca-9fd9a97fb3e3"/>
    <ds:schemaRef ds:uri="54339f89-4817-4e1c-8ad9-3e6022c11a20"/>
  </ds:schemaRefs>
</ds:datastoreItem>
</file>

<file path=customXml/itemProps2.xml><?xml version="1.0" encoding="utf-8"?>
<ds:datastoreItem xmlns:ds="http://schemas.openxmlformats.org/officeDocument/2006/customXml" ds:itemID="{83CDC4FB-1267-488B-B030-65A9D24B2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B14D-F65B-4F07-9A96-818D4D595CAC}"/>
</file>

<file path=docProps/app.xml><?xml version="1.0" encoding="utf-8"?>
<Properties xmlns="http://schemas.openxmlformats.org/officeDocument/2006/extended-properties" xmlns:vt="http://schemas.openxmlformats.org/officeDocument/2006/docPropsVTypes">
  <Template>How you connect Session Plan Template</Template>
  <TotalTime>3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Patt</dc:creator>
  <cp:keywords/>
  <dc:description/>
  <cp:lastModifiedBy>Michelle Patt</cp:lastModifiedBy>
  <cp:revision>2</cp:revision>
  <cp:lastPrinted>2021-08-10T04:55:00Z</cp:lastPrinted>
  <dcterms:created xsi:type="dcterms:W3CDTF">2023-04-05T02:29:00Z</dcterms:created>
  <dcterms:modified xsi:type="dcterms:W3CDTF">2023-04-05T02:29:00Z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0x010100C9CF46FA6E80E341B26AD6E8BF059849</vt:lpwstr>
  </property>
  <property fmtid="{D5CDD505-2E9C-101B-9397-08002B2CF9AE}" pid="3" name="MediaServiceImageTags">
    <vt:lpwstr/>
  </property>
</Properties>
</file>