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CDF6" w14:textId="1061B7C2" w:rsidR="00D53404" w:rsidRDefault="00705C1F" w:rsidP="00D53404">
      <w:pPr>
        <w:pStyle w:val="Heading1"/>
        <w:spacing w:before="0" w:after="360"/>
      </w:pPr>
      <w:r>
        <w:t>Stakeholder engagement plan</w:t>
      </w:r>
    </w:p>
    <w:p w14:paraId="04153D91" w14:textId="5B897FB0" w:rsidR="00705C1F" w:rsidRDefault="00705C1F" w:rsidP="00705C1F">
      <w:pPr>
        <w:spacing w:after="240"/>
      </w:pPr>
      <w:r w:rsidRPr="60165D5C">
        <w:t xml:space="preserve">After </w:t>
      </w:r>
      <w:r w:rsidRPr="006F0785">
        <w:t>mapping your stakeholders</w:t>
      </w:r>
      <w:r w:rsidRPr="60165D5C">
        <w:t xml:space="preserve">, use this template to consider what is important to </w:t>
      </w:r>
      <w:r>
        <w:t>each stakeholder</w:t>
      </w:r>
      <w:r w:rsidRPr="60165D5C">
        <w:t xml:space="preserve"> and how they like to be communicated with.</w:t>
      </w:r>
    </w:p>
    <w:tbl>
      <w:tblPr>
        <w:tblStyle w:val="TableGridLight"/>
        <w:tblW w:w="14737" w:type="dxa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3261"/>
        <w:gridCol w:w="1701"/>
        <w:gridCol w:w="2409"/>
      </w:tblGrid>
      <w:tr w:rsidR="00705C1F" w14:paraId="26E84782" w14:textId="77777777" w:rsidTr="003A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2405" w:type="dxa"/>
          </w:tcPr>
          <w:p w14:paraId="33235B7D" w14:textId="36854915" w:rsidR="00921570" w:rsidRDefault="00921570" w:rsidP="0030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2518A50" wp14:editId="66F37750">
                  <wp:extent cx="499797" cy="437322"/>
                  <wp:effectExtent l="0" t="0" r="0" b="0"/>
                  <wp:docPr id="12" name="Picture 12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akeholder 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88" cy="45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3B3D3" w14:textId="1A4DBB9E" w:rsidR="00705C1F" w:rsidRPr="00705C1F" w:rsidRDefault="00705C1F" w:rsidP="003069D5">
            <w:pPr>
              <w:jc w:val="center"/>
              <w:rPr>
                <w:b/>
                <w:bCs/>
              </w:rPr>
            </w:pPr>
            <w:r w:rsidRPr="00705C1F">
              <w:rPr>
                <w:b/>
                <w:bCs/>
              </w:rPr>
              <w:t>Stakeholder</w:t>
            </w:r>
          </w:p>
        </w:tc>
        <w:tc>
          <w:tcPr>
            <w:tcW w:w="2552" w:type="dxa"/>
          </w:tcPr>
          <w:p w14:paraId="4B48C0CD" w14:textId="4A1009B0" w:rsidR="00921570" w:rsidRDefault="00921570" w:rsidP="003069D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4508AB0" wp14:editId="139C1A48">
                  <wp:extent cx="389444" cy="451401"/>
                  <wp:effectExtent l="0" t="0" r="4445" b="6350"/>
                  <wp:docPr id="6977235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44" cy="45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65FCB" w14:textId="026DDC12" w:rsidR="00705C1F" w:rsidRDefault="00705C1F" w:rsidP="003069D5">
            <w:pPr>
              <w:jc w:val="center"/>
            </w:pPr>
            <w:r w:rsidRPr="00705C1F">
              <w:rPr>
                <w:b/>
                <w:bCs/>
              </w:rPr>
              <w:t>What is important to them?</w:t>
            </w:r>
            <w:r w:rsidR="003069D5">
              <w:rPr>
                <w:b/>
                <w:bCs/>
              </w:rPr>
              <w:br/>
            </w:r>
            <w:r w:rsidRPr="008C4BFF">
              <w:rPr>
                <w:sz w:val="16"/>
                <w:szCs w:val="16"/>
              </w:rPr>
              <w:t>Key interests, issues</w:t>
            </w:r>
            <w:r w:rsidR="00C879A9">
              <w:rPr>
                <w:sz w:val="16"/>
                <w:szCs w:val="16"/>
              </w:rPr>
              <w:t xml:space="preserve"> and</w:t>
            </w:r>
            <w:r w:rsidRPr="008C4BFF">
              <w:rPr>
                <w:sz w:val="16"/>
                <w:szCs w:val="16"/>
              </w:rPr>
              <w:t xml:space="preserve"> topics related to objectives</w:t>
            </w:r>
          </w:p>
        </w:tc>
        <w:tc>
          <w:tcPr>
            <w:tcW w:w="2409" w:type="dxa"/>
          </w:tcPr>
          <w:p w14:paraId="04AE0AC5" w14:textId="6B53AF72" w:rsidR="00921570" w:rsidRDefault="00921570" w:rsidP="0030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47E9151" wp14:editId="6EC35615">
                  <wp:extent cx="662472" cy="450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akeholder 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53" cy="45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5ED27" w14:textId="41195A67" w:rsidR="00705C1F" w:rsidRDefault="00705C1F" w:rsidP="003069D5">
            <w:pPr>
              <w:jc w:val="center"/>
            </w:pPr>
            <w:r w:rsidRPr="00705C1F">
              <w:rPr>
                <w:b/>
                <w:bCs/>
              </w:rPr>
              <w:t>Engagement Type</w:t>
            </w:r>
            <w:r w:rsidR="003069D5">
              <w:rPr>
                <w:b/>
                <w:bCs/>
              </w:rPr>
              <w:br/>
            </w:r>
            <w:r w:rsidRPr="008C4BFF">
              <w:rPr>
                <w:sz w:val="16"/>
                <w:szCs w:val="16"/>
              </w:rPr>
              <w:t>Quadrant from stakeholder map</w:t>
            </w:r>
          </w:p>
        </w:tc>
        <w:tc>
          <w:tcPr>
            <w:tcW w:w="3261" w:type="dxa"/>
          </w:tcPr>
          <w:p w14:paraId="601C2D0F" w14:textId="66EDE5EE" w:rsidR="00921570" w:rsidRDefault="00921570" w:rsidP="0030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9ACF60" wp14:editId="19DA5A77">
                  <wp:extent cx="495656" cy="451401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akeholder 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56" cy="45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7B521" w14:textId="7EAD86DA" w:rsidR="00705C1F" w:rsidRDefault="00705C1F" w:rsidP="003069D5">
            <w:pPr>
              <w:jc w:val="center"/>
            </w:pPr>
            <w:r w:rsidRPr="00705C1F">
              <w:rPr>
                <w:b/>
                <w:bCs/>
              </w:rPr>
              <w:t>Engagement Details</w:t>
            </w:r>
            <w:r w:rsidR="003069D5">
              <w:rPr>
                <w:b/>
                <w:bCs/>
              </w:rPr>
              <w:br/>
            </w:r>
            <w:r w:rsidRPr="008C4BFF">
              <w:rPr>
                <w:sz w:val="16"/>
                <w:szCs w:val="16"/>
              </w:rPr>
              <w:t>Including communications, frequency</w:t>
            </w:r>
            <w:r w:rsidR="00C879A9">
              <w:rPr>
                <w:sz w:val="16"/>
                <w:szCs w:val="16"/>
              </w:rPr>
              <w:t xml:space="preserve"> and </w:t>
            </w:r>
            <w:r w:rsidRPr="008C4BFF">
              <w:rPr>
                <w:sz w:val="16"/>
                <w:szCs w:val="16"/>
              </w:rPr>
              <w:t>timing</w:t>
            </w:r>
          </w:p>
        </w:tc>
        <w:tc>
          <w:tcPr>
            <w:tcW w:w="1701" w:type="dxa"/>
          </w:tcPr>
          <w:p w14:paraId="07C422F7" w14:textId="67591D6F" w:rsidR="00921570" w:rsidRDefault="00921570" w:rsidP="0030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0CB18F1" wp14:editId="277F7ED4">
                  <wp:extent cx="318636" cy="45140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akeholder ico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36" cy="45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C8329" w14:textId="33F98DDD" w:rsidR="00705C1F" w:rsidRPr="00705C1F" w:rsidRDefault="00705C1F" w:rsidP="003069D5">
            <w:pPr>
              <w:jc w:val="center"/>
              <w:rPr>
                <w:b/>
                <w:bCs/>
              </w:rPr>
            </w:pPr>
            <w:r w:rsidRPr="00705C1F">
              <w:rPr>
                <w:b/>
                <w:bCs/>
              </w:rPr>
              <w:t>Key Contacts</w:t>
            </w:r>
          </w:p>
        </w:tc>
        <w:tc>
          <w:tcPr>
            <w:tcW w:w="2409" w:type="dxa"/>
          </w:tcPr>
          <w:p w14:paraId="240791AA" w14:textId="55458567" w:rsidR="00921570" w:rsidRDefault="00921570" w:rsidP="003069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1B9443" wp14:editId="3F6E24E5">
                  <wp:extent cx="451401" cy="451401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akeholder ico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01" cy="45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0A35F" w14:textId="0A7E22BE" w:rsidR="00705C1F" w:rsidRDefault="00705C1F" w:rsidP="003069D5">
            <w:pPr>
              <w:jc w:val="center"/>
            </w:pPr>
            <w:r w:rsidRPr="00705C1F">
              <w:rPr>
                <w:b/>
                <w:bCs/>
              </w:rPr>
              <w:t>Tracking</w:t>
            </w:r>
            <w:r w:rsidR="003069D5">
              <w:rPr>
                <w:b/>
                <w:bCs/>
              </w:rPr>
              <w:br/>
            </w:r>
            <w:r w:rsidRPr="008C4BFF">
              <w:rPr>
                <w:sz w:val="16"/>
                <w:szCs w:val="16"/>
              </w:rPr>
              <w:t>Commentary</w:t>
            </w:r>
          </w:p>
        </w:tc>
      </w:tr>
      <w:tr w:rsidR="00705C1F" w14:paraId="73169BC9" w14:textId="77777777" w:rsidTr="003A707A">
        <w:tc>
          <w:tcPr>
            <w:tcW w:w="2405" w:type="dxa"/>
          </w:tcPr>
          <w:p w14:paraId="380C1175" w14:textId="77777777" w:rsidR="00705C1F" w:rsidRDefault="00705C1F" w:rsidP="00705C1F"/>
        </w:tc>
        <w:tc>
          <w:tcPr>
            <w:tcW w:w="2552" w:type="dxa"/>
          </w:tcPr>
          <w:p w14:paraId="42067711" w14:textId="77777777" w:rsidR="00705C1F" w:rsidRDefault="00705C1F" w:rsidP="00705C1F"/>
        </w:tc>
        <w:tc>
          <w:tcPr>
            <w:tcW w:w="2409" w:type="dxa"/>
          </w:tcPr>
          <w:p w14:paraId="0D129E8C" w14:textId="77777777" w:rsidR="00705C1F" w:rsidRDefault="00705C1F" w:rsidP="00705C1F"/>
        </w:tc>
        <w:tc>
          <w:tcPr>
            <w:tcW w:w="3261" w:type="dxa"/>
          </w:tcPr>
          <w:p w14:paraId="1E590C65" w14:textId="77777777" w:rsidR="00705C1F" w:rsidRDefault="00705C1F" w:rsidP="00705C1F"/>
        </w:tc>
        <w:tc>
          <w:tcPr>
            <w:tcW w:w="1701" w:type="dxa"/>
          </w:tcPr>
          <w:p w14:paraId="593D469F" w14:textId="77777777" w:rsidR="00705C1F" w:rsidRDefault="00705C1F" w:rsidP="00705C1F"/>
        </w:tc>
        <w:tc>
          <w:tcPr>
            <w:tcW w:w="2409" w:type="dxa"/>
          </w:tcPr>
          <w:p w14:paraId="1ECB29FD" w14:textId="77777777" w:rsidR="00705C1F" w:rsidRDefault="00705C1F" w:rsidP="00705C1F"/>
        </w:tc>
      </w:tr>
      <w:tr w:rsidR="00705C1F" w14:paraId="77ADAC5D" w14:textId="77777777" w:rsidTr="003A707A">
        <w:tc>
          <w:tcPr>
            <w:tcW w:w="2405" w:type="dxa"/>
          </w:tcPr>
          <w:p w14:paraId="456355CC" w14:textId="77777777" w:rsidR="00705C1F" w:rsidRDefault="00705C1F" w:rsidP="00705C1F"/>
        </w:tc>
        <w:tc>
          <w:tcPr>
            <w:tcW w:w="2552" w:type="dxa"/>
          </w:tcPr>
          <w:p w14:paraId="0EDF3C9E" w14:textId="77777777" w:rsidR="00705C1F" w:rsidRDefault="00705C1F" w:rsidP="00705C1F"/>
        </w:tc>
        <w:tc>
          <w:tcPr>
            <w:tcW w:w="2409" w:type="dxa"/>
          </w:tcPr>
          <w:p w14:paraId="25253425" w14:textId="77777777" w:rsidR="00705C1F" w:rsidRDefault="00705C1F" w:rsidP="00705C1F"/>
        </w:tc>
        <w:tc>
          <w:tcPr>
            <w:tcW w:w="3261" w:type="dxa"/>
          </w:tcPr>
          <w:p w14:paraId="1F4E3281" w14:textId="77777777" w:rsidR="00705C1F" w:rsidRDefault="00705C1F" w:rsidP="00705C1F"/>
        </w:tc>
        <w:tc>
          <w:tcPr>
            <w:tcW w:w="1701" w:type="dxa"/>
          </w:tcPr>
          <w:p w14:paraId="15F44825" w14:textId="77777777" w:rsidR="00705C1F" w:rsidRDefault="00705C1F" w:rsidP="00705C1F"/>
        </w:tc>
        <w:tc>
          <w:tcPr>
            <w:tcW w:w="2409" w:type="dxa"/>
          </w:tcPr>
          <w:p w14:paraId="57807FA4" w14:textId="77777777" w:rsidR="00705C1F" w:rsidRDefault="00705C1F" w:rsidP="00705C1F"/>
        </w:tc>
      </w:tr>
      <w:tr w:rsidR="00705C1F" w14:paraId="4013E2E3" w14:textId="77777777" w:rsidTr="003A707A">
        <w:tc>
          <w:tcPr>
            <w:tcW w:w="2405" w:type="dxa"/>
          </w:tcPr>
          <w:p w14:paraId="5CBA5A4E" w14:textId="77777777" w:rsidR="00705C1F" w:rsidRDefault="00705C1F" w:rsidP="00705C1F"/>
        </w:tc>
        <w:tc>
          <w:tcPr>
            <w:tcW w:w="2552" w:type="dxa"/>
          </w:tcPr>
          <w:p w14:paraId="7427392D" w14:textId="77777777" w:rsidR="00705C1F" w:rsidRDefault="00705C1F" w:rsidP="00705C1F"/>
        </w:tc>
        <w:tc>
          <w:tcPr>
            <w:tcW w:w="2409" w:type="dxa"/>
          </w:tcPr>
          <w:p w14:paraId="1FC96132" w14:textId="77777777" w:rsidR="00705C1F" w:rsidRDefault="00705C1F" w:rsidP="00705C1F"/>
        </w:tc>
        <w:tc>
          <w:tcPr>
            <w:tcW w:w="3261" w:type="dxa"/>
          </w:tcPr>
          <w:p w14:paraId="0BA279BC" w14:textId="77777777" w:rsidR="00705C1F" w:rsidRDefault="00705C1F" w:rsidP="00705C1F"/>
        </w:tc>
        <w:tc>
          <w:tcPr>
            <w:tcW w:w="1701" w:type="dxa"/>
          </w:tcPr>
          <w:p w14:paraId="7324C81B" w14:textId="77777777" w:rsidR="00705C1F" w:rsidRDefault="00705C1F" w:rsidP="00705C1F"/>
        </w:tc>
        <w:tc>
          <w:tcPr>
            <w:tcW w:w="2409" w:type="dxa"/>
          </w:tcPr>
          <w:p w14:paraId="651DB775" w14:textId="77777777" w:rsidR="00705C1F" w:rsidRDefault="00705C1F" w:rsidP="00705C1F"/>
        </w:tc>
      </w:tr>
      <w:tr w:rsidR="00705C1F" w14:paraId="33677A03" w14:textId="77777777" w:rsidTr="003A707A">
        <w:tc>
          <w:tcPr>
            <w:tcW w:w="2405" w:type="dxa"/>
          </w:tcPr>
          <w:p w14:paraId="55F40112" w14:textId="77777777" w:rsidR="00705C1F" w:rsidRDefault="00705C1F" w:rsidP="00705C1F"/>
        </w:tc>
        <w:tc>
          <w:tcPr>
            <w:tcW w:w="2552" w:type="dxa"/>
          </w:tcPr>
          <w:p w14:paraId="0CD9EAE1" w14:textId="77777777" w:rsidR="00705C1F" w:rsidRDefault="00705C1F" w:rsidP="00705C1F"/>
        </w:tc>
        <w:tc>
          <w:tcPr>
            <w:tcW w:w="2409" w:type="dxa"/>
          </w:tcPr>
          <w:p w14:paraId="1F147D53" w14:textId="77777777" w:rsidR="00705C1F" w:rsidRDefault="00705C1F" w:rsidP="00705C1F"/>
        </w:tc>
        <w:tc>
          <w:tcPr>
            <w:tcW w:w="3261" w:type="dxa"/>
          </w:tcPr>
          <w:p w14:paraId="7018ACD8" w14:textId="77777777" w:rsidR="00705C1F" w:rsidRDefault="00705C1F" w:rsidP="00705C1F"/>
        </w:tc>
        <w:tc>
          <w:tcPr>
            <w:tcW w:w="1701" w:type="dxa"/>
          </w:tcPr>
          <w:p w14:paraId="7DABD68C" w14:textId="77777777" w:rsidR="00705C1F" w:rsidRDefault="00705C1F" w:rsidP="00705C1F"/>
        </w:tc>
        <w:tc>
          <w:tcPr>
            <w:tcW w:w="2409" w:type="dxa"/>
          </w:tcPr>
          <w:p w14:paraId="4452B145" w14:textId="77777777" w:rsidR="00705C1F" w:rsidRDefault="00705C1F" w:rsidP="00705C1F"/>
        </w:tc>
      </w:tr>
      <w:tr w:rsidR="00705C1F" w14:paraId="5E18F96F" w14:textId="77777777" w:rsidTr="003A707A">
        <w:tc>
          <w:tcPr>
            <w:tcW w:w="2405" w:type="dxa"/>
          </w:tcPr>
          <w:p w14:paraId="23C085AE" w14:textId="77777777" w:rsidR="00705C1F" w:rsidRDefault="00705C1F" w:rsidP="00705C1F"/>
        </w:tc>
        <w:tc>
          <w:tcPr>
            <w:tcW w:w="2552" w:type="dxa"/>
          </w:tcPr>
          <w:p w14:paraId="2BD52DB8" w14:textId="77777777" w:rsidR="00705C1F" w:rsidRDefault="00705C1F" w:rsidP="00705C1F"/>
        </w:tc>
        <w:tc>
          <w:tcPr>
            <w:tcW w:w="2409" w:type="dxa"/>
          </w:tcPr>
          <w:p w14:paraId="2C47A697" w14:textId="77777777" w:rsidR="00705C1F" w:rsidRDefault="00705C1F" w:rsidP="00705C1F"/>
        </w:tc>
        <w:tc>
          <w:tcPr>
            <w:tcW w:w="3261" w:type="dxa"/>
          </w:tcPr>
          <w:p w14:paraId="53CEB1EA" w14:textId="77777777" w:rsidR="00705C1F" w:rsidRDefault="00705C1F" w:rsidP="00705C1F"/>
        </w:tc>
        <w:tc>
          <w:tcPr>
            <w:tcW w:w="1701" w:type="dxa"/>
          </w:tcPr>
          <w:p w14:paraId="3B8C4DA7" w14:textId="77777777" w:rsidR="00705C1F" w:rsidRDefault="00705C1F" w:rsidP="00705C1F"/>
        </w:tc>
        <w:tc>
          <w:tcPr>
            <w:tcW w:w="2409" w:type="dxa"/>
          </w:tcPr>
          <w:p w14:paraId="108BCBE0" w14:textId="77777777" w:rsidR="00705C1F" w:rsidRDefault="00705C1F" w:rsidP="00705C1F"/>
        </w:tc>
      </w:tr>
      <w:tr w:rsidR="00705C1F" w14:paraId="750C7723" w14:textId="77777777" w:rsidTr="003A707A">
        <w:tc>
          <w:tcPr>
            <w:tcW w:w="2405" w:type="dxa"/>
          </w:tcPr>
          <w:p w14:paraId="3498A7B0" w14:textId="77777777" w:rsidR="00705C1F" w:rsidRDefault="00705C1F" w:rsidP="00705C1F"/>
        </w:tc>
        <w:tc>
          <w:tcPr>
            <w:tcW w:w="2552" w:type="dxa"/>
          </w:tcPr>
          <w:p w14:paraId="5F65D80A" w14:textId="77777777" w:rsidR="00705C1F" w:rsidRDefault="00705C1F" w:rsidP="00705C1F"/>
        </w:tc>
        <w:tc>
          <w:tcPr>
            <w:tcW w:w="2409" w:type="dxa"/>
          </w:tcPr>
          <w:p w14:paraId="611DCDF3" w14:textId="77777777" w:rsidR="00705C1F" w:rsidRDefault="00705C1F" w:rsidP="00705C1F"/>
        </w:tc>
        <w:tc>
          <w:tcPr>
            <w:tcW w:w="3261" w:type="dxa"/>
          </w:tcPr>
          <w:p w14:paraId="4F72C6B5" w14:textId="77777777" w:rsidR="00705C1F" w:rsidRDefault="00705C1F" w:rsidP="00705C1F"/>
        </w:tc>
        <w:tc>
          <w:tcPr>
            <w:tcW w:w="1701" w:type="dxa"/>
          </w:tcPr>
          <w:p w14:paraId="013DE905" w14:textId="77777777" w:rsidR="00705C1F" w:rsidRDefault="00705C1F" w:rsidP="00705C1F"/>
        </w:tc>
        <w:tc>
          <w:tcPr>
            <w:tcW w:w="2409" w:type="dxa"/>
          </w:tcPr>
          <w:p w14:paraId="3F21216F" w14:textId="77777777" w:rsidR="00705C1F" w:rsidRDefault="00705C1F" w:rsidP="00705C1F"/>
        </w:tc>
      </w:tr>
      <w:tr w:rsidR="00705C1F" w14:paraId="2ED24C66" w14:textId="77777777" w:rsidTr="003A707A">
        <w:tc>
          <w:tcPr>
            <w:tcW w:w="2405" w:type="dxa"/>
          </w:tcPr>
          <w:p w14:paraId="47BA85EE" w14:textId="77777777" w:rsidR="00705C1F" w:rsidRDefault="00705C1F" w:rsidP="00705C1F"/>
        </w:tc>
        <w:tc>
          <w:tcPr>
            <w:tcW w:w="2552" w:type="dxa"/>
          </w:tcPr>
          <w:p w14:paraId="59B0C783" w14:textId="77777777" w:rsidR="00705C1F" w:rsidRDefault="00705C1F" w:rsidP="00705C1F"/>
        </w:tc>
        <w:tc>
          <w:tcPr>
            <w:tcW w:w="2409" w:type="dxa"/>
          </w:tcPr>
          <w:p w14:paraId="6DE2D470" w14:textId="77777777" w:rsidR="00705C1F" w:rsidRDefault="00705C1F" w:rsidP="00705C1F"/>
        </w:tc>
        <w:tc>
          <w:tcPr>
            <w:tcW w:w="3261" w:type="dxa"/>
          </w:tcPr>
          <w:p w14:paraId="31FCC373" w14:textId="77777777" w:rsidR="00705C1F" w:rsidRDefault="00705C1F" w:rsidP="00705C1F"/>
        </w:tc>
        <w:tc>
          <w:tcPr>
            <w:tcW w:w="1701" w:type="dxa"/>
          </w:tcPr>
          <w:p w14:paraId="48E2E8DF" w14:textId="77777777" w:rsidR="00705C1F" w:rsidRDefault="00705C1F" w:rsidP="00705C1F"/>
        </w:tc>
        <w:tc>
          <w:tcPr>
            <w:tcW w:w="2409" w:type="dxa"/>
          </w:tcPr>
          <w:p w14:paraId="440C8189" w14:textId="77777777" w:rsidR="00705C1F" w:rsidRDefault="00705C1F" w:rsidP="00705C1F"/>
        </w:tc>
      </w:tr>
      <w:tr w:rsidR="00507C83" w14:paraId="5D745D21" w14:textId="77777777" w:rsidTr="003A707A">
        <w:tc>
          <w:tcPr>
            <w:tcW w:w="2405" w:type="dxa"/>
          </w:tcPr>
          <w:p w14:paraId="5769E9B8" w14:textId="77777777" w:rsidR="00507C83" w:rsidRDefault="00507C83" w:rsidP="00705C1F"/>
        </w:tc>
        <w:tc>
          <w:tcPr>
            <w:tcW w:w="2552" w:type="dxa"/>
          </w:tcPr>
          <w:p w14:paraId="1538259E" w14:textId="77777777" w:rsidR="00507C83" w:rsidRDefault="00507C83" w:rsidP="00705C1F"/>
        </w:tc>
        <w:tc>
          <w:tcPr>
            <w:tcW w:w="2409" w:type="dxa"/>
          </w:tcPr>
          <w:p w14:paraId="2607D5D9" w14:textId="77777777" w:rsidR="00507C83" w:rsidRDefault="00507C83" w:rsidP="00705C1F"/>
        </w:tc>
        <w:tc>
          <w:tcPr>
            <w:tcW w:w="3261" w:type="dxa"/>
          </w:tcPr>
          <w:p w14:paraId="15A3A932" w14:textId="77777777" w:rsidR="00507C83" w:rsidRDefault="00507C83" w:rsidP="00705C1F"/>
        </w:tc>
        <w:tc>
          <w:tcPr>
            <w:tcW w:w="1701" w:type="dxa"/>
          </w:tcPr>
          <w:p w14:paraId="429EA1F4" w14:textId="77777777" w:rsidR="00507C83" w:rsidRDefault="00507C83" w:rsidP="00705C1F"/>
        </w:tc>
        <w:tc>
          <w:tcPr>
            <w:tcW w:w="2409" w:type="dxa"/>
          </w:tcPr>
          <w:p w14:paraId="5AB7EFB8" w14:textId="77777777" w:rsidR="00507C83" w:rsidRDefault="00507C83" w:rsidP="00705C1F"/>
        </w:tc>
      </w:tr>
      <w:tr w:rsidR="00507C83" w14:paraId="386A5CFA" w14:textId="77777777" w:rsidTr="003A707A">
        <w:tc>
          <w:tcPr>
            <w:tcW w:w="2405" w:type="dxa"/>
          </w:tcPr>
          <w:p w14:paraId="7DB0DE8A" w14:textId="77777777" w:rsidR="00507C83" w:rsidRDefault="00507C83" w:rsidP="00705C1F"/>
        </w:tc>
        <w:tc>
          <w:tcPr>
            <w:tcW w:w="2552" w:type="dxa"/>
          </w:tcPr>
          <w:p w14:paraId="05564009" w14:textId="77777777" w:rsidR="00507C83" w:rsidRDefault="00507C83" w:rsidP="00705C1F"/>
        </w:tc>
        <w:tc>
          <w:tcPr>
            <w:tcW w:w="2409" w:type="dxa"/>
          </w:tcPr>
          <w:p w14:paraId="58E33BF6" w14:textId="77777777" w:rsidR="00507C83" w:rsidRDefault="00507C83" w:rsidP="00705C1F"/>
        </w:tc>
        <w:tc>
          <w:tcPr>
            <w:tcW w:w="3261" w:type="dxa"/>
          </w:tcPr>
          <w:p w14:paraId="20802A08" w14:textId="77777777" w:rsidR="00507C83" w:rsidRDefault="00507C83" w:rsidP="00705C1F"/>
        </w:tc>
        <w:tc>
          <w:tcPr>
            <w:tcW w:w="1701" w:type="dxa"/>
          </w:tcPr>
          <w:p w14:paraId="6FD92A54" w14:textId="77777777" w:rsidR="00507C83" w:rsidRDefault="00507C83" w:rsidP="00705C1F"/>
        </w:tc>
        <w:tc>
          <w:tcPr>
            <w:tcW w:w="2409" w:type="dxa"/>
          </w:tcPr>
          <w:p w14:paraId="7939C5E8" w14:textId="77777777" w:rsidR="00507C83" w:rsidRDefault="00507C83" w:rsidP="00705C1F"/>
        </w:tc>
      </w:tr>
      <w:tr w:rsidR="00507C83" w14:paraId="6DA58940" w14:textId="77777777" w:rsidTr="003A707A">
        <w:tc>
          <w:tcPr>
            <w:tcW w:w="2405" w:type="dxa"/>
          </w:tcPr>
          <w:p w14:paraId="3466A837" w14:textId="77777777" w:rsidR="00507C83" w:rsidRDefault="00507C83" w:rsidP="00705C1F"/>
        </w:tc>
        <w:tc>
          <w:tcPr>
            <w:tcW w:w="2552" w:type="dxa"/>
          </w:tcPr>
          <w:p w14:paraId="6150031F" w14:textId="77777777" w:rsidR="00507C83" w:rsidRDefault="00507C83" w:rsidP="00705C1F"/>
        </w:tc>
        <w:tc>
          <w:tcPr>
            <w:tcW w:w="2409" w:type="dxa"/>
          </w:tcPr>
          <w:p w14:paraId="55949E7E" w14:textId="77777777" w:rsidR="00507C83" w:rsidRDefault="00507C83" w:rsidP="00705C1F"/>
        </w:tc>
        <w:tc>
          <w:tcPr>
            <w:tcW w:w="3261" w:type="dxa"/>
          </w:tcPr>
          <w:p w14:paraId="419126A2" w14:textId="77777777" w:rsidR="00507C83" w:rsidRDefault="00507C83" w:rsidP="00705C1F"/>
        </w:tc>
        <w:tc>
          <w:tcPr>
            <w:tcW w:w="1701" w:type="dxa"/>
          </w:tcPr>
          <w:p w14:paraId="7883ED0A" w14:textId="77777777" w:rsidR="00507C83" w:rsidRDefault="00507C83" w:rsidP="00705C1F"/>
        </w:tc>
        <w:tc>
          <w:tcPr>
            <w:tcW w:w="2409" w:type="dxa"/>
          </w:tcPr>
          <w:p w14:paraId="782990D1" w14:textId="77777777" w:rsidR="00507C83" w:rsidRDefault="00507C83" w:rsidP="00705C1F"/>
        </w:tc>
      </w:tr>
      <w:tr w:rsidR="00507C83" w14:paraId="505847A6" w14:textId="77777777" w:rsidTr="003A707A">
        <w:tc>
          <w:tcPr>
            <w:tcW w:w="2405" w:type="dxa"/>
          </w:tcPr>
          <w:p w14:paraId="2EB997F4" w14:textId="77777777" w:rsidR="00507C83" w:rsidRDefault="00507C83" w:rsidP="00705C1F"/>
        </w:tc>
        <w:tc>
          <w:tcPr>
            <w:tcW w:w="2552" w:type="dxa"/>
          </w:tcPr>
          <w:p w14:paraId="210741A9" w14:textId="77777777" w:rsidR="00507C83" w:rsidRDefault="00507C83" w:rsidP="00705C1F"/>
        </w:tc>
        <w:tc>
          <w:tcPr>
            <w:tcW w:w="2409" w:type="dxa"/>
          </w:tcPr>
          <w:p w14:paraId="2E6EB7F4" w14:textId="77777777" w:rsidR="00507C83" w:rsidRDefault="00507C83" w:rsidP="00705C1F"/>
        </w:tc>
        <w:tc>
          <w:tcPr>
            <w:tcW w:w="3261" w:type="dxa"/>
          </w:tcPr>
          <w:p w14:paraId="6893D106" w14:textId="77777777" w:rsidR="00507C83" w:rsidRDefault="00507C83" w:rsidP="00705C1F"/>
        </w:tc>
        <w:tc>
          <w:tcPr>
            <w:tcW w:w="1701" w:type="dxa"/>
          </w:tcPr>
          <w:p w14:paraId="09C6B4AA" w14:textId="77777777" w:rsidR="00507C83" w:rsidRDefault="00507C83" w:rsidP="00705C1F"/>
        </w:tc>
        <w:tc>
          <w:tcPr>
            <w:tcW w:w="2409" w:type="dxa"/>
          </w:tcPr>
          <w:p w14:paraId="270D9D4D" w14:textId="77777777" w:rsidR="00507C83" w:rsidRDefault="00507C83" w:rsidP="00705C1F"/>
        </w:tc>
      </w:tr>
      <w:tr w:rsidR="00FA7210" w14:paraId="5388740C" w14:textId="77777777" w:rsidTr="003A707A">
        <w:tc>
          <w:tcPr>
            <w:tcW w:w="2405" w:type="dxa"/>
          </w:tcPr>
          <w:p w14:paraId="02C5C366" w14:textId="77777777" w:rsidR="00FA7210" w:rsidRDefault="00FA7210" w:rsidP="00705C1F"/>
        </w:tc>
        <w:tc>
          <w:tcPr>
            <w:tcW w:w="2552" w:type="dxa"/>
          </w:tcPr>
          <w:p w14:paraId="77E5D22E" w14:textId="77777777" w:rsidR="00FA7210" w:rsidRDefault="00FA7210" w:rsidP="00705C1F"/>
        </w:tc>
        <w:tc>
          <w:tcPr>
            <w:tcW w:w="2409" w:type="dxa"/>
          </w:tcPr>
          <w:p w14:paraId="46BD1C69" w14:textId="77777777" w:rsidR="00FA7210" w:rsidRDefault="00FA7210" w:rsidP="00705C1F"/>
        </w:tc>
        <w:tc>
          <w:tcPr>
            <w:tcW w:w="3261" w:type="dxa"/>
          </w:tcPr>
          <w:p w14:paraId="5FF7AFB3" w14:textId="77777777" w:rsidR="00FA7210" w:rsidRDefault="00FA7210" w:rsidP="00705C1F"/>
        </w:tc>
        <w:tc>
          <w:tcPr>
            <w:tcW w:w="1701" w:type="dxa"/>
          </w:tcPr>
          <w:p w14:paraId="3C1C51C6" w14:textId="77777777" w:rsidR="00FA7210" w:rsidRDefault="00FA7210" w:rsidP="00705C1F"/>
        </w:tc>
        <w:tc>
          <w:tcPr>
            <w:tcW w:w="2409" w:type="dxa"/>
          </w:tcPr>
          <w:p w14:paraId="2579FA6A" w14:textId="77777777" w:rsidR="00FA7210" w:rsidRDefault="00FA7210" w:rsidP="00705C1F"/>
        </w:tc>
      </w:tr>
      <w:tr w:rsidR="0069350A" w14:paraId="7456896A" w14:textId="77777777" w:rsidTr="003A707A">
        <w:tc>
          <w:tcPr>
            <w:tcW w:w="2405" w:type="dxa"/>
          </w:tcPr>
          <w:p w14:paraId="45686EFC" w14:textId="77777777" w:rsidR="0069350A" w:rsidRDefault="0069350A" w:rsidP="00705C1F"/>
        </w:tc>
        <w:tc>
          <w:tcPr>
            <w:tcW w:w="2552" w:type="dxa"/>
          </w:tcPr>
          <w:p w14:paraId="5276A5E4" w14:textId="77777777" w:rsidR="0069350A" w:rsidRDefault="0069350A" w:rsidP="00705C1F"/>
        </w:tc>
        <w:tc>
          <w:tcPr>
            <w:tcW w:w="2409" w:type="dxa"/>
          </w:tcPr>
          <w:p w14:paraId="2CC70EB2" w14:textId="77777777" w:rsidR="0069350A" w:rsidRDefault="0069350A" w:rsidP="00705C1F"/>
        </w:tc>
        <w:tc>
          <w:tcPr>
            <w:tcW w:w="3261" w:type="dxa"/>
          </w:tcPr>
          <w:p w14:paraId="6B8B8799" w14:textId="77777777" w:rsidR="0069350A" w:rsidRDefault="0069350A" w:rsidP="00705C1F"/>
        </w:tc>
        <w:tc>
          <w:tcPr>
            <w:tcW w:w="1701" w:type="dxa"/>
          </w:tcPr>
          <w:p w14:paraId="62DDD69E" w14:textId="77777777" w:rsidR="0069350A" w:rsidRDefault="0069350A" w:rsidP="00705C1F"/>
        </w:tc>
        <w:tc>
          <w:tcPr>
            <w:tcW w:w="2409" w:type="dxa"/>
          </w:tcPr>
          <w:p w14:paraId="737F43BC" w14:textId="77777777" w:rsidR="0069350A" w:rsidRDefault="0069350A" w:rsidP="00705C1F"/>
        </w:tc>
      </w:tr>
      <w:tr w:rsidR="0069350A" w14:paraId="00139F92" w14:textId="77777777" w:rsidTr="003A707A">
        <w:tc>
          <w:tcPr>
            <w:tcW w:w="2405" w:type="dxa"/>
          </w:tcPr>
          <w:p w14:paraId="2E4A00F0" w14:textId="77777777" w:rsidR="0069350A" w:rsidRDefault="0069350A" w:rsidP="00705C1F"/>
        </w:tc>
        <w:tc>
          <w:tcPr>
            <w:tcW w:w="2552" w:type="dxa"/>
          </w:tcPr>
          <w:p w14:paraId="6812CC27" w14:textId="77777777" w:rsidR="0069350A" w:rsidRDefault="0069350A" w:rsidP="00705C1F"/>
        </w:tc>
        <w:tc>
          <w:tcPr>
            <w:tcW w:w="2409" w:type="dxa"/>
          </w:tcPr>
          <w:p w14:paraId="342EF39F" w14:textId="77777777" w:rsidR="0069350A" w:rsidRDefault="0069350A" w:rsidP="00705C1F"/>
        </w:tc>
        <w:tc>
          <w:tcPr>
            <w:tcW w:w="3261" w:type="dxa"/>
          </w:tcPr>
          <w:p w14:paraId="0844F37B" w14:textId="77777777" w:rsidR="0069350A" w:rsidRDefault="0069350A" w:rsidP="00705C1F"/>
        </w:tc>
        <w:tc>
          <w:tcPr>
            <w:tcW w:w="1701" w:type="dxa"/>
          </w:tcPr>
          <w:p w14:paraId="583D6B8E" w14:textId="77777777" w:rsidR="0069350A" w:rsidRDefault="0069350A" w:rsidP="00705C1F"/>
        </w:tc>
        <w:tc>
          <w:tcPr>
            <w:tcW w:w="2409" w:type="dxa"/>
          </w:tcPr>
          <w:p w14:paraId="4754176E" w14:textId="77777777" w:rsidR="0069350A" w:rsidRDefault="0069350A" w:rsidP="00705C1F"/>
        </w:tc>
      </w:tr>
    </w:tbl>
    <w:p w14:paraId="44F47906" w14:textId="4FCBF3F2" w:rsidR="00705C1F" w:rsidRDefault="00705C1F" w:rsidP="00705C1F">
      <w:pPr>
        <w:spacing w:before="240"/>
        <w:rPr>
          <w:u w:val="single"/>
        </w:rPr>
      </w:pPr>
      <w:r w:rsidRPr="00CA471F">
        <w:t xml:space="preserve">Learn more about </w:t>
      </w:r>
      <w:hyperlink r:id="rId16" w:history="1">
        <w:r w:rsidR="00960E2C" w:rsidRPr="006F0785">
          <w:rPr>
            <w:rStyle w:val="Hyperlink"/>
          </w:rPr>
          <w:t>participation design</w:t>
        </w:r>
      </w:hyperlink>
      <w:r w:rsidR="00960E2C">
        <w:t>.</w:t>
      </w:r>
      <w:bookmarkStart w:id="0" w:name="_GoBack"/>
      <w:bookmarkEnd w:id="0"/>
    </w:p>
    <w:sectPr w:rsidR="00705C1F" w:rsidSect="0054644B">
      <w:footerReference w:type="default" r:id="rId17"/>
      <w:headerReference w:type="first" r:id="rId18"/>
      <w:footerReference w:type="first" r:id="rId19"/>
      <w:pgSz w:w="16838" w:h="11906" w:orient="landscape" w:code="9"/>
      <w:pgMar w:top="851" w:right="198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3BA5" w14:textId="77777777" w:rsidR="00253946" w:rsidRDefault="00253946" w:rsidP="008E21DE">
      <w:pPr>
        <w:spacing w:before="0" w:after="0"/>
      </w:pPr>
      <w:r>
        <w:separator/>
      </w:r>
    </w:p>
    <w:p w14:paraId="6999E628" w14:textId="77777777" w:rsidR="00253946" w:rsidRDefault="00253946"/>
  </w:endnote>
  <w:endnote w:type="continuationSeparator" w:id="0">
    <w:p w14:paraId="61F461AC" w14:textId="77777777" w:rsidR="00253946" w:rsidRDefault="00253946" w:rsidP="008E21DE">
      <w:pPr>
        <w:spacing w:before="0" w:after="0"/>
      </w:pPr>
      <w:r>
        <w:continuationSeparator/>
      </w:r>
    </w:p>
    <w:p w14:paraId="7753DC0C" w14:textId="77777777" w:rsidR="00253946" w:rsidRDefault="00253946"/>
  </w:endnote>
  <w:endnote w:type="continuationNotice" w:id="1">
    <w:p w14:paraId="5E5391F9" w14:textId="77777777" w:rsidR="00253946" w:rsidRDefault="0025394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502031CC" w:rsidR="006E4AB3" w:rsidRPr="001E6463" w:rsidRDefault="001E6463" w:rsidP="001E646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8660A06" wp14:editId="0D9B6FC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29828BAC" w:rsidR="006E4AB3" w:rsidRPr="001E6463" w:rsidRDefault="001E6463" w:rsidP="001E646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99A6C6C" wp14:editId="343E552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E0F6" w14:textId="77777777" w:rsidR="00253946" w:rsidRDefault="00253946" w:rsidP="008E21DE">
      <w:pPr>
        <w:spacing w:before="0" w:after="0"/>
      </w:pPr>
      <w:r>
        <w:separator/>
      </w:r>
    </w:p>
    <w:p w14:paraId="07CD454A" w14:textId="77777777" w:rsidR="00253946" w:rsidRDefault="00253946"/>
  </w:footnote>
  <w:footnote w:type="continuationSeparator" w:id="0">
    <w:p w14:paraId="24B708FD" w14:textId="77777777" w:rsidR="00253946" w:rsidRDefault="00253946" w:rsidP="008E21DE">
      <w:pPr>
        <w:spacing w:before="0" w:after="0"/>
      </w:pPr>
      <w:r>
        <w:continuationSeparator/>
      </w:r>
    </w:p>
    <w:p w14:paraId="1CE0981F" w14:textId="77777777" w:rsidR="00253946" w:rsidRDefault="00253946"/>
  </w:footnote>
  <w:footnote w:type="continuationNotice" w:id="1">
    <w:p w14:paraId="6937C745" w14:textId="77777777" w:rsidR="00253946" w:rsidRDefault="0025394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2352" w14:textId="77777777" w:rsidR="00705C1F" w:rsidRDefault="00705C1F" w:rsidP="00705C1F">
    <w:pPr>
      <w:spacing w:after="0"/>
    </w:pPr>
  </w:p>
  <w:p w14:paraId="534A6446" w14:textId="2254A1CE" w:rsidR="006E4AB3" w:rsidRPr="001E6463" w:rsidRDefault="009903A8" w:rsidP="00705C1F">
    <w:pPr>
      <w:spacing w:after="0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149B2DCE" wp14:editId="72A5FB5C">
          <wp:simplePos x="0" y="0"/>
          <wp:positionH relativeFrom="page">
            <wp:posOffset>8367368</wp:posOffset>
          </wp:positionH>
          <wp:positionV relativeFrom="page">
            <wp:posOffset>545465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A632A9"/>
    <w:multiLevelType w:val="multilevel"/>
    <w:tmpl w:val="A41689A2"/>
    <w:numStyleLink w:val="AppendixNumbers"/>
  </w:abstractNum>
  <w:abstractNum w:abstractNumId="9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9587F78"/>
    <w:multiLevelType w:val="multilevel"/>
    <w:tmpl w:val="07629034"/>
    <w:numStyleLink w:val="KCBullets"/>
  </w:abstractNum>
  <w:abstractNum w:abstractNumId="12" w15:restartNumberingAfterBreak="0">
    <w:nsid w:val="50517343"/>
    <w:multiLevelType w:val="multilevel"/>
    <w:tmpl w:val="131EEC6C"/>
    <w:numStyleLink w:val="TableNumbers"/>
  </w:abstractNum>
  <w:abstractNum w:abstractNumId="13" w15:restartNumberingAfterBreak="0">
    <w:nsid w:val="50E12008"/>
    <w:multiLevelType w:val="multilevel"/>
    <w:tmpl w:val="07629034"/>
    <w:numStyleLink w:val="KCBullet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62397869"/>
    <w:multiLevelType w:val="multilevel"/>
    <w:tmpl w:val="4E929216"/>
    <w:numStyleLink w:val="NumberedHeadings"/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90B67C4"/>
    <w:multiLevelType w:val="multilevel"/>
    <w:tmpl w:val="FE688822"/>
    <w:numStyleLink w:val="BoxedBullets"/>
  </w:abstractNum>
  <w:abstractNum w:abstractNumId="23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3"/>
  </w:num>
  <w:num w:numId="3">
    <w:abstractNumId w:val="14"/>
  </w:num>
  <w:num w:numId="4">
    <w:abstractNumId w:val="22"/>
  </w:num>
  <w:num w:numId="5">
    <w:abstractNumId w:val="22"/>
  </w:num>
  <w:num w:numId="6">
    <w:abstractNumId w:val="10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15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4"/>
  </w:num>
  <w:num w:numId="20">
    <w:abstractNumId w:val="17"/>
  </w:num>
  <w:num w:numId="21">
    <w:abstractNumId w:val="17"/>
  </w:num>
  <w:num w:numId="22">
    <w:abstractNumId w:val="17"/>
  </w:num>
  <w:num w:numId="23">
    <w:abstractNumId w:val="16"/>
  </w:num>
  <w:num w:numId="24">
    <w:abstractNumId w:val="9"/>
  </w:num>
  <w:num w:numId="25">
    <w:abstractNumId w:val="6"/>
  </w:num>
  <w:num w:numId="26">
    <w:abstractNumId w:val="12"/>
  </w:num>
  <w:num w:numId="27">
    <w:abstractNumId w:val="0"/>
  </w:num>
  <w:num w:numId="28">
    <w:abstractNumId w:val="21"/>
  </w:num>
  <w:num w:numId="29">
    <w:abstractNumId w:val="2"/>
  </w:num>
  <w:num w:numId="30">
    <w:abstractNumId w:val="1"/>
  </w:num>
  <w:num w:numId="31">
    <w:abstractNumId w:val="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8"/>
  </w:num>
  <w:num w:numId="36">
    <w:abstractNumId w:val="1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171D"/>
    <w:rsid w:val="000334FD"/>
    <w:rsid w:val="00056159"/>
    <w:rsid w:val="00061B70"/>
    <w:rsid w:val="000631E3"/>
    <w:rsid w:val="00080615"/>
    <w:rsid w:val="00094983"/>
    <w:rsid w:val="000B1CEE"/>
    <w:rsid w:val="000B3AC9"/>
    <w:rsid w:val="000B6763"/>
    <w:rsid w:val="000C252F"/>
    <w:rsid w:val="000D6562"/>
    <w:rsid w:val="0010499E"/>
    <w:rsid w:val="0011593C"/>
    <w:rsid w:val="00140BE3"/>
    <w:rsid w:val="001B37F1"/>
    <w:rsid w:val="001E6463"/>
    <w:rsid w:val="001F5A8F"/>
    <w:rsid w:val="002003CF"/>
    <w:rsid w:val="00202DF0"/>
    <w:rsid w:val="002335DC"/>
    <w:rsid w:val="00250B9B"/>
    <w:rsid w:val="00253946"/>
    <w:rsid w:val="00262DB2"/>
    <w:rsid w:val="0027432A"/>
    <w:rsid w:val="002804D3"/>
    <w:rsid w:val="002B78AE"/>
    <w:rsid w:val="002F455A"/>
    <w:rsid w:val="003069D5"/>
    <w:rsid w:val="00337D6B"/>
    <w:rsid w:val="003449A0"/>
    <w:rsid w:val="00344CD9"/>
    <w:rsid w:val="003514FB"/>
    <w:rsid w:val="00356D05"/>
    <w:rsid w:val="00393599"/>
    <w:rsid w:val="003A707A"/>
    <w:rsid w:val="003B292B"/>
    <w:rsid w:val="00402FDE"/>
    <w:rsid w:val="004154E2"/>
    <w:rsid w:val="0050260C"/>
    <w:rsid w:val="0050525B"/>
    <w:rsid w:val="00507C83"/>
    <w:rsid w:val="005155AD"/>
    <w:rsid w:val="00534D53"/>
    <w:rsid w:val="0054644B"/>
    <w:rsid w:val="005611E7"/>
    <w:rsid w:val="00593CFA"/>
    <w:rsid w:val="005A368C"/>
    <w:rsid w:val="005F2CBA"/>
    <w:rsid w:val="00604E9B"/>
    <w:rsid w:val="00671DF4"/>
    <w:rsid w:val="00680F04"/>
    <w:rsid w:val="006865A4"/>
    <w:rsid w:val="0069350A"/>
    <w:rsid w:val="006A0D0A"/>
    <w:rsid w:val="006D7315"/>
    <w:rsid w:val="006E4AB3"/>
    <w:rsid w:val="006F0785"/>
    <w:rsid w:val="006F15A6"/>
    <w:rsid w:val="00705C1F"/>
    <w:rsid w:val="00752253"/>
    <w:rsid w:val="0075316B"/>
    <w:rsid w:val="007727C4"/>
    <w:rsid w:val="0081214B"/>
    <w:rsid w:val="00825DCA"/>
    <w:rsid w:val="008474C1"/>
    <w:rsid w:val="00884576"/>
    <w:rsid w:val="008A6747"/>
    <w:rsid w:val="008C4BFF"/>
    <w:rsid w:val="008E21DE"/>
    <w:rsid w:val="008E512D"/>
    <w:rsid w:val="00921570"/>
    <w:rsid w:val="00925C0B"/>
    <w:rsid w:val="009513A2"/>
    <w:rsid w:val="00960E2C"/>
    <w:rsid w:val="00971C95"/>
    <w:rsid w:val="009903A8"/>
    <w:rsid w:val="009E7C55"/>
    <w:rsid w:val="009F200E"/>
    <w:rsid w:val="00A07E4A"/>
    <w:rsid w:val="00A3368A"/>
    <w:rsid w:val="00A51A9F"/>
    <w:rsid w:val="00A56018"/>
    <w:rsid w:val="00A8000F"/>
    <w:rsid w:val="00A80217"/>
    <w:rsid w:val="00A8475F"/>
    <w:rsid w:val="00AB12D5"/>
    <w:rsid w:val="00AD735D"/>
    <w:rsid w:val="00AE3330"/>
    <w:rsid w:val="00AF0899"/>
    <w:rsid w:val="00B10420"/>
    <w:rsid w:val="00B603C0"/>
    <w:rsid w:val="00B7394A"/>
    <w:rsid w:val="00BA0155"/>
    <w:rsid w:val="00BC1D19"/>
    <w:rsid w:val="00C0421C"/>
    <w:rsid w:val="00C52B39"/>
    <w:rsid w:val="00C75CAF"/>
    <w:rsid w:val="00C837F2"/>
    <w:rsid w:val="00C879A9"/>
    <w:rsid w:val="00C97225"/>
    <w:rsid w:val="00CC552E"/>
    <w:rsid w:val="00D51260"/>
    <w:rsid w:val="00D53404"/>
    <w:rsid w:val="00D9246F"/>
    <w:rsid w:val="00DA339B"/>
    <w:rsid w:val="00DF74BA"/>
    <w:rsid w:val="00E06B80"/>
    <w:rsid w:val="00E83195"/>
    <w:rsid w:val="00E87AA8"/>
    <w:rsid w:val="00EA0017"/>
    <w:rsid w:val="00F42146"/>
    <w:rsid w:val="00F70BA7"/>
    <w:rsid w:val="00F86B38"/>
    <w:rsid w:val="00F9318C"/>
    <w:rsid w:val="00FA0476"/>
    <w:rsid w:val="00FA7210"/>
    <w:rsid w:val="00FE4D12"/>
    <w:rsid w:val="1645BA89"/>
    <w:rsid w:val="727CFD9E"/>
    <w:rsid w:val="7F11B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E123AE61-66F5-416D-8C17-327CD3F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63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52E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552E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552E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52E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25B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C552E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000033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A3A3FF" w:themeFill="accent1" w:themeFillTint="33"/>
      </w:tcPr>
    </w:tblStylePr>
    <w:tblStylePr w:type="band2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A3A3FF" w:themeFill="accent1" w:themeFillTint="33"/>
      </w:tcPr>
    </w:tblStylePr>
    <w:tblStylePr w:type="band2Horz">
      <w:tblPr/>
      <w:tcPr>
        <w:shd w:val="clear" w:color="auto" w:fill="4747F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552E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CC552E"/>
    <w:rPr>
      <w:rFonts w:asciiTheme="majorHAnsi" w:eastAsiaTheme="majorEastAsia" w:hAnsiTheme="majorHAnsi" w:cstheme="majorBidi"/>
      <w:b/>
      <w:color w:val="000033" w:themeColor="accent1"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CC552E"/>
    <w:rPr>
      <w:rFonts w:asciiTheme="majorHAnsi" w:eastAsiaTheme="majorEastAsia" w:hAnsiTheme="majorHAnsi" w:cstheme="majorBidi"/>
      <w:b/>
      <w:iCs/>
      <w:color w:val="007CB3" w:themeColor="accent3"/>
      <w:sz w:val="18"/>
    </w:rPr>
  </w:style>
  <w:style w:type="table" w:customStyle="1" w:styleId="Sport2030FormTable">
    <w:name w:val="Sport2030 Form Table"/>
    <w:basedOn w:val="TableNormal"/>
    <w:uiPriority w:val="99"/>
    <w:rsid w:val="002B78AE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007CB3" w:themeColor="accent3"/>
        <w:bottom w:val="single" w:sz="4" w:space="0" w:color="007CB3" w:themeColor="accent3"/>
        <w:insideH w:val="single" w:sz="4" w:space="0" w:color="007CB3" w:themeColor="accent3"/>
      </w:tblBorders>
      <w:tblCellMar>
        <w:top w:w="28" w:type="dxa"/>
        <w:left w:w="0" w:type="dxa"/>
        <w:bottom w:w="199" w:type="dxa"/>
      </w:tblCellMar>
    </w:tblPr>
    <w:tblStylePr w:type="firstRow">
      <w:pPr>
        <w:wordWrap/>
        <w:spacing w:line="170" w:lineRule="atLeast"/>
      </w:pPr>
      <w:rPr>
        <w:sz w:val="13"/>
      </w:rPr>
      <w:tblPr/>
      <w:tcPr>
        <w:tcBorders>
          <w:bottom w:val="single" w:sz="4" w:space="0" w:color="000033" w:themeColor="accent1"/>
        </w:tcBorders>
        <w:shd w:val="clear" w:color="auto" w:fill="FFFFFF" w:themeFill="background1"/>
      </w:tcPr>
    </w:tblStylePr>
    <w:tblStylePr w:type="firstCol">
      <w:pPr>
        <w:wordWrap/>
        <w:spacing w:line="170" w:lineRule="atLeast"/>
      </w:pPr>
      <w:rPr>
        <w:sz w:val="13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E3F4FA" w:themeFill="accent4" w:themeFillTint="33"/>
      </w:tcPr>
    </w:tblStylePr>
    <w:tblStylePr w:type="band2Vert">
      <w:tblPr/>
      <w:tcPr>
        <w:shd w:val="clear" w:color="auto" w:fill="C8E9F6" w:themeFill="accent4" w:themeFillTint="66"/>
      </w:tcPr>
    </w:tblStylePr>
    <w:tblStylePr w:type="band1Horz">
      <w:tblPr/>
      <w:tcPr>
        <w:shd w:val="clear" w:color="auto" w:fill="E3F4FA" w:themeFill="accent4" w:themeFillTint="33"/>
      </w:tcPr>
    </w:tblStylePr>
    <w:tblStylePr w:type="band2Horz">
      <w:tblPr/>
      <w:tcPr>
        <w:shd w:val="clear" w:color="auto" w:fill="C8E9F6" w:themeFill="accent4" w:themeFillTint="66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0525B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styleId="TableGridLight">
    <w:name w:val="Grid Table Light"/>
    <w:basedOn w:val="TableNormal"/>
    <w:uiPriority w:val="40"/>
    <w:rsid w:val="00705C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color w:val="FFFFFF" w:themeColor="background1"/>
      </w:rPr>
      <w:tblPr/>
      <w:tcPr>
        <w:shd w:val="clear" w:color="auto" w:fill="000033" w:themeFill="accent1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6D731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D731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ortaus.gov.au/particip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Sport AUS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ort AUS" id="{C078B744-05A4-254F-8E93-1DE7A7EA25BD}" vid="{3BAB13D8-A1DE-7A4C-AB67-1155077DC0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A121C31C2B64ABE08C3125C93DF3F" ma:contentTypeVersion="14" ma:contentTypeDescription="Create a new document." ma:contentTypeScope="" ma:versionID="909a9d10e65b77f46cb73f765e5ac8e8">
  <xsd:schema xmlns:xsd="http://www.w3.org/2001/XMLSchema" xmlns:xs="http://www.w3.org/2001/XMLSchema" xmlns:p="http://schemas.microsoft.com/office/2006/metadata/properties" xmlns:ns1="http://schemas.microsoft.com/sharepoint/v3" xmlns:ns2="6b0e1bec-fdd6-441d-b2a8-1bc6e7d3e351" xmlns:ns3="907d5be3-86ee-4fe5-b1ca-f45a82408434" targetNamespace="http://schemas.microsoft.com/office/2006/metadata/properties" ma:root="true" ma:fieldsID="9f7ff7bd5a6a642ebe47f2131bab94ff" ns1:_="" ns2:_="" ns3:_="">
    <xsd:import namespace="http://schemas.microsoft.com/sharepoint/v3"/>
    <xsd:import namespace="6b0e1bec-fdd6-441d-b2a8-1bc6e7d3e351"/>
    <xsd:import namespace="907d5be3-86ee-4fe5-b1ca-f45a82408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1bec-fdd6-441d-b2a8-1bc6e7d3e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5be3-86ee-4fe5-b1ca-f45a8240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B4B07-5810-4ADD-8BCB-1572E0726C0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6b0e1bec-fdd6-441d-b2a8-1bc6e7d3e351"/>
    <ds:schemaRef ds:uri="http://purl.org/dc/dcmitype/"/>
    <ds:schemaRef ds:uri="http://schemas.openxmlformats.org/package/2006/metadata/core-properties"/>
    <ds:schemaRef ds:uri="907d5be3-86ee-4fe5-b1ca-f45a824084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5FBA88-F77B-4B24-9EA8-664CD90F6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E3602-F99E-465F-8723-C62BF41D2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e1bec-fdd6-441d-b2a8-1bc6e7d3e351"/>
    <ds:schemaRef ds:uri="907d5be3-86ee-4fe5-b1ca-f45a82408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Kathryn Duff</cp:lastModifiedBy>
  <cp:revision>18</cp:revision>
  <dcterms:created xsi:type="dcterms:W3CDTF">2020-03-31T05:22:00Z</dcterms:created>
  <dcterms:modified xsi:type="dcterms:W3CDTF">2020-05-04T01:10:00Z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0x010100804A121C31C2B64ABE08C3125C93DF3F</vt:lpwstr>
  </property>
</Properties>
</file>